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556" w:tblpY="-717"/>
        <w:tblW w:w="5045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Content table for Name, Address, Phone, Yes/No for Invitation sent, and RSVP received"/>
      </w:tblPr>
      <w:tblGrid>
        <w:gridCol w:w="2490"/>
        <w:gridCol w:w="4015"/>
        <w:gridCol w:w="2921"/>
        <w:gridCol w:w="2193"/>
        <w:gridCol w:w="1690"/>
      </w:tblGrid>
      <w:tr w:rsidR="00192DF5" w14:paraId="6F78D1FB" w14:textId="77777777" w:rsidTr="0079277C">
        <w:trPr>
          <w:trHeight w:hRule="exact" w:val="407"/>
          <w:tblHeader/>
        </w:trPr>
        <w:tc>
          <w:tcPr>
            <w:tcW w:w="24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361758" w14:textId="77777777" w:rsidR="00192DF5" w:rsidRPr="00066F2F" w:rsidRDefault="0079277C" w:rsidP="0079277C">
            <w:pPr>
              <w:pStyle w:val="Heading2"/>
              <w:outlineLvl w:val="1"/>
            </w:pPr>
            <w:sdt>
              <w:sdtPr>
                <w:alias w:val="Name:"/>
                <w:tag w:val="Name:"/>
                <w:id w:val="1030224795"/>
                <w:placeholder>
                  <w:docPart w:val="CBFA443C87B3184C9929A16ACF12E6A7"/>
                </w:placeholder>
                <w:temporary/>
                <w:showingPlcHdr/>
              </w:sdtPr>
              <w:sdtEndPr/>
              <w:sdtContent>
                <w:r w:rsidR="00192DF5">
                  <w:t>Name</w:t>
                </w:r>
              </w:sdtContent>
            </w:sdt>
          </w:p>
        </w:tc>
        <w:tc>
          <w:tcPr>
            <w:tcW w:w="401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72A8387" w14:textId="77777777" w:rsidR="00192DF5" w:rsidRPr="00066F2F" w:rsidRDefault="0079277C" w:rsidP="0079277C">
            <w:pPr>
              <w:pStyle w:val="Heading2"/>
              <w:outlineLvl w:val="1"/>
            </w:pPr>
            <w:sdt>
              <w:sdtPr>
                <w:alias w:val="Address:"/>
                <w:tag w:val="Address:"/>
                <w:id w:val="-2135080602"/>
                <w:placeholder>
                  <w:docPart w:val="993B1B38E7DDBF4E834558E70B6B90CD"/>
                </w:placeholder>
                <w:temporary/>
                <w:showingPlcHdr/>
              </w:sdtPr>
              <w:sdtEndPr/>
              <w:sdtContent>
                <w:r w:rsidR="00192DF5" w:rsidRPr="00066F2F">
                  <w:t>Addr</w:t>
                </w:r>
                <w:r w:rsidR="00192DF5" w:rsidRPr="005D632C">
                  <w:t>ess</w:t>
                </w:r>
              </w:sdtContent>
            </w:sdt>
          </w:p>
        </w:tc>
        <w:tc>
          <w:tcPr>
            <w:tcW w:w="292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04B5D8" w14:textId="77777777" w:rsidR="00192DF5" w:rsidRPr="00066F2F" w:rsidRDefault="0079277C" w:rsidP="0079277C">
            <w:pPr>
              <w:pStyle w:val="Heading2"/>
              <w:outlineLvl w:val="1"/>
            </w:pPr>
            <w:sdt>
              <w:sdtPr>
                <w:alias w:val="Phone:"/>
                <w:tag w:val="Phone:"/>
                <w:id w:val="-1993017569"/>
                <w:placeholder>
                  <w:docPart w:val="131D43EFE62DFB449A700F3A4A72D952"/>
                </w:placeholder>
                <w:temporary/>
                <w:showingPlcHdr/>
              </w:sdtPr>
              <w:sdtEndPr/>
              <w:sdtContent>
                <w:r w:rsidR="00192DF5">
                  <w:t>Phone</w:t>
                </w:r>
              </w:sdtContent>
            </w:sdt>
          </w:p>
        </w:tc>
        <w:sdt>
          <w:sdtPr>
            <w:alias w:val="Invitation sent:"/>
            <w:tag w:val="Invitation sent:"/>
            <w:id w:val="1716473604"/>
            <w:placeholder>
              <w:docPart w:val="E9FF590889F45A48B89C0E8597869CB1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C11D94" w14:textId="77777777" w:rsidR="00192DF5" w:rsidRPr="00066F2F" w:rsidRDefault="00192DF5" w:rsidP="0079277C">
                <w:pPr>
                  <w:pStyle w:val="Heading2"/>
                  <w:outlineLvl w:val="1"/>
                </w:pPr>
                <w:r w:rsidRPr="00066F2F">
                  <w:t>Invit</w:t>
                </w:r>
                <w:r>
                  <w:t>ation sent</w:t>
                </w:r>
              </w:p>
            </w:tc>
          </w:sdtContent>
        </w:sdt>
        <w:sdt>
          <w:sdtPr>
            <w:alias w:val="RSVP’d:"/>
            <w:tag w:val="RSVP’d:"/>
            <w:id w:val="351532792"/>
            <w:placeholder>
              <w:docPart w:val="89537D4A753742458A1283AA88CC5C52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B985EC8" w14:textId="77777777" w:rsidR="00192DF5" w:rsidRPr="00066F2F" w:rsidRDefault="00192DF5" w:rsidP="0079277C">
                <w:pPr>
                  <w:pStyle w:val="Heading2"/>
                  <w:outlineLvl w:val="1"/>
                </w:pPr>
                <w:r>
                  <w:t>RSVP’d?</w:t>
                </w:r>
              </w:p>
            </w:tc>
          </w:sdtContent>
        </w:sdt>
      </w:tr>
      <w:tr w:rsidR="00192DF5" w14:paraId="737D3714" w14:textId="77777777" w:rsidTr="0079277C">
        <w:trPr>
          <w:trHeight w:val="407"/>
        </w:trPr>
        <w:sdt>
          <w:sdtPr>
            <w:alias w:val="Enter name 1:"/>
            <w:tag w:val="Enter name 1:"/>
            <w:id w:val="-1668625286"/>
            <w:placeholder>
              <w:docPart w:val="0E869074A266E4419C932544D4056C2D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1C7FCA" w14:textId="77777777" w:rsidR="00192DF5" w:rsidRPr="005D632C" w:rsidRDefault="00192DF5" w:rsidP="0079277C">
                <w:r>
                  <w:t>Name 1</w:t>
                </w:r>
              </w:p>
            </w:tc>
          </w:sdtContent>
        </w:sdt>
        <w:sdt>
          <w:sdtPr>
            <w:alias w:val="Enter address:"/>
            <w:tag w:val="Enter address:"/>
            <w:id w:val="-618301145"/>
            <w:placeholder>
              <w:docPart w:val="6519F95BCFB14A458D6DB9766DCAD81E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5F0BFA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1264678826"/>
            <w:placeholder>
              <w:docPart w:val="73EAE65BB4859D4EAACE41DBF70F359F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5B3403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939445255"/>
            <w:placeholder>
              <w:docPart w:val="8B447E67A53FCC46BB0150B5E6DF52FE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E727CA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92242107"/>
            <w:placeholder>
              <w:docPart w:val="B672F773B4C89F43942CC3F5B82B8283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9EE3BE9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3A00594A" w14:textId="77777777" w:rsidTr="0079277C">
        <w:trPr>
          <w:trHeight w:val="407"/>
        </w:trPr>
        <w:sdt>
          <w:sdtPr>
            <w:alias w:val="Enter name 2:"/>
            <w:tag w:val="Enter name 2:"/>
            <w:id w:val="1202900170"/>
            <w:placeholder>
              <w:docPart w:val="9A9A53A2185DF341B2AA6A2A803AC04A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B6E783" w14:textId="77777777" w:rsidR="00192DF5" w:rsidRPr="005D632C" w:rsidRDefault="00192DF5" w:rsidP="0079277C">
                <w:r>
                  <w:t>Name 2</w:t>
                </w:r>
              </w:p>
            </w:tc>
          </w:sdtContent>
        </w:sdt>
        <w:sdt>
          <w:sdtPr>
            <w:alias w:val="Enter address:"/>
            <w:tag w:val="Enter address:"/>
            <w:id w:val="252558535"/>
            <w:placeholder>
              <w:docPart w:val="E0263D10CC19AA44B289EA25401AA3BD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DC6022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387081149"/>
            <w:placeholder>
              <w:docPart w:val="4E7034EF24D953498AFA10C73EEDAF0A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560E67F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1611471313"/>
            <w:placeholder>
              <w:docPart w:val="B0F2145BADAB294681B8ACF333C84491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1777094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674416090"/>
            <w:placeholder>
              <w:docPart w:val="A0E7FED6977DA947BD29DBD28B3A57CF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E269A75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47744F09" w14:textId="77777777" w:rsidTr="0079277C">
        <w:trPr>
          <w:trHeight w:val="407"/>
        </w:trPr>
        <w:sdt>
          <w:sdtPr>
            <w:alias w:val="Enter name 3:"/>
            <w:tag w:val="Enter name 3:"/>
            <w:id w:val="869882520"/>
            <w:placeholder>
              <w:docPart w:val="5640EFBA87C89948AB3152D4750A291F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A6E3D1B" w14:textId="77777777" w:rsidR="00192DF5" w:rsidRPr="005D632C" w:rsidRDefault="00192DF5" w:rsidP="0079277C">
                <w:r>
                  <w:t>Name 3</w:t>
                </w:r>
              </w:p>
            </w:tc>
          </w:sdtContent>
        </w:sdt>
        <w:sdt>
          <w:sdtPr>
            <w:alias w:val="Enter address:"/>
            <w:tag w:val="Enter address:"/>
            <w:id w:val="1298105842"/>
            <w:placeholder>
              <w:docPart w:val="6DE3B3D32860E846B4D8904A772CE8BC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2B0AC1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627835462"/>
            <w:placeholder>
              <w:docPart w:val="97B7AD575D504A439EA4D72178C5C8BC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484EB4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1131294061"/>
            <w:placeholder>
              <w:docPart w:val="B63D7D7AF9613E49AD78C8AF1D0B9EBA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90018E5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1980762538"/>
            <w:placeholder>
              <w:docPart w:val="3240A1DEA93ED942B7011971504B6008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7EA4D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3558AA7A" w14:textId="77777777" w:rsidTr="0079277C">
        <w:trPr>
          <w:trHeight w:val="407"/>
        </w:trPr>
        <w:sdt>
          <w:sdtPr>
            <w:alias w:val="Enter name 4:"/>
            <w:tag w:val="Enter name 4:"/>
            <w:id w:val="-472987791"/>
            <w:placeholder>
              <w:docPart w:val="61B0BC5080AB174FBB0FC3E435C4D35F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408D58C" w14:textId="77777777" w:rsidR="00192DF5" w:rsidRPr="005D632C" w:rsidRDefault="00192DF5" w:rsidP="0079277C">
                <w:r>
                  <w:t>Name 4</w:t>
                </w:r>
              </w:p>
            </w:tc>
          </w:sdtContent>
        </w:sdt>
        <w:sdt>
          <w:sdtPr>
            <w:alias w:val="Enter address:"/>
            <w:tag w:val="Enter address:"/>
            <w:id w:val="1529368941"/>
            <w:placeholder>
              <w:docPart w:val="CDEA3BB89314624FA3220919ABD96F15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1F54E6C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1996217268"/>
            <w:placeholder>
              <w:docPart w:val="159BC84A691C174783DE1B71E5D5D9E7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CE7B05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225585078"/>
            <w:placeholder>
              <w:docPart w:val="9B1C984B572AF94EB47A9DD231F3A899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E525D57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229042571"/>
            <w:placeholder>
              <w:docPart w:val="D079E3E5868A91488B708C654698B688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D38316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06B7A335" w14:textId="77777777" w:rsidTr="0079277C">
        <w:trPr>
          <w:trHeight w:val="407"/>
        </w:trPr>
        <w:sdt>
          <w:sdtPr>
            <w:alias w:val="Enter name 5:"/>
            <w:tag w:val="Enter name 5:"/>
            <w:id w:val="388687384"/>
            <w:placeholder>
              <w:docPart w:val="35B45A4FA339AB429FD6F119F7A07165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90C8BD" w14:textId="77777777" w:rsidR="00192DF5" w:rsidRPr="005D632C" w:rsidRDefault="00192DF5" w:rsidP="0079277C">
                <w:r>
                  <w:t>Name 5</w:t>
                </w:r>
              </w:p>
            </w:tc>
          </w:sdtContent>
        </w:sdt>
        <w:sdt>
          <w:sdtPr>
            <w:alias w:val="Enter address:"/>
            <w:tag w:val="Enter address:"/>
            <w:id w:val="-889807125"/>
            <w:placeholder>
              <w:docPart w:val="6D513CF31BF7794F875D2A9E7F479A8F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E71B9E6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441841864"/>
            <w:placeholder>
              <w:docPart w:val="B29F77720683144EBA86DA5587566023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BF59216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867141803"/>
            <w:placeholder>
              <w:docPart w:val="CA85FF01B32FEB48B7027AD88FDEA6DE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6F20E31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1012604682"/>
            <w:placeholder>
              <w:docPart w:val="2025A9BE2C58E84DAFC505B1BC58B0CC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F172A1F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441AF00C" w14:textId="77777777" w:rsidTr="0079277C">
        <w:trPr>
          <w:trHeight w:val="407"/>
        </w:trPr>
        <w:sdt>
          <w:sdtPr>
            <w:alias w:val="Enter name 6:"/>
            <w:tag w:val="Enter name 6:"/>
            <w:id w:val="-1646740127"/>
            <w:placeholder>
              <w:docPart w:val="0A1C8DAB31F29E4786E0C3071C710AB1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DFCE7B8" w14:textId="77777777" w:rsidR="00192DF5" w:rsidRPr="005D632C" w:rsidRDefault="00192DF5" w:rsidP="0079277C">
                <w:r>
                  <w:t>Name 6</w:t>
                </w:r>
              </w:p>
            </w:tc>
          </w:sdtContent>
        </w:sdt>
        <w:sdt>
          <w:sdtPr>
            <w:alias w:val="Enter address:"/>
            <w:tag w:val="Enter address:"/>
            <w:id w:val="962312648"/>
            <w:placeholder>
              <w:docPart w:val="10E0BE19EAFC614DA7224AA8E3439D07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5251E9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1271623382"/>
            <w:placeholder>
              <w:docPart w:val="33E06E69E3EF4541902BB2CFFD2EA877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1D5034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2031525950"/>
            <w:placeholder>
              <w:docPart w:val="29B8F81F21CEF44CB061BBC6EA3BF643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9ABEC5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455916144"/>
            <w:placeholder>
              <w:docPart w:val="8909F7AFD521E845A91F0F7F3E8E0ADF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6A48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28777EF1" w14:textId="77777777" w:rsidTr="0079277C">
        <w:trPr>
          <w:trHeight w:val="407"/>
        </w:trPr>
        <w:sdt>
          <w:sdtPr>
            <w:alias w:val="Enter name 7:"/>
            <w:tag w:val="Enter name 7:"/>
            <w:id w:val="528530323"/>
            <w:placeholder>
              <w:docPart w:val="7750F08434B8114CABB308EB8E018BC1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877D66C" w14:textId="77777777" w:rsidR="00192DF5" w:rsidRPr="005D632C" w:rsidRDefault="00192DF5" w:rsidP="0079277C">
                <w:r>
                  <w:t>Name 7</w:t>
                </w:r>
              </w:p>
            </w:tc>
          </w:sdtContent>
        </w:sdt>
        <w:sdt>
          <w:sdtPr>
            <w:alias w:val="Enter address:"/>
            <w:tag w:val="Enter address:"/>
            <w:id w:val="697356962"/>
            <w:placeholder>
              <w:docPart w:val="FCC83D77CBC13E4EA4ADD32EBEE6471D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69D3D1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2825952"/>
            <w:placeholder>
              <w:docPart w:val="EF704EB1F4FAED47B34DC5BD2B0F48D3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EF9F96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403106313"/>
            <w:placeholder>
              <w:docPart w:val="F12811679B56BD438103C4DCFF36C2AE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9CA3335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1591041136"/>
            <w:placeholder>
              <w:docPart w:val="223502A1E450D0488F201C2EC0C2AA1A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D1B3971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085E15AD" w14:textId="77777777" w:rsidTr="0079277C">
        <w:trPr>
          <w:trHeight w:val="407"/>
        </w:trPr>
        <w:sdt>
          <w:sdtPr>
            <w:alias w:val="Enter name 8:"/>
            <w:tag w:val="Enter name 8:"/>
            <w:id w:val="887222394"/>
            <w:placeholder>
              <w:docPart w:val="A650A6E273D79E4BA71291486BC8D708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B4DA3B1" w14:textId="77777777" w:rsidR="00192DF5" w:rsidRPr="005D632C" w:rsidRDefault="00192DF5" w:rsidP="0079277C">
                <w:r>
                  <w:t>Name 8</w:t>
                </w:r>
              </w:p>
            </w:tc>
          </w:sdtContent>
        </w:sdt>
        <w:sdt>
          <w:sdtPr>
            <w:alias w:val="Enter address:"/>
            <w:tag w:val="Enter address:"/>
            <w:id w:val="775760180"/>
            <w:placeholder>
              <w:docPart w:val="FFE993E38709D84BB333D53B4619E640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C8D835C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766276511"/>
            <w:placeholder>
              <w:docPart w:val="36DAE01D3846174692027D8475F7B3CE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BF533E5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1690136889"/>
            <w:placeholder>
              <w:docPart w:val="11DD5B4F8914614BB7446F752D4B5BA4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D49902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683514653"/>
            <w:placeholder>
              <w:docPart w:val="113368EF9CF0574D9C4DD2935A32F611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EFE99C5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6DFFEDE2" w14:textId="77777777" w:rsidTr="0079277C">
        <w:trPr>
          <w:trHeight w:val="407"/>
        </w:trPr>
        <w:sdt>
          <w:sdtPr>
            <w:alias w:val="Enter name 9:"/>
            <w:tag w:val="Enter name 9:"/>
            <w:id w:val="-1845775700"/>
            <w:placeholder>
              <w:docPart w:val="5B055AA8C8970A46A4D4E0FA505BC457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72521C" w14:textId="77777777" w:rsidR="00192DF5" w:rsidRPr="005D632C" w:rsidRDefault="00192DF5" w:rsidP="0079277C">
                <w:r>
                  <w:t>Name 9</w:t>
                </w:r>
              </w:p>
            </w:tc>
          </w:sdtContent>
        </w:sdt>
        <w:sdt>
          <w:sdtPr>
            <w:alias w:val="Enter address:"/>
            <w:tag w:val="Enter address:"/>
            <w:id w:val="-791281158"/>
            <w:placeholder>
              <w:docPart w:val="1FE2509E0995A2418DB168453DA48F95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C4C1DA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1229060092"/>
            <w:placeholder>
              <w:docPart w:val="865872D729F77942918A1CB2BF2884B6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4DC58C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270369803"/>
            <w:placeholder>
              <w:docPart w:val="E191B9BAE3DC8B4CBA3F27993293449C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5A087A4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1249002206"/>
            <w:placeholder>
              <w:docPart w:val="E420AA51797A6A4E9826B8F7A89D31FC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A807B1D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38F83BEF" w14:textId="77777777" w:rsidTr="0079277C">
        <w:trPr>
          <w:trHeight w:val="407"/>
        </w:trPr>
        <w:sdt>
          <w:sdtPr>
            <w:alias w:val="Enter name 10:"/>
            <w:tag w:val="Enter name 10:"/>
            <w:id w:val="898477735"/>
            <w:placeholder>
              <w:docPart w:val="C927705B086BC245B59AFAC13EFD33C8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E55FBF4" w14:textId="77777777" w:rsidR="00192DF5" w:rsidRPr="005D632C" w:rsidRDefault="00192DF5" w:rsidP="0079277C">
                <w:r>
                  <w:t>Name 10</w:t>
                </w:r>
              </w:p>
            </w:tc>
          </w:sdtContent>
        </w:sdt>
        <w:sdt>
          <w:sdtPr>
            <w:alias w:val="Enter address:"/>
            <w:tag w:val="Enter address:"/>
            <w:id w:val="-482550289"/>
            <w:placeholder>
              <w:docPart w:val="A51073CEECD85C40B96E46E5ACAC59D0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3AF7511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1870790229"/>
            <w:placeholder>
              <w:docPart w:val="D9C0B9C12372C547B2A41BC0177A87E8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D2AD435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803385895"/>
            <w:placeholder>
              <w:docPart w:val="F92E7F107CF42744A717757CCE23B126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1BD695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633062948"/>
            <w:placeholder>
              <w:docPart w:val="9BB345CDA6AE1F45A39ACD91A37D0F84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041075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370F869C" w14:textId="77777777" w:rsidTr="0079277C">
        <w:trPr>
          <w:trHeight w:val="407"/>
        </w:trPr>
        <w:sdt>
          <w:sdtPr>
            <w:alias w:val="Enter name 11:"/>
            <w:tag w:val="Enter name 11:"/>
            <w:id w:val="-922033455"/>
            <w:placeholder>
              <w:docPart w:val="1CAE6847FC8CE14690A39FFC05CDA52A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201B17" w14:textId="77777777" w:rsidR="00192DF5" w:rsidRPr="005D632C" w:rsidRDefault="00192DF5" w:rsidP="0079277C">
                <w:r>
                  <w:t>Name 11</w:t>
                </w:r>
              </w:p>
            </w:tc>
          </w:sdtContent>
        </w:sdt>
        <w:sdt>
          <w:sdtPr>
            <w:alias w:val="Enter address:"/>
            <w:tag w:val="Enter address:"/>
            <w:id w:val="542794082"/>
            <w:placeholder>
              <w:docPart w:val="2AFBD9F6E7F96F40A4CC4844B0EE5C0E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BBFDF9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700594214"/>
            <w:placeholder>
              <w:docPart w:val="ACAA616D8CE13540975C71CA90954A82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0B1146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784425284"/>
            <w:placeholder>
              <w:docPart w:val="7C4A808F16056647BE69F1F0DEA3AC5D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6A27FC7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339621467"/>
            <w:placeholder>
              <w:docPart w:val="21ED148D392A45458371E4BE78528836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0CA480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5B114FF3" w14:textId="77777777" w:rsidTr="0079277C">
        <w:trPr>
          <w:trHeight w:val="407"/>
        </w:trPr>
        <w:sdt>
          <w:sdtPr>
            <w:alias w:val="Enter name 12:"/>
            <w:tag w:val="Enter name 12:"/>
            <w:id w:val="-286044627"/>
            <w:placeholder>
              <w:docPart w:val="2A823299A2447F4A95E0D77080F58BBE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9ABECC8" w14:textId="77777777" w:rsidR="00192DF5" w:rsidRPr="005D632C" w:rsidRDefault="00192DF5" w:rsidP="0079277C">
                <w:r>
                  <w:t>Name 12</w:t>
                </w:r>
              </w:p>
            </w:tc>
          </w:sdtContent>
        </w:sdt>
        <w:sdt>
          <w:sdtPr>
            <w:alias w:val="Enter address:"/>
            <w:tag w:val="Enter address:"/>
            <w:id w:val="-1683729297"/>
            <w:placeholder>
              <w:docPart w:val="00FF8B0AC545C74493A2942384B52633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A793E5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1647550202"/>
            <w:placeholder>
              <w:docPart w:val="8C618DC07C135E458EBE8C6D57125113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EE1667F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1744476489"/>
            <w:placeholder>
              <w:docPart w:val="5A665E03A7CBF2418071C3A7B2BD2BF1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25F9B8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612440723"/>
            <w:placeholder>
              <w:docPart w:val="A52B50D7B4658C4D83328DEC7D6208C1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E9CAAF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5378525E" w14:textId="77777777" w:rsidTr="0079277C">
        <w:trPr>
          <w:trHeight w:val="407"/>
        </w:trPr>
        <w:sdt>
          <w:sdtPr>
            <w:alias w:val="Enter name 13:"/>
            <w:tag w:val="Enter name 13:"/>
            <w:id w:val="-1133406653"/>
            <w:placeholder>
              <w:docPart w:val="AA8185BA85C6F14BA0CA5280C86368F0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234F5D8" w14:textId="77777777" w:rsidR="00192DF5" w:rsidRPr="005D632C" w:rsidRDefault="00192DF5" w:rsidP="0079277C">
                <w:r>
                  <w:t>Name 13</w:t>
                </w:r>
              </w:p>
            </w:tc>
          </w:sdtContent>
        </w:sdt>
        <w:sdt>
          <w:sdtPr>
            <w:alias w:val="Enter address:"/>
            <w:tag w:val="Enter address:"/>
            <w:id w:val="1606236418"/>
            <w:placeholder>
              <w:docPart w:val="D3D65E27CFE9F24080B03649B14E8958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4C82DC6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75449014"/>
            <w:placeholder>
              <w:docPart w:val="D7D09B4F0E16014892F4E8A0DD2ED30E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E90B14A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793287058"/>
            <w:placeholder>
              <w:docPart w:val="7EC3A6EF064D6B48A6D6EFF4F6E2B867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EE2BBD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342247951"/>
            <w:placeholder>
              <w:docPart w:val="BF95438ABEB91341971A1491B6C14158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10D2EB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4DE67A67" w14:textId="77777777" w:rsidTr="0079277C">
        <w:trPr>
          <w:trHeight w:val="407"/>
        </w:trPr>
        <w:sdt>
          <w:sdtPr>
            <w:alias w:val="Enter name 14:"/>
            <w:tag w:val="Enter name 14:"/>
            <w:id w:val="-16711795"/>
            <w:placeholder>
              <w:docPart w:val="D5F9645D2FB9F444A042D6E185D86FB7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9FCC78D" w14:textId="77777777" w:rsidR="00192DF5" w:rsidRPr="005D632C" w:rsidRDefault="00192DF5" w:rsidP="0079277C">
                <w:r>
                  <w:t>Name 14</w:t>
                </w:r>
              </w:p>
            </w:tc>
          </w:sdtContent>
        </w:sdt>
        <w:sdt>
          <w:sdtPr>
            <w:alias w:val="Enter address:"/>
            <w:tag w:val="Enter address:"/>
            <w:id w:val="1438636208"/>
            <w:placeholder>
              <w:docPart w:val="960491E0F3F53446AE5BAE2C006DCA5B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180392E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1443836681"/>
            <w:placeholder>
              <w:docPart w:val="0D71A386D99BDA429006A390C0CD2BDD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F1E3BBB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2050523997"/>
            <w:placeholder>
              <w:docPart w:val="B78456F4A47DBF4992A7EF45ADE4E338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E63A3F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1275823300"/>
            <w:placeholder>
              <w:docPart w:val="44761F5AF5BDC443B0F8AA321B2DFAD2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C554289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77929234" w14:textId="77777777" w:rsidTr="0079277C">
        <w:trPr>
          <w:trHeight w:val="407"/>
        </w:trPr>
        <w:sdt>
          <w:sdtPr>
            <w:alias w:val="Enter name 15:"/>
            <w:tag w:val="Enter name 15:"/>
            <w:id w:val="1459525278"/>
            <w:placeholder>
              <w:docPart w:val="657E03DC06713C4B8EAFCF9054A2980E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DF2AC31" w14:textId="77777777" w:rsidR="00192DF5" w:rsidRPr="005D632C" w:rsidRDefault="00192DF5" w:rsidP="0079277C">
                <w:r>
                  <w:t>Name 15</w:t>
                </w:r>
              </w:p>
            </w:tc>
          </w:sdtContent>
        </w:sdt>
        <w:sdt>
          <w:sdtPr>
            <w:alias w:val="Enter address:"/>
            <w:tag w:val="Enter address:"/>
            <w:id w:val="836048868"/>
            <w:placeholder>
              <w:docPart w:val="D908B9CAE30C84428694DAC1AF69E6AE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1C4A76D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1767121904"/>
            <w:placeholder>
              <w:docPart w:val="6513D1030F030D41BB59E73AA2C11106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57A8FB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153415979"/>
            <w:placeholder>
              <w:docPart w:val="F1472F3C5397004186FCB6AB6925224F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DFAA1B7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1778401335"/>
            <w:placeholder>
              <w:docPart w:val="80317521F7533845B9A3E972332431B0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1AD60D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30CF0002" w14:textId="77777777" w:rsidTr="0079277C">
        <w:trPr>
          <w:trHeight w:val="407"/>
        </w:trPr>
        <w:sdt>
          <w:sdtPr>
            <w:alias w:val="Enter name 16:"/>
            <w:tag w:val="Enter name 16:"/>
            <w:id w:val="1869568802"/>
            <w:placeholder>
              <w:docPart w:val="B07678A467C43A4090EB8F014D4816D7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FFBACB" w14:textId="77777777" w:rsidR="00192DF5" w:rsidRPr="005D632C" w:rsidRDefault="00192DF5" w:rsidP="0079277C">
                <w:r>
                  <w:t>Name 16</w:t>
                </w:r>
              </w:p>
            </w:tc>
          </w:sdtContent>
        </w:sdt>
        <w:sdt>
          <w:sdtPr>
            <w:alias w:val="Enter address:"/>
            <w:tag w:val="Enter address:"/>
            <w:id w:val="1570389521"/>
            <w:placeholder>
              <w:docPart w:val="CE19FCB13443F6438573AC607424CB3E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DD8CA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1791782644"/>
            <w:placeholder>
              <w:docPart w:val="1BDF115B18036F4686E2B8FDB4D0C01B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D626518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2103291052"/>
            <w:placeholder>
              <w:docPart w:val="FE79F69E6ADA6448BB71B95375345AAE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2CD2DE5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1327273397"/>
            <w:placeholder>
              <w:docPart w:val="4B4495EE3016F7429328948BD656644A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466A4D9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4CFE1689" w14:textId="77777777" w:rsidTr="0079277C">
        <w:trPr>
          <w:trHeight w:val="407"/>
        </w:trPr>
        <w:sdt>
          <w:sdtPr>
            <w:alias w:val="Enter name 17:"/>
            <w:tag w:val="Enter name 17:"/>
            <w:id w:val="-386490235"/>
            <w:placeholder>
              <w:docPart w:val="8ED3B1D16C834449AF9318E902B6CACA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402B24" w14:textId="77777777" w:rsidR="00192DF5" w:rsidRPr="005D632C" w:rsidRDefault="00192DF5" w:rsidP="0079277C">
                <w:r>
                  <w:t>Name 17</w:t>
                </w:r>
              </w:p>
            </w:tc>
          </w:sdtContent>
        </w:sdt>
        <w:sdt>
          <w:sdtPr>
            <w:alias w:val="Enter address:"/>
            <w:tag w:val="Enter address:"/>
            <w:id w:val="-1445063190"/>
            <w:placeholder>
              <w:docPart w:val="F1F045508129D349B666942F79ABDFCD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C3B276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1048582052"/>
            <w:placeholder>
              <w:docPart w:val="9E644D3BA694F847AE9F39D8BE78B7FA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A21D0D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1187748022"/>
            <w:placeholder>
              <w:docPart w:val="0E0A571FC671E245A03334E364FE169C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44160CE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2078892503"/>
            <w:placeholder>
              <w:docPart w:val="425C83506843C24397342FAFF409ABC5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B2B7395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1937FC92" w14:textId="77777777" w:rsidTr="0079277C">
        <w:trPr>
          <w:trHeight w:val="407"/>
        </w:trPr>
        <w:sdt>
          <w:sdtPr>
            <w:alias w:val="Enter name 18:"/>
            <w:tag w:val="Enter name 18:"/>
            <w:id w:val="1293633256"/>
            <w:placeholder>
              <w:docPart w:val="9AE4581F5135444FABF7904E8F4C3347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B365E7" w14:textId="77777777" w:rsidR="00192DF5" w:rsidRPr="005D632C" w:rsidRDefault="00192DF5" w:rsidP="0079277C">
                <w:r>
                  <w:t>Name 18</w:t>
                </w:r>
              </w:p>
            </w:tc>
          </w:sdtContent>
        </w:sdt>
        <w:sdt>
          <w:sdtPr>
            <w:alias w:val="Enter address:"/>
            <w:tag w:val="Enter address:"/>
            <w:id w:val="-293218261"/>
            <w:placeholder>
              <w:docPart w:val="FA3121BA9C3A7F4E94B097FA73E5C0AA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592A7B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596404679"/>
            <w:placeholder>
              <w:docPart w:val="B79D303F0C38884F8FC77FA2FCD88BF0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BF892C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1143035322"/>
            <w:placeholder>
              <w:docPart w:val="B80658FCB8345E469A475E497B8FCB24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FE4AAE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1154035017"/>
            <w:placeholder>
              <w:docPart w:val="6C2D78D01467D54994F320CE8C513063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83CC0D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00B227A1" w14:textId="77777777" w:rsidTr="0079277C">
        <w:trPr>
          <w:trHeight w:val="407"/>
        </w:trPr>
        <w:sdt>
          <w:sdtPr>
            <w:alias w:val="Enter name 19:"/>
            <w:tag w:val="Enter name 19:"/>
            <w:id w:val="-1208480860"/>
            <w:placeholder>
              <w:docPart w:val="E31418D4D36A6F4199F74B37BC55704C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3E12B75" w14:textId="77777777" w:rsidR="00192DF5" w:rsidRPr="005D632C" w:rsidRDefault="00192DF5" w:rsidP="0079277C">
                <w:r>
                  <w:t>Name 19</w:t>
                </w:r>
              </w:p>
            </w:tc>
          </w:sdtContent>
        </w:sdt>
        <w:sdt>
          <w:sdtPr>
            <w:alias w:val="Enter address:"/>
            <w:tag w:val="Enter address:"/>
            <w:id w:val="2135831719"/>
            <w:placeholder>
              <w:docPart w:val="150BF6A32B2BE040A0DD4A80D04BFC57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04CE6BE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1579788407"/>
            <w:placeholder>
              <w:docPart w:val="B7ABC3FDF272F74CB756335C9D65C7AB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3CEC8D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3715468"/>
            <w:placeholder>
              <w:docPart w:val="2DEEC2DFAE645D4483D74FE7A9F5A2B1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4BBBC7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708491414"/>
            <w:placeholder>
              <w:docPart w:val="F86C9694C4E347429ACD0D40141015B3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96FCA56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203BA1EE" w14:textId="77777777" w:rsidTr="0079277C">
        <w:trPr>
          <w:trHeight w:val="407"/>
        </w:trPr>
        <w:sdt>
          <w:sdtPr>
            <w:alias w:val="Enter name 20:"/>
            <w:tag w:val="Enter name 20:"/>
            <w:id w:val="984898783"/>
            <w:placeholder>
              <w:docPart w:val="2204915435448144AC6F773192BB07C5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DA6EB8F" w14:textId="77777777" w:rsidR="00192DF5" w:rsidRPr="005D632C" w:rsidRDefault="00192DF5" w:rsidP="0079277C">
                <w:r>
                  <w:t>Name 20</w:t>
                </w:r>
              </w:p>
            </w:tc>
          </w:sdtContent>
        </w:sdt>
        <w:sdt>
          <w:sdtPr>
            <w:alias w:val="Enter address:"/>
            <w:tag w:val="Enter address:"/>
            <w:id w:val="2099674614"/>
            <w:placeholder>
              <w:docPart w:val="3DE132C1EF556B40ABB8A0113E413A5F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A79CE7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1683586040"/>
            <w:placeholder>
              <w:docPart w:val="BB59A656E6469A438684FBF52BA6C808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43B0198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1847366820"/>
            <w:placeholder>
              <w:docPart w:val="F721287866EF7A41949D0739F311A1F4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6B8D61F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1004244316"/>
            <w:placeholder>
              <w:docPart w:val="E4B87C71206F22429CB8D18DB17820A1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BFB3C0D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  <w:tr w:rsidR="00192DF5" w14:paraId="598BC19E" w14:textId="77777777" w:rsidTr="0079277C">
        <w:trPr>
          <w:trHeight w:val="407"/>
        </w:trPr>
        <w:sdt>
          <w:sdtPr>
            <w:alias w:val="Enter name 21:"/>
            <w:tag w:val="Enter name 21:"/>
            <w:id w:val="-1814864988"/>
            <w:placeholder>
              <w:docPart w:val="9EAFAA7425E8094DB0D4349B3D3B385D"/>
            </w:placeholder>
            <w:temporary/>
            <w:showingPlcHdr/>
          </w:sdtPr>
          <w:sdtEndPr/>
          <w:sdtContent>
            <w:tc>
              <w:tcPr>
                <w:tcW w:w="24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ABFEDD2" w14:textId="77777777" w:rsidR="00192DF5" w:rsidRPr="005D632C" w:rsidRDefault="00192DF5" w:rsidP="0079277C">
                <w:r>
                  <w:t>Name 21</w:t>
                </w:r>
              </w:p>
            </w:tc>
          </w:sdtContent>
        </w:sdt>
        <w:sdt>
          <w:sdtPr>
            <w:alias w:val="Enter address:"/>
            <w:tag w:val="Enter address:"/>
            <w:id w:val="-1518375628"/>
            <w:placeholder>
              <w:docPart w:val="C5DAF9B0287BB54B869F52118F56E7E3"/>
            </w:placeholder>
            <w:temporary/>
            <w:showingPlcHdr/>
          </w:sdtPr>
          <w:sdtEndPr/>
          <w:sdtContent>
            <w:tc>
              <w:tcPr>
                <w:tcW w:w="401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135A46" w14:textId="77777777" w:rsidR="00192DF5" w:rsidRPr="005D632C" w:rsidRDefault="00192DF5" w:rsidP="0079277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583222184"/>
            <w:placeholder>
              <w:docPart w:val="9A6272B016EDA045971414D495E0EFD4"/>
            </w:placeholder>
            <w:temporary/>
            <w:showingPlcHdr/>
          </w:sdtPr>
          <w:sdtEndPr/>
          <w:sdtContent>
            <w:tc>
              <w:tcPr>
                <w:tcW w:w="292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17ADFC3" w14:textId="77777777" w:rsidR="00192DF5" w:rsidRPr="005D632C" w:rsidRDefault="00192DF5" w:rsidP="0079277C">
                <w:pPr>
                  <w:jc w:val="center"/>
                </w:pPr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686020582"/>
            <w:placeholder>
              <w:docPart w:val="4AAB56A350DA084886C3EB913DE5D4B6"/>
            </w:placeholder>
            <w:temporary/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1E6F564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1492408893"/>
            <w:placeholder>
              <w:docPart w:val="C42AC3B883A7334EB2C1629499772573"/>
            </w:placeholder>
            <w:temporary/>
            <w:showingPlcHdr/>
          </w:sdtPr>
          <w:sdtEndPr/>
          <w:sdtContent>
            <w:tc>
              <w:tcPr>
                <w:tcW w:w="16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4609DA0" w14:textId="77777777" w:rsidR="00192DF5" w:rsidRPr="005D632C" w:rsidRDefault="00192DF5" w:rsidP="0079277C">
                <w:pPr>
                  <w:jc w:val="center"/>
                </w:pPr>
                <w:r>
                  <w:t>Yes/No</w:t>
                </w:r>
              </w:p>
            </w:tc>
          </w:sdtContent>
        </w:sdt>
      </w:tr>
    </w:tbl>
    <w:p w14:paraId="618FA79C" w14:textId="77777777" w:rsidR="00974F9E" w:rsidRDefault="00974F9E" w:rsidP="00192DF5">
      <w:pPr>
        <w:tabs>
          <w:tab w:val="left" w:pos="900"/>
        </w:tabs>
      </w:pPr>
    </w:p>
    <w:p w14:paraId="5F1DE403" w14:textId="77777777" w:rsidR="00452206" w:rsidRDefault="00452206" w:rsidP="00192DF5">
      <w:pPr>
        <w:tabs>
          <w:tab w:val="left" w:pos="900"/>
        </w:tabs>
      </w:pPr>
    </w:p>
    <w:p w14:paraId="18C126DA" w14:textId="77777777" w:rsidR="00452206" w:rsidRDefault="00452206" w:rsidP="00192DF5">
      <w:pPr>
        <w:tabs>
          <w:tab w:val="left" w:pos="900"/>
        </w:tabs>
      </w:pPr>
    </w:p>
    <w:p w14:paraId="44FC31EB" w14:textId="77777777" w:rsidR="00452206" w:rsidRDefault="00452206" w:rsidP="00192DF5">
      <w:pPr>
        <w:tabs>
          <w:tab w:val="left" w:pos="900"/>
        </w:tabs>
      </w:pPr>
    </w:p>
    <w:p w14:paraId="1A13CB1B" w14:textId="77777777" w:rsidR="00540753" w:rsidRDefault="00540753" w:rsidP="00192DF5">
      <w:pPr>
        <w:tabs>
          <w:tab w:val="left" w:pos="900"/>
        </w:tabs>
      </w:pPr>
      <w:bookmarkStart w:id="0" w:name="_GoBack"/>
      <w:bookmarkEnd w:id="0"/>
    </w:p>
    <w:p w14:paraId="04639045" w14:textId="77777777" w:rsidR="00540753" w:rsidRDefault="00540753" w:rsidP="00192DF5">
      <w:pPr>
        <w:tabs>
          <w:tab w:val="left" w:pos="900"/>
        </w:tabs>
      </w:pPr>
    </w:p>
    <w:tbl>
      <w:tblPr>
        <w:tblStyle w:val="TableGrid"/>
        <w:tblpPr w:leftFromText="180" w:rightFromText="180" w:vertAnchor="text" w:horzAnchor="page" w:tblpX="1556" w:tblpY="-537"/>
        <w:tblW w:w="4977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Content table for Name, Address, Phone, Yes/No for Invitation sent, and RSVP received"/>
      </w:tblPr>
      <w:tblGrid>
        <w:gridCol w:w="2456"/>
        <w:gridCol w:w="3961"/>
        <w:gridCol w:w="2882"/>
        <w:gridCol w:w="2163"/>
        <w:gridCol w:w="1667"/>
      </w:tblGrid>
      <w:tr w:rsidR="00452206" w14:paraId="1ED322A6" w14:textId="77777777" w:rsidTr="00452206">
        <w:trPr>
          <w:trHeight w:hRule="exact" w:val="423"/>
          <w:tblHeader/>
        </w:trPr>
        <w:tc>
          <w:tcPr>
            <w:tcW w:w="245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7AA26926" w14:textId="77777777" w:rsidR="00452206" w:rsidRPr="00066F2F" w:rsidRDefault="0079277C" w:rsidP="00452206">
            <w:pPr>
              <w:pStyle w:val="Heading2"/>
              <w:outlineLvl w:val="1"/>
            </w:pPr>
            <w:sdt>
              <w:sdtPr>
                <w:alias w:val="Name:"/>
                <w:tag w:val="Name:"/>
                <w:id w:val="1314217606"/>
                <w:placeholder>
                  <w:docPart w:val="DE20672C0B5041439FFC9C7060511370"/>
                </w:placeholder>
                <w:temporary/>
                <w:showingPlcHdr/>
              </w:sdtPr>
              <w:sdtEndPr/>
              <w:sdtContent>
                <w:r w:rsidR="00452206">
                  <w:t>Name</w:t>
                </w:r>
              </w:sdtContent>
            </w:sdt>
          </w:p>
        </w:tc>
        <w:tc>
          <w:tcPr>
            <w:tcW w:w="39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43A8DEF3" w14:textId="77777777" w:rsidR="00452206" w:rsidRPr="00066F2F" w:rsidRDefault="0079277C" w:rsidP="00452206">
            <w:pPr>
              <w:pStyle w:val="Heading2"/>
              <w:outlineLvl w:val="1"/>
            </w:pPr>
            <w:sdt>
              <w:sdtPr>
                <w:alias w:val="Address:"/>
                <w:tag w:val="Address:"/>
                <w:id w:val="-1876453916"/>
                <w:placeholder>
                  <w:docPart w:val="D783AE58116B7C4EA9838223BC3E18A2"/>
                </w:placeholder>
                <w:temporary/>
                <w:showingPlcHdr/>
              </w:sdtPr>
              <w:sdtEndPr/>
              <w:sdtContent>
                <w:r w:rsidR="00452206" w:rsidRPr="00066F2F">
                  <w:t>Addr</w:t>
                </w:r>
                <w:r w:rsidR="00452206" w:rsidRPr="005D632C">
                  <w:t>ess</w:t>
                </w:r>
              </w:sdtContent>
            </w:sdt>
          </w:p>
        </w:tc>
        <w:tc>
          <w:tcPr>
            <w:tcW w:w="288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407DEBC4" w14:textId="77777777" w:rsidR="00452206" w:rsidRPr="00066F2F" w:rsidRDefault="0079277C" w:rsidP="00452206">
            <w:pPr>
              <w:pStyle w:val="Heading2"/>
              <w:outlineLvl w:val="1"/>
            </w:pPr>
            <w:sdt>
              <w:sdtPr>
                <w:alias w:val="Phone:"/>
                <w:tag w:val="Phone:"/>
                <w:id w:val="-1468430307"/>
                <w:placeholder>
                  <w:docPart w:val="E79A67AE45B40E4785DEEB7D33466AAA"/>
                </w:placeholder>
                <w:temporary/>
                <w:showingPlcHdr/>
              </w:sdtPr>
              <w:sdtEndPr/>
              <w:sdtContent>
                <w:r w:rsidR="00452206">
                  <w:t>Phone</w:t>
                </w:r>
              </w:sdtContent>
            </w:sdt>
          </w:p>
        </w:tc>
        <w:sdt>
          <w:sdtPr>
            <w:alias w:val="Invitation sent:"/>
            <w:tag w:val="Invitation sent:"/>
            <w:id w:val="665284116"/>
            <w:placeholder>
              <w:docPart w:val="7F3B6194F9958C40AB52EB1368950D99"/>
            </w:placeholder>
            <w:temporary/>
            <w:showingPlcHdr/>
          </w:sdtPr>
          <w:sdtEndPr/>
          <w:sdtContent>
            <w:tc>
              <w:tcPr>
                <w:tcW w:w="2163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9CA8FBA" w14:textId="77777777" w:rsidR="00452206" w:rsidRPr="00066F2F" w:rsidRDefault="00452206" w:rsidP="00452206">
                <w:pPr>
                  <w:pStyle w:val="Heading2"/>
                  <w:outlineLvl w:val="1"/>
                </w:pPr>
                <w:r w:rsidRPr="00066F2F">
                  <w:t>Invit</w:t>
                </w:r>
                <w:r>
                  <w:t>ation sent</w:t>
                </w:r>
              </w:p>
            </w:tc>
          </w:sdtContent>
        </w:sdt>
        <w:sdt>
          <w:sdtPr>
            <w:alias w:val="RSVP’d:"/>
            <w:tag w:val="RSVP’d:"/>
            <w:id w:val="1308444285"/>
            <w:placeholder>
              <w:docPart w:val="D58B659907D55A418D466811B75D420B"/>
            </w:placeholder>
            <w:temporary/>
            <w:showingPlcHdr/>
          </w:sdtPr>
          <w:sdtEndPr/>
          <w:sdtContent>
            <w:tc>
              <w:tcPr>
                <w:tcW w:w="1667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2AF89E06" w14:textId="77777777" w:rsidR="00452206" w:rsidRPr="00066F2F" w:rsidRDefault="00452206" w:rsidP="00452206">
                <w:pPr>
                  <w:pStyle w:val="Heading2"/>
                  <w:outlineLvl w:val="1"/>
                </w:pPr>
                <w:r>
                  <w:t>RSVP’d?</w:t>
                </w:r>
              </w:p>
            </w:tc>
          </w:sdtContent>
        </w:sdt>
      </w:tr>
      <w:tr w:rsidR="00452206" w14:paraId="5900D3FF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4E5054F" w14:textId="77777777" w:rsidR="00452206" w:rsidRPr="005D632C" w:rsidRDefault="00452206" w:rsidP="00452206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1097AB9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3B5C892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FDC802D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92E1C4E" w14:textId="77777777" w:rsidR="00452206" w:rsidRPr="005D632C" w:rsidRDefault="00452206" w:rsidP="00540753">
            <w:pPr>
              <w:jc w:val="center"/>
            </w:pPr>
          </w:p>
        </w:tc>
      </w:tr>
      <w:tr w:rsidR="00452206" w14:paraId="2919F40C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FD1BA8D" w14:textId="77777777" w:rsidR="00452206" w:rsidRPr="005D632C" w:rsidRDefault="00452206" w:rsidP="00452206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BEE6FB0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53FA32F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563F971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7656D2C" w14:textId="77777777" w:rsidR="00452206" w:rsidRPr="005D632C" w:rsidRDefault="00452206" w:rsidP="00540753">
            <w:pPr>
              <w:jc w:val="center"/>
            </w:pPr>
          </w:p>
        </w:tc>
      </w:tr>
      <w:tr w:rsidR="00452206" w14:paraId="732457E5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3B439A3" w14:textId="77777777" w:rsidR="00452206" w:rsidRPr="005D632C" w:rsidRDefault="00452206" w:rsidP="00452206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41414C9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16E0C14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5D249C9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F657AC8" w14:textId="77777777" w:rsidR="00452206" w:rsidRPr="005D632C" w:rsidRDefault="00452206" w:rsidP="00540753">
            <w:pPr>
              <w:jc w:val="center"/>
            </w:pPr>
          </w:p>
        </w:tc>
      </w:tr>
      <w:tr w:rsidR="00452206" w14:paraId="129ECCE2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44CD52A" w14:textId="77777777" w:rsidR="00452206" w:rsidRPr="005D632C" w:rsidRDefault="00452206" w:rsidP="00452206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29A9888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FDA5EF1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7790C9C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9E573F9" w14:textId="77777777" w:rsidR="00452206" w:rsidRPr="005D632C" w:rsidRDefault="00452206" w:rsidP="00540753">
            <w:pPr>
              <w:jc w:val="center"/>
            </w:pPr>
          </w:p>
        </w:tc>
      </w:tr>
      <w:tr w:rsidR="00452206" w14:paraId="561047B2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126C122" w14:textId="77777777" w:rsidR="00452206" w:rsidRPr="005D632C" w:rsidRDefault="00452206" w:rsidP="00452206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6CC16AE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E8F0F9E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156E45C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D836D99" w14:textId="77777777" w:rsidR="00452206" w:rsidRPr="005D632C" w:rsidRDefault="00452206" w:rsidP="00540753">
            <w:pPr>
              <w:jc w:val="center"/>
            </w:pPr>
          </w:p>
        </w:tc>
      </w:tr>
      <w:tr w:rsidR="00452206" w14:paraId="61207FD2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99B4B95" w14:textId="77777777" w:rsidR="00452206" w:rsidRPr="005D632C" w:rsidRDefault="00452206" w:rsidP="00452206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5AF7DC0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8781ACD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2A8DB1A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2EA49DD" w14:textId="77777777" w:rsidR="00452206" w:rsidRPr="005D632C" w:rsidRDefault="00452206" w:rsidP="00540753">
            <w:pPr>
              <w:jc w:val="center"/>
            </w:pPr>
          </w:p>
        </w:tc>
      </w:tr>
      <w:tr w:rsidR="00452206" w14:paraId="5E3445EE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6D481A4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17E4F11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5ABF487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D09F1C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E74B442" w14:textId="77777777" w:rsidR="00452206" w:rsidRPr="005D632C" w:rsidRDefault="00452206" w:rsidP="00540753">
            <w:pPr>
              <w:jc w:val="center"/>
            </w:pPr>
          </w:p>
        </w:tc>
      </w:tr>
      <w:tr w:rsidR="00452206" w14:paraId="5D713302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66BA257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A3FA624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6D5984F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40D163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0AD8FC4" w14:textId="77777777" w:rsidR="00452206" w:rsidRPr="005D632C" w:rsidRDefault="00452206" w:rsidP="00540753">
            <w:pPr>
              <w:jc w:val="center"/>
            </w:pPr>
          </w:p>
        </w:tc>
      </w:tr>
      <w:tr w:rsidR="00452206" w14:paraId="1BEA13B0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ABEC7A4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3FDB857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795D2AD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BFEDFE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31A1D7E" w14:textId="77777777" w:rsidR="00452206" w:rsidRPr="005D632C" w:rsidRDefault="00452206" w:rsidP="00540753">
            <w:pPr>
              <w:jc w:val="center"/>
            </w:pPr>
          </w:p>
        </w:tc>
      </w:tr>
      <w:tr w:rsidR="00452206" w14:paraId="0144BD35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E020128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F3518B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A8C1EA1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C7FFE3A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548B495" w14:textId="77777777" w:rsidR="00452206" w:rsidRPr="005D632C" w:rsidRDefault="00452206" w:rsidP="00540753">
            <w:pPr>
              <w:jc w:val="center"/>
            </w:pPr>
          </w:p>
        </w:tc>
      </w:tr>
      <w:tr w:rsidR="00452206" w14:paraId="5A57D19C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51B3E25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12BEB82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CF6A5E7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477A4B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A2B4DE3" w14:textId="77777777" w:rsidR="00452206" w:rsidRPr="005D632C" w:rsidRDefault="00452206" w:rsidP="00540753">
            <w:pPr>
              <w:jc w:val="center"/>
            </w:pPr>
          </w:p>
        </w:tc>
      </w:tr>
      <w:tr w:rsidR="00452206" w14:paraId="59FFB353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61126D5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B0BBF6E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CBB90C9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2AE6735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7BA1D38" w14:textId="77777777" w:rsidR="00452206" w:rsidRPr="005D632C" w:rsidRDefault="00452206" w:rsidP="00540753">
            <w:pPr>
              <w:jc w:val="center"/>
            </w:pPr>
          </w:p>
        </w:tc>
      </w:tr>
      <w:tr w:rsidR="00452206" w14:paraId="4E93C2E7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18F6A05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5E306C0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186D1C9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C2AE44A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4849D4F" w14:textId="77777777" w:rsidR="00452206" w:rsidRPr="005D632C" w:rsidRDefault="00452206" w:rsidP="00540753">
            <w:pPr>
              <w:jc w:val="center"/>
            </w:pPr>
          </w:p>
        </w:tc>
      </w:tr>
      <w:tr w:rsidR="00452206" w14:paraId="54D41A07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5A904A4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023D090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904D4A4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95E777C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81ABD12" w14:textId="77777777" w:rsidR="00452206" w:rsidRPr="005D632C" w:rsidRDefault="00452206" w:rsidP="00540753">
            <w:pPr>
              <w:jc w:val="center"/>
            </w:pPr>
          </w:p>
        </w:tc>
      </w:tr>
      <w:tr w:rsidR="00452206" w14:paraId="6ABA1657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7F76B1D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9D518F2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F2AB47D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45AD835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C2536F4" w14:textId="77777777" w:rsidR="00452206" w:rsidRPr="005D632C" w:rsidRDefault="00452206" w:rsidP="00540753">
            <w:pPr>
              <w:jc w:val="center"/>
            </w:pPr>
          </w:p>
        </w:tc>
      </w:tr>
      <w:tr w:rsidR="00452206" w14:paraId="2360493D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FF7F06D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5CF8A38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5F673AA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AC01B1F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6DD5058" w14:textId="77777777" w:rsidR="00452206" w:rsidRPr="005D632C" w:rsidRDefault="00452206" w:rsidP="00540753">
            <w:pPr>
              <w:jc w:val="center"/>
            </w:pPr>
          </w:p>
        </w:tc>
      </w:tr>
      <w:tr w:rsidR="00452206" w14:paraId="6807DF3B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FE67A02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E37832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C86C4FF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9403245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ED54D6B" w14:textId="77777777" w:rsidR="00452206" w:rsidRPr="005D632C" w:rsidRDefault="00452206" w:rsidP="00540753">
            <w:pPr>
              <w:jc w:val="center"/>
            </w:pPr>
          </w:p>
        </w:tc>
      </w:tr>
      <w:tr w:rsidR="00452206" w14:paraId="7D78A446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10BC0B7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AECDDA3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FF6FAF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16C72A0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8764D19" w14:textId="77777777" w:rsidR="00452206" w:rsidRPr="005D632C" w:rsidRDefault="00452206" w:rsidP="00540753">
            <w:pPr>
              <w:jc w:val="center"/>
            </w:pPr>
          </w:p>
        </w:tc>
      </w:tr>
      <w:tr w:rsidR="00452206" w14:paraId="1444A561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8431CB9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1B1B275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91816C1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C2DEBAA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8B6B4D7" w14:textId="77777777" w:rsidR="00452206" w:rsidRPr="005D632C" w:rsidRDefault="00452206" w:rsidP="00540753">
            <w:pPr>
              <w:jc w:val="center"/>
            </w:pPr>
          </w:p>
        </w:tc>
      </w:tr>
      <w:tr w:rsidR="00452206" w14:paraId="3B604EA7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88924B9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52A6AC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DD0E9AD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2A17FD9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8B24DD3" w14:textId="77777777" w:rsidR="00452206" w:rsidRPr="005D632C" w:rsidRDefault="00452206" w:rsidP="00540753">
            <w:pPr>
              <w:jc w:val="center"/>
            </w:pPr>
          </w:p>
        </w:tc>
      </w:tr>
      <w:tr w:rsidR="00452206" w14:paraId="2E59952B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8B63393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0E573EF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D9D5018" w14:textId="77777777" w:rsidR="00452206" w:rsidRPr="005D632C" w:rsidRDefault="00452206" w:rsidP="00540753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716925F" w14:textId="77777777" w:rsidR="00452206" w:rsidRPr="005D632C" w:rsidRDefault="00452206" w:rsidP="00540753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7FA09DF" w14:textId="77777777" w:rsidR="00452206" w:rsidRPr="005D632C" w:rsidRDefault="00452206" w:rsidP="00540753">
            <w:pPr>
              <w:jc w:val="center"/>
            </w:pPr>
          </w:p>
        </w:tc>
      </w:tr>
    </w:tbl>
    <w:p w14:paraId="3DBC4E57" w14:textId="77777777" w:rsidR="00452206" w:rsidRDefault="00452206" w:rsidP="00192DF5">
      <w:pPr>
        <w:tabs>
          <w:tab w:val="left" w:pos="900"/>
        </w:tabs>
      </w:pPr>
    </w:p>
    <w:p w14:paraId="7C163086" w14:textId="77777777" w:rsidR="00452206" w:rsidRDefault="00452206" w:rsidP="00192DF5">
      <w:pPr>
        <w:tabs>
          <w:tab w:val="left" w:pos="900"/>
        </w:tabs>
      </w:pPr>
    </w:p>
    <w:p w14:paraId="7A508B79" w14:textId="77777777" w:rsidR="00452206" w:rsidRDefault="00452206" w:rsidP="00192DF5">
      <w:pPr>
        <w:tabs>
          <w:tab w:val="left" w:pos="900"/>
        </w:tabs>
      </w:pPr>
    </w:p>
    <w:p w14:paraId="7F039877" w14:textId="77777777" w:rsidR="00452206" w:rsidRDefault="00452206" w:rsidP="00192DF5">
      <w:pPr>
        <w:tabs>
          <w:tab w:val="left" w:pos="900"/>
        </w:tabs>
      </w:pPr>
    </w:p>
    <w:p w14:paraId="47FD02A5" w14:textId="77777777" w:rsidR="00452206" w:rsidRDefault="00452206" w:rsidP="00192DF5">
      <w:pPr>
        <w:tabs>
          <w:tab w:val="left" w:pos="900"/>
        </w:tabs>
      </w:pPr>
    </w:p>
    <w:tbl>
      <w:tblPr>
        <w:tblStyle w:val="TableGrid"/>
        <w:tblpPr w:leftFromText="180" w:rightFromText="180" w:vertAnchor="text" w:horzAnchor="page" w:tblpX="1556" w:tblpY="-537"/>
        <w:tblW w:w="4977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Content table for Name, Address, Phone, Yes/No for Invitation sent, and RSVP received"/>
      </w:tblPr>
      <w:tblGrid>
        <w:gridCol w:w="2456"/>
        <w:gridCol w:w="3961"/>
        <w:gridCol w:w="2882"/>
        <w:gridCol w:w="2163"/>
        <w:gridCol w:w="1667"/>
      </w:tblGrid>
      <w:tr w:rsidR="00452206" w14:paraId="49D8B4C0" w14:textId="77777777" w:rsidTr="00452206">
        <w:trPr>
          <w:trHeight w:hRule="exact" w:val="423"/>
          <w:tblHeader/>
        </w:trPr>
        <w:tc>
          <w:tcPr>
            <w:tcW w:w="245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05B3FB1" w14:textId="77777777" w:rsidR="00452206" w:rsidRPr="00066F2F" w:rsidRDefault="0079277C" w:rsidP="00452206">
            <w:pPr>
              <w:pStyle w:val="Heading2"/>
              <w:outlineLvl w:val="1"/>
            </w:pPr>
            <w:sdt>
              <w:sdtPr>
                <w:alias w:val="Name:"/>
                <w:tag w:val="Name:"/>
                <w:id w:val="-290971912"/>
                <w:placeholder>
                  <w:docPart w:val="47A392D71CD1754EA710C27F78F1605B"/>
                </w:placeholder>
                <w:temporary/>
                <w:showingPlcHdr/>
              </w:sdtPr>
              <w:sdtEndPr/>
              <w:sdtContent>
                <w:r w:rsidR="00452206">
                  <w:t>Name</w:t>
                </w:r>
              </w:sdtContent>
            </w:sdt>
          </w:p>
        </w:tc>
        <w:tc>
          <w:tcPr>
            <w:tcW w:w="39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7A75BA4" w14:textId="77777777" w:rsidR="00452206" w:rsidRPr="00066F2F" w:rsidRDefault="0079277C" w:rsidP="00452206">
            <w:pPr>
              <w:pStyle w:val="Heading2"/>
              <w:outlineLvl w:val="1"/>
            </w:pPr>
            <w:sdt>
              <w:sdtPr>
                <w:alias w:val="Address:"/>
                <w:tag w:val="Address:"/>
                <w:id w:val="1360403169"/>
                <w:placeholder>
                  <w:docPart w:val="02D345E8F71D5E4894D4F3759725F300"/>
                </w:placeholder>
                <w:temporary/>
                <w:showingPlcHdr/>
              </w:sdtPr>
              <w:sdtEndPr/>
              <w:sdtContent>
                <w:r w:rsidR="00452206" w:rsidRPr="00066F2F">
                  <w:t>Addr</w:t>
                </w:r>
                <w:r w:rsidR="00452206" w:rsidRPr="005D632C">
                  <w:t>ess</w:t>
                </w:r>
              </w:sdtContent>
            </w:sdt>
          </w:p>
        </w:tc>
        <w:tc>
          <w:tcPr>
            <w:tcW w:w="288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4A738376" w14:textId="77777777" w:rsidR="00452206" w:rsidRPr="00066F2F" w:rsidRDefault="0079277C" w:rsidP="00452206">
            <w:pPr>
              <w:pStyle w:val="Heading2"/>
              <w:outlineLvl w:val="1"/>
            </w:pPr>
            <w:sdt>
              <w:sdtPr>
                <w:alias w:val="Phone:"/>
                <w:tag w:val="Phone:"/>
                <w:id w:val="1724328163"/>
                <w:placeholder>
                  <w:docPart w:val="5232494E8F00654C8AAF797DE46F890B"/>
                </w:placeholder>
                <w:temporary/>
                <w:showingPlcHdr/>
              </w:sdtPr>
              <w:sdtEndPr/>
              <w:sdtContent>
                <w:r w:rsidR="00452206">
                  <w:t>Phone</w:t>
                </w:r>
              </w:sdtContent>
            </w:sdt>
          </w:p>
        </w:tc>
        <w:sdt>
          <w:sdtPr>
            <w:alias w:val="Invitation sent:"/>
            <w:tag w:val="Invitation sent:"/>
            <w:id w:val="-692151453"/>
            <w:placeholder>
              <w:docPart w:val="94AC7F0017685D45AA7B4378CB4C2CD4"/>
            </w:placeholder>
            <w:temporary/>
            <w:showingPlcHdr/>
          </w:sdtPr>
          <w:sdtEndPr/>
          <w:sdtContent>
            <w:tc>
              <w:tcPr>
                <w:tcW w:w="2163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4C871A63" w14:textId="77777777" w:rsidR="00452206" w:rsidRPr="00066F2F" w:rsidRDefault="00452206" w:rsidP="00452206">
                <w:pPr>
                  <w:pStyle w:val="Heading2"/>
                  <w:outlineLvl w:val="1"/>
                </w:pPr>
                <w:r w:rsidRPr="00066F2F">
                  <w:t>Invit</w:t>
                </w:r>
                <w:r>
                  <w:t>ation sent</w:t>
                </w:r>
              </w:p>
            </w:tc>
          </w:sdtContent>
        </w:sdt>
        <w:sdt>
          <w:sdtPr>
            <w:alias w:val="RSVP’d:"/>
            <w:tag w:val="RSVP’d:"/>
            <w:id w:val="-1880001996"/>
            <w:placeholder>
              <w:docPart w:val="648D245764776740A23A6118BA3D0E97"/>
            </w:placeholder>
            <w:temporary/>
            <w:showingPlcHdr/>
          </w:sdtPr>
          <w:sdtEndPr/>
          <w:sdtContent>
            <w:tc>
              <w:tcPr>
                <w:tcW w:w="1667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760C1D9B" w14:textId="77777777" w:rsidR="00452206" w:rsidRPr="00066F2F" w:rsidRDefault="00452206" w:rsidP="00452206">
                <w:pPr>
                  <w:pStyle w:val="Heading2"/>
                  <w:outlineLvl w:val="1"/>
                </w:pPr>
                <w:r>
                  <w:t>RSVP’d?</w:t>
                </w:r>
              </w:p>
            </w:tc>
          </w:sdtContent>
        </w:sdt>
      </w:tr>
      <w:tr w:rsidR="00452206" w14:paraId="4002A150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99B03E4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AF10902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F380FF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A88670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73A3B52" w14:textId="77777777" w:rsidR="00452206" w:rsidRPr="005D632C" w:rsidRDefault="00452206" w:rsidP="00540753"/>
        </w:tc>
      </w:tr>
      <w:tr w:rsidR="00452206" w14:paraId="38BE483E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FF362D0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7229CDA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5E8487E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31AF77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C2529B7" w14:textId="77777777" w:rsidR="00452206" w:rsidRPr="005D632C" w:rsidRDefault="00452206" w:rsidP="00540753"/>
        </w:tc>
      </w:tr>
      <w:tr w:rsidR="00452206" w14:paraId="5F2B2B8A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6E6489D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B7CA3EC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7A97C5B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C14B75B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1CAE120" w14:textId="77777777" w:rsidR="00452206" w:rsidRPr="005D632C" w:rsidRDefault="00452206" w:rsidP="00540753"/>
        </w:tc>
      </w:tr>
      <w:tr w:rsidR="00452206" w14:paraId="3B5B6AEF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6323FB4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C29C75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4F8F397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DA5E5CF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6E1D01" w14:textId="77777777" w:rsidR="00452206" w:rsidRPr="005D632C" w:rsidRDefault="00452206" w:rsidP="00540753"/>
        </w:tc>
      </w:tr>
      <w:tr w:rsidR="00452206" w14:paraId="52826FEC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D2215D0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FAB8EDF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394F7B2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4EF5D14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DD293F2" w14:textId="77777777" w:rsidR="00452206" w:rsidRPr="005D632C" w:rsidRDefault="00452206" w:rsidP="00540753"/>
        </w:tc>
      </w:tr>
      <w:tr w:rsidR="00452206" w14:paraId="6577745B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10C95BC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AD947CF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CA48313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E45568D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5165995" w14:textId="77777777" w:rsidR="00452206" w:rsidRPr="005D632C" w:rsidRDefault="00452206" w:rsidP="00540753"/>
        </w:tc>
      </w:tr>
      <w:tr w:rsidR="00452206" w14:paraId="18F1F459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2B7AEFC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BC0D0EA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F1B72E8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B13F637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7D95DD7" w14:textId="77777777" w:rsidR="00452206" w:rsidRPr="005D632C" w:rsidRDefault="00452206" w:rsidP="00540753"/>
        </w:tc>
      </w:tr>
      <w:tr w:rsidR="00452206" w14:paraId="31903DFB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537BBBF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62A57D2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177C710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B1C9E5C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3F3F87A" w14:textId="77777777" w:rsidR="00452206" w:rsidRPr="005D632C" w:rsidRDefault="00452206" w:rsidP="00540753"/>
        </w:tc>
      </w:tr>
      <w:tr w:rsidR="00452206" w14:paraId="1A9F0DDF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5A6A1FA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4A0947D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F6D60BD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22530FE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D53D58" w14:textId="77777777" w:rsidR="00452206" w:rsidRPr="005D632C" w:rsidRDefault="00452206" w:rsidP="00540753"/>
        </w:tc>
      </w:tr>
      <w:tr w:rsidR="00452206" w14:paraId="7141E20D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2E3E0A0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B2D584E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5A17DAD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F5F51C7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6D129EB" w14:textId="77777777" w:rsidR="00452206" w:rsidRPr="005D632C" w:rsidRDefault="00452206" w:rsidP="00540753"/>
        </w:tc>
      </w:tr>
      <w:tr w:rsidR="00452206" w14:paraId="7730E156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8A0A15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5B176C2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425D3FC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A42266B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6C88F5E" w14:textId="77777777" w:rsidR="00452206" w:rsidRPr="005D632C" w:rsidRDefault="00452206" w:rsidP="00540753"/>
        </w:tc>
      </w:tr>
      <w:tr w:rsidR="00452206" w14:paraId="7DAF3F8D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941986E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48174EC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56F6E16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EDEE822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87C2549" w14:textId="77777777" w:rsidR="00452206" w:rsidRPr="005D632C" w:rsidRDefault="00452206" w:rsidP="00540753"/>
        </w:tc>
      </w:tr>
      <w:tr w:rsidR="00452206" w14:paraId="72C24B9D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72602DA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8483E23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6848F7F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681B941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9ACBC57" w14:textId="77777777" w:rsidR="00452206" w:rsidRPr="005D632C" w:rsidRDefault="00452206" w:rsidP="00540753"/>
        </w:tc>
      </w:tr>
      <w:tr w:rsidR="00452206" w14:paraId="3B11B5CF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2DBC989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4CF5E37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25E4ED5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702F59A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79505F0" w14:textId="77777777" w:rsidR="00452206" w:rsidRPr="005D632C" w:rsidRDefault="00452206" w:rsidP="00540753"/>
        </w:tc>
      </w:tr>
      <w:tr w:rsidR="00452206" w14:paraId="733AB3B4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1789613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A222280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A929345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42880D4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0E318CA" w14:textId="77777777" w:rsidR="00452206" w:rsidRPr="005D632C" w:rsidRDefault="00452206" w:rsidP="00540753"/>
        </w:tc>
      </w:tr>
      <w:tr w:rsidR="00452206" w14:paraId="13A1AAAE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E0CF4AE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2138D74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326779B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5C72E53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5492F1F" w14:textId="77777777" w:rsidR="00452206" w:rsidRPr="005D632C" w:rsidRDefault="00452206" w:rsidP="00540753"/>
        </w:tc>
      </w:tr>
      <w:tr w:rsidR="00452206" w14:paraId="77CDE25A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C1D96C6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62E014C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DF49282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AA54D28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28DDFC1" w14:textId="77777777" w:rsidR="00452206" w:rsidRPr="005D632C" w:rsidRDefault="00452206" w:rsidP="00540753"/>
        </w:tc>
      </w:tr>
      <w:tr w:rsidR="00452206" w14:paraId="6C1133CD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717E79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D0DB177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15DDCF9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8F325E1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3011861" w14:textId="77777777" w:rsidR="00452206" w:rsidRPr="005D632C" w:rsidRDefault="00452206" w:rsidP="00540753"/>
        </w:tc>
      </w:tr>
      <w:tr w:rsidR="00452206" w14:paraId="4CEEF05F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AFD3542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EF11380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185C5FA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408F5AB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6C55F8A" w14:textId="77777777" w:rsidR="00452206" w:rsidRPr="005D632C" w:rsidRDefault="00452206" w:rsidP="00540753"/>
        </w:tc>
      </w:tr>
      <w:tr w:rsidR="00452206" w14:paraId="59ABF3BA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588520B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9C02831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D2C27B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F7BCAFE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B2731BC" w14:textId="77777777" w:rsidR="00452206" w:rsidRPr="005D632C" w:rsidRDefault="00452206" w:rsidP="00540753"/>
        </w:tc>
      </w:tr>
      <w:tr w:rsidR="00452206" w14:paraId="53651FBD" w14:textId="77777777" w:rsidTr="00452206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4B21F48" w14:textId="77777777" w:rsidR="00452206" w:rsidRPr="005D632C" w:rsidRDefault="00452206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66D889" w14:textId="77777777" w:rsidR="00452206" w:rsidRPr="005D632C" w:rsidRDefault="00452206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48DCF44" w14:textId="77777777" w:rsidR="00452206" w:rsidRPr="005D632C" w:rsidRDefault="00452206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F555930" w14:textId="77777777" w:rsidR="00452206" w:rsidRPr="005D632C" w:rsidRDefault="00452206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84B7F73" w14:textId="77777777" w:rsidR="00452206" w:rsidRPr="005D632C" w:rsidRDefault="00452206" w:rsidP="00540753"/>
        </w:tc>
      </w:tr>
    </w:tbl>
    <w:p w14:paraId="697F8201" w14:textId="77777777" w:rsidR="00452206" w:rsidRDefault="00452206" w:rsidP="00192DF5">
      <w:pPr>
        <w:tabs>
          <w:tab w:val="left" w:pos="900"/>
        </w:tabs>
      </w:pPr>
    </w:p>
    <w:p w14:paraId="5BAB533A" w14:textId="77777777" w:rsidR="00540753" w:rsidRDefault="00540753" w:rsidP="00192DF5">
      <w:pPr>
        <w:tabs>
          <w:tab w:val="left" w:pos="900"/>
        </w:tabs>
      </w:pPr>
    </w:p>
    <w:p w14:paraId="56A4C35E" w14:textId="77777777" w:rsidR="00540753" w:rsidRDefault="00540753" w:rsidP="00192DF5">
      <w:pPr>
        <w:tabs>
          <w:tab w:val="left" w:pos="900"/>
        </w:tabs>
      </w:pPr>
    </w:p>
    <w:p w14:paraId="09E7CB30" w14:textId="77777777" w:rsidR="00540753" w:rsidRDefault="00540753" w:rsidP="00192DF5">
      <w:pPr>
        <w:tabs>
          <w:tab w:val="left" w:pos="900"/>
        </w:tabs>
      </w:pPr>
    </w:p>
    <w:p w14:paraId="1C6AA258" w14:textId="77777777" w:rsidR="00452206" w:rsidRDefault="00452206" w:rsidP="00192DF5">
      <w:pPr>
        <w:tabs>
          <w:tab w:val="left" w:pos="900"/>
        </w:tabs>
      </w:pPr>
    </w:p>
    <w:tbl>
      <w:tblPr>
        <w:tblStyle w:val="TableGrid"/>
        <w:tblpPr w:leftFromText="180" w:rightFromText="180" w:vertAnchor="text" w:horzAnchor="page" w:tblpX="1556" w:tblpY="-537"/>
        <w:tblW w:w="4977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Content table for Name, Address, Phone, Yes/No for Invitation sent, and RSVP received"/>
      </w:tblPr>
      <w:tblGrid>
        <w:gridCol w:w="2456"/>
        <w:gridCol w:w="3961"/>
        <w:gridCol w:w="2882"/>
        <w:gridCol w:w="2163"/>
        <w:gridCol w:w="1667"/>
      </w:tblGrid>
      <w:tr w:rsidR="00540753" w14:paraId="1F49725B" w14:textId="77777777" w:rsidTr="00540753">
        <w:trPr>
          <w:trHeight w:hRule="exact" w:val="423"/>
          <w:tblHeader/>
        </w:trPr>
        <w:tc>
          <w:tcPr>
            <w:tcW w:w="245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41E2BC65" w14:textId="77777777" w:rsidR="00540753" w:rsidRPr="00066F2F" w:rsidRDefault="0079277C" w:rsidP="00540753">
            <w:pPr>
              <w:pStyle w:val="Heading2"/>
              <w:outlineLvl w:val="1"/>
            </w:pPr>
            <w:sdt>
              <w:sdtPr>
                <w:alias w:val="Name:"/>
                <w:tag w:val="Name:"/>
                <w:id w:val="553966245"/>
                <w:placeholder>
                  <w:docPart w:val="1EE30680C7009E449C3C86F2BEF78BE6"/>
                </w:placeholder>
                <w:temporary/>
                <w:showingPlcHdr/>
              </w:sdtPr>
              <w:sdtEndPr/>
              <w:sdtContent>
                <w:r w:rsidR="00540753">
                  <w:t>Name</w:t>
                </w:r>
              </w:sdtContent>
            </w:sdt>
          </w:p>
        </w:tc>
        <w:tc>
          <w:tcPr>
            <w:tcW w:w="39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326251E6" w14:textId="77777777" w:rsidR="00540753" w:rsidRPr="00066F2F" w:rsidRDefault="0079277C" w:rsidP="00540753">
            <w:pPr>
              <w:pStyle w:val="Heading2"/>
              <w:outlineLvl w:val="1"/>
            </w:pPr>
            <w:sdt>
              <w:sdtPr>
                <w:alias w:val="Address:"/>
                <w:tag w:val="Address:"/>
                <w:id w:val="1302036595"/>
                <w:placeholder>
                  <w:docPart w:val="43B28085407C8E4898901688AB00AC78"/>
                </w:placeholder>
                <w:temporary/>
                <w:showingPlcHdr/>
              </w:sdtPr>
              <w:sdtEndPr/>
              <w:sdtContent>
                <w:r w:rsidR="00540753" w:rsidRPr="00066F2F">
                  <w:t>Addr</w:t>
                </w:r>
                <w:r w:rsidR="00540753" w:rsidRPr="005D632C">
                  <w:t>ess</w:t>
                </w:r>
              </w:sdtContent>
            </w:sdt>
          </w:p>
        </w:tc>
        <w:tc>
          <w:tcPr>
            <w:tcW w:w="288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ECAAEB" w14:textId="77777777" w:rsidR="00540753" w:rsidRPr="00066F2F" w:rsidRDefault="0079277C" w:rsidP="00540753">
            <w:pPr>
              <w:pStyle w:val="Heading2"/>
              <w:outlineLvl w:val="1"/>
            </w:pPr>
            <w:sdt>
              <w:sdtPr>
                <w:alias w:val="Phone:"/>
                <w:tag w:val="Phone:"/>
                <w:id w:val="497151107"/>
                <w:placeholder>
                  <w:docPart w:val="99E35CCF4D79734C9C680C973833575D"/>
                </w:placeholder>
                <w:temporary/>
                <w:showingPlcHdr/>
              </w:sdtPr>
              <w:sdtEndPr/>
              <w:sdtContent>
                <w:r w:rsidR="00540753">
                  <w:t>Phone</w:t>
                </w:r>
              </w:sdtContent>
            </w:sdt>
          </w:p>
        </w:tc>
        <w:sdt>
          <w:sdtPr>
            <w:alias w:val="Invitation sent:"/>
            <w:tag w:val="Invitation sent:"/>
            <w:id w:val="-693000879"/>
            <w:placeholder>
              <w:docPart w:val="CD00ACF220E82D4F935337AC34D98F48"/>
            </w:placeholder>
            <w:temporary/>
            <w:showingPlcHdr/>
          </w:sdtPr>
          <w:sdtEndPr/>
          <w:sdtContent>
            <w:tc>
              <w:tcPr>
                <w:tcW w:w="2163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12659BFE" w14:textId="77777777" w:rsidR="00540753" w:rsidRPr="00066F2F" w:rsidRDefault="00540753" w:rsidP="00540753">
                <w:pPr>
                  <w:pStyle w:val="Heading2"/>
                  <w:outlineLvl w:val="1"/>
                </w:pPr>
                <w:r w:rsidRPr="00066F2F">
                  <w:t>Invit</w:t>
                </w:r>
                <w:r>
                  <w:t>ation sent</w:t>
                </w:r>
              </w:p>
            </w:tc>
          </w:sdtContent>
        </w:sdt>
        <w:sdt>
          <w:sdtPr>
            <w:alias w:val="RSVP’d:"/>
            <w:tag w:val="RSVP’d:"/>
            <w:id w:val="1747999235"/>
            <w:placeholder>
              <w:docPart w:val="42F881A8EE924E4CAB1116B156C9D436"/>
            </w:placeholder>
            <w:temporary/>
            <w:showingPlcHdr/>
          </w:sdtPr>
          <w:sdtEndPr/>
          <w:sdtContent>
            <w:tc>
              <w:tcPr>
                <w:tcW w:w="1667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5F1E0F9A" w14:textId="77777777" w:rsidR="00540753" w:rsidRPr="00066F2F" w:rsidRDefault="00540753" w:rsidP="00540753">
                <w:pPr>
                  <w:pStyle w:val="Heading2"/>
                  <w:outlineLvl w:val="1"/>
                </w:pPr>
                <w:r>
                  <w:t>RSVP’d?</w:t>
                </w:r>
              </w:p>
            </w:tc>
          </w:sdtContent>
        </w:sdt>
      </w:tr>
      <w:tr w:rsidR="00540753" w14:paraId="675CAEA4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FB4E253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95B7F1E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6286A22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77C51B9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75808F6" w14:textId="77777777" w:rsidR="00540753" w:rsidRPr="005D632C" w:rsidRDefault="00540753" w:rsidP="00540753"/>
        </w:tc>
      </w:tr>
      <w:tr w:rsidR="00540753" w14:paraId="5F021805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A4AB48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D4BE3F6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3754969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58DEA22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05BDB8B" w14:textId="77777777" w:rsidR="00540753" w:rsidRPr="005D632C" w:rsidRDefault="00540753" w:rsidP="00540753"/>
        </w:tc>
      </w:tr>
      <w:tr w:rsidR="00540753" w14:paraId="3B916812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E605E51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20F443D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EB9808D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D855107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E82660B" w14:textId="77777777" w:rsidR="00540753" w:rsidRPr="005D632C" w:rsidRDefault="00540753" w:rsidP="00540753"/>
        </w:tc>
      </w:tr>
      <w:tr w:rsidR="00540753" w14:paraId="279B7473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4525D98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6DD6F00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7F84A96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B52326F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B65B347" w14:textId="77777777" w:rsidR="00540753" w:rsidRPr="005D632C" w:rsidRDefault="00540753" w:rsidP="00540753"/>
        </w:tc>
      </w:tr>
      <w:tr w:rsidR="00540753" w14:paraId="0C6E7AB5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1CF2876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34FF1AF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CF7B6F8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6330D42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F904330" w14:textId="77777777" w:rsidR="00540753" w:rsidRPr="005D632C" w:rsidRDefault="00540753" w:rsidP="00540753"/>
        </w:tc>
      </w:tr>
      <w:tr w:rsidR="00540753" w14:paraId="3A2A4670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5662562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AB4D9D9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7162AFB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87BAE29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BD51F9A" w14:textId="77777777" w:rsidR="00540753" w:rsidRPr="005D632C" w:rsidRDefault="00540753" w:rsidP="00540753"/>
        </w:tc>
      </w:tr>
      <w:tr w:rsidR="00540753" w14:paraId="56E004F2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2DD1B52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76DCA17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9EEC221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79A3A70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2C0BB59" w14:textId="77777777" w:rsidR="00540753" w:rsidRPr="005D632C" w:rsidRDefault="00540753" w:rsidP="00540753"/>
        </w:tc>
      </w:tr>
      <w:tr w:rsidR="00540753" w14:paraId="3FD36DB0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B2A99EB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C5FBCB0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FD69091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574E258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1C1160" w14:textId="77777777" w:rsidR="00540753" w:rsidRPr="005D632C" w:rsidRDefault="00540753" w:rsidP="00540753"/>
        </w:tc>
      </w:tr>
      <w:tr w:rsidR="00540753" w14:paraId="68BBD34D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23BC4D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EFB94C3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486DEEC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522D4A8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4451178" w14:textId="77777777" w:rsidR="00540753" w:rsidRPr="005D632C" w:rsidRDefault="00540753" w:rsidP="00540753"/>
        </w:tc>
      </w:tr>
      <w:tr w:rsidR="00540753" w14:paraId="75D85401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8A61F59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80D3BCC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EBBF03A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AFBC938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863559D" w14:textId="77777777" w:rsidR="00540753" w:rsidRPr="005D632C" w:rsidRDefault="00540753" w:rsidP="00540753"/>
        </w:tc>
      </w:tr>
      <w:tr w:rsidR="00540753" w14:paraId="767527F6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1BA0C1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9F2BF4A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0A1560C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86ECDDF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DDCB0BD" w14:textId="77777777" w:rsidR="00540753" w:rsidRPr="005D632C" w:rsidRDefault="00540753" w:rsidP="00540753"/>
        </w:tc>
      </w:tr>
      <w:tr w:rsidR="00540753" w14:paraId="257F5388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8AF864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967B6B8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AD998FF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8CF34B2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256423" w14:textId="77777777" w:rsidR="00540753" w:rsidRPr="005D632C" w:rsidRDefault="00540753" w:rsidP="00540753"/>
        </w:tc>
      </w:tr>
      <w:tr w:rsidR="00540753" w14:paraId="562E2E65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B44074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E1976E3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1F2A6A6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4F01363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92471CB" w14:textId="77777777" w:rsidR="00540753" w:rsidRPr="005D632C" w:rsidRDefault="00540753" w:rsidP="00540753"/>
        </w:tc>
      </w:tr>
      <w:tr w:rsidR="00540753" w14:paraId="713A6E4A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4B6B4A1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3C5975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640B699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BA9BDEF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9E85610" w14:textId="77777777" w:rsidR="00540753" w:rsidRPr="005D632C" w:rsidRDefault="00540753" w:rsidP="00540753"/>
        </w:tc>
      </w:tr>
      <w:tr w:rsidR="00540753" w14:paraId="1369D522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A5FBD9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FBBB47C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F07CE29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7D0848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CB3A910" w14:textId="77777777" w:rsidR="00540753" w:rsidRPr="005D632C" w:rsidRDefault="00540753" w:rsidP="00540753"/>
        </w:tc>
      </w:tr>
      <w:tr w:rsidR="00540753" w14:paraId="27ECF64D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E2238D0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1EA7DFE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BF071D4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24BDC2F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34ACED1" w14:textId="77777777" w:rsidR="00540753" w:rsidRPr="005D632C" w:rsidRDefault="00540753" w:rsidP="00540753"/>
        </w:tc>
      </w:tr>
      <w:tr w:rsidR="00540753" w14:paraId="2EDA5C7F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8B1C1A9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65F5A7E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31F7567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8E7E443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32C8AED" w14:textId="77777777" w:rsidR="00540753" w:rsidRPr="005D632C" w:rsidRDefault="00540753" w:rsidP="00540753"/>
        </w:tc>
      </w:tr>
      <w:tr w:rsidR="00540753" w14:paraId="15757DA1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A1B4909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3CD8A07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F350B62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102641B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3C70772" w14:textId="77777777" w:rsidR="00540753" w:rsidRPr="005D632C" w:rsidRDefault="00540753" w:rsidP="00540753"/>
        </w:tc>
      </w:tr>
      <w:tr w:rsidR="00540753" w14:paraId="6F298C3A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76146EE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9EAF034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50DC944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CEF0F65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A2E596D" w14:textId="77777777" w:rsidR="00540753" w:rsidRPr="005D632C" w:rsidRDefault="00540753" w:rsidP="00540753"/>
        </w:tc>
      </w:tr>
      <w:tr w:rsidR="00540753" w14:paraId="5E5BB5FC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7F580E9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05F3D98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CAA69E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66D04A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8519F5F" w14:textId="77777777" w:rsidR="00540753" w:rsidRPr="005D632C" w:rsidRDefault="00540753" w:rsidP="00540753"/>
        </w:tc>
      </w:tr>
      <w:tr w:rsidR="00540753" w14:paraId="3C306956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F616068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5BC6A25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840EABA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79C0E1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2E95360" w14:textId="77777777" w:rsidR="00540753" w:rsidRPr="005D632C" w:rsidRDefault="00540753" w:rsidP="00540753"/>
        </w:tc>
      </w:tr>
    </w:tbl>
    <w:p w14:paraId="2845CB74" w14:textId="77777777" w:rsidR="00540753" w:rsidRDefault="00540753" w:rsidP="00192DF5">
      <w:pPr>
        <w:tabs>
          <w:tab w:val="left" w:pos="900"/>
        </w:tabs>
      </w:pPr>
    </w:p>
    <w:p w14:paraId="189AF85C" w14:textId="77777777" w:rsidR="00540753" w:rsidRDefault="00540753" w:rsidP="00192DF5">
      <w:pPr>
        <w:tabs>
          <w:tab w:val="left" w:pos="900"/>
        </w:tabs>
      </w:pPr>
    </w:p>
    <w:p w14:paraId="0C36A563" w14:textId="77777777" w:rsidR="00540753" w:rsidRDefault="00540753" w:rsidP="00192DF5">
      <w:pPr>
        <w:tabs>
          <w:tab w:val="left" w:pos="900"/>
        </w:tabs>
      </w:pPr>
    </w:p>
    <w:p w14:paraId="277370C7" w14:textId="77777777" w:rsidR="00540753" w:rsidRDefault="00540753" w:rsidP="00192DF5">
      <w:pPr>
        <w:tabs>
          <w:tab w:val="left" w:pos="900"/>
        </w:tabs>
      </w:pPr>
    </w:p>
    <w:p w14:paraId="12BA4369" w14:textId="77777777" w:rsidR="00540753" w:rsidRDefault="00540753" w:rsidP="00192DF5">
      <w:pPr>
        <w:tabs>
          <w:tab w:val="left" w:pos="900"/>
        </w:tabs>
      </w:pPr>
    </w:p>
    <w:tbl>
      <w:tblPr>
        <w:tblStyle w:val="TableGrid"/>
        <w:tblpPr w:leftFromText="180" w:rightFromText="180" w:vertAnchor="text" w:horzAnchor="page" w:tblpX="1556" w:tblpY="-537"/>
        <w:tblW w:w="4977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Content table for Name, Address, Phone, Yes/No for Invitation sent, and RSVP received"/>
      </w:tblPr>
      <w:tblGrid>
        <w:gridCol w:w="2456"/>
        <w:gridCol w:w="3961"/>
        <w:gridCol w:w="2882"/>
        <w:gridCol w:w="2163"/>
        <w:gridCol w:w="1667"/>
      </w:tblGrid>
      <w:tr w:rsidR="00540753" w14:paraId="37CBF499" w14:textId="77777777" w:rsidTr="00540753">
        <w:trPr>
          <w:trHeight w:hRule="exact" w:val="423"/>
          <w:tblHeader/>
        </w:trPr>
        <w:tc>
          <w:tcPr>
            <w:tcW w:w="245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EB8C0B4" w14:textId="77777777" w:rsidR="00540753" w:rsidRPr="00066F2F" w:rsidRDefault="0079277C" w:rsidP="00540753">
            <w:pPr>
              <w:pStyle w:val="Heading2"/>
              <w:outlineLvl w:val="1"/>
            </w:pPr>
            <w:sdt>
              <w:sdtPr>
                <w:alias w:val="Name:"/>
                <w:tag w:val="Name:"/>
                <w:id w:val="133143210"/>
                <w:placeholder>
                  <w:docPart w:val="C335607F58B5894EBE71D1328DBB566E"/>
                </w:placeholder>
                <w:temporary/>
                <w:showingPlcHdr/>
              </w:sdtPr>
              <w:sdtEndPr/>
              <w:sdtContent>
                <w:r w:rsidR="00540753">
                  <w:t>Name</w:t>
                </w:r>
              </w:sdtContent>
            </w:sdt>
          </w:p>
        </w:tc>
        <w:tc>
          <w:tcPr>
            <w:tcW w:w="39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0C57DA6" w14:textId="77777777" w:rsidR="00540753" w:rsidRPr="00066F2F" w:rsidRDefault="0079277C" w:rsidP="00540753">
            <w:pPr>
              <w:pStyle w:val="Heading2"/>
              <w:outlineLvl w:val="1"/>
            </w:pPr>
            <w:sdt>
              <w:sdtPr>
                <w:alias w:val="Address:"/>
                <w:tag w:val="Address:"/>
                <w:id w:val="-681202195"/>
                <w:placeholder>
                  <w:docPart w:val="ACE75D2CB2236B48A952FEC63B89F537"/>
                </w:placeholder>
                <w:temporary/>
                <w:showingPlcHdr/>
              </w:sdtPr>
              <w:sdtEndPr/>
              <w:sdtContent>
                <w:r w:rsidR="00540753" w:rsidRPr="00066F2F">
                  <w:t>Addr</w:t>
                </w:r>
                <w:r w:rsidR="00540753" w:rsidRPr="005D632C">
                  <w:t>ess</w:t>
                </w:r>
              </w:sdtContent>
            </w:sdt>
          </w:p>
        </w:tc>
        <w:tc>
          <w:tcPr>
            <w:tcW w:w="288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1372355B" w14:textId="77777777" w:rsidR="00540753" w:rsidRPr="00066F2F" w:rsidRDefault="0079277C" w:rsidP="00540753">
            <w:pPr>
              <w:pStyle w:val="Heading2"/>
              <w:outlineLvl w:val="1"/>
            </w:pPr>
            <w:sdt>
              <w:sdtPr>
                <w:alias w:val="Phone:"/>
                <w:tag w:val="Phone:"/>
                <w:id w:val="-1281885440"/>
                <w:placeholder>
                  <w:docPart w:val="59CDE097AB2C344C97808713963755FB"/>
                </w:placeholder>
                <w:temporary/>
                <w:showingPlcHdr/>
              </w:sdtPr>
              <w:sdtEndPr/>
              <w:sdtContent>
                <w:r w:rsidR="00540753">
                  <w:t>Phone</w:t>
                </w:r>
              </w:sdtContent>
            </w:sdt>
          </w:p>
        </w:tc>
        <w:sdt>
          <w:sdtPr>
            <w:alias w:val="Invitation sent:"/>
            <w:tag w:val="Invitation sent:"/>
            <w:id w:val="-1333678813"/>
            <w:placeholder>
              <w:docPart w:val="3AA2B89C404F4445915FCDACC4B9C5B4"/>
            </w:placeholder>
            <w:temporary/>
            <w:showingPlcHdr/>
          </w:sdtPr>
          <w:sdtEndPr/>
          <w:sdtContent>
            <w:tc>
              <w:tcPr>
                <w:tcW w:w="2163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1F7594B0" w14:textId="77777777" w:rsidR="00540753" w:rsidRPr="00066F2F" w:rsidRDefault="00540753" w:rsidP="00540753">
                <w:pPr>
                  <w:pStyle w:val="Heading2"/>
                  <w:outlineLvl w:val="1"/>
                </w:pPr>
                <w:r w:rsidRPr="00066F2F">
                  <w:t>Invit</w:t>
                </w:r>
                <w:r>
                  <w:t>ation sent</w:t>
                </w:r>
              </w:p>
            </w:tc>
          </w:sdtContent>
        </w:sdt>
        <w:sdt>
          <w:sdtPr>
            <w:alias w:val="RSVP’d:"/>
            <w:tag w:val="RSVP’d:"/>
            <w:id w:val="-1971737494"/>
            <w:placeholder>
              <w:docPart w:val="556E8AF52693BD47AD4822EE65DCA556"/>
            </w:placeholder>
            <w:temporary/>
            <w:showingPlcHdr/>
          </w:sdtPr>
          <w:sdtEndPr/>
          <w:sdtContent>
            <w:tc>
              <w:tcPr>
                <w:tcW w:w="1667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7CD5F95A" w14:textId="77777777" w:rsidR="00540753" w:rsidRPr="00066F2F" w:rsidRDefault="00540753" w:rsidP="00540753">
                <w:pPr>
                  <w:pStyle w:val="Heading2"/>
                  <w:outlineLvl w:val="1"/>
                </w:pPr>
                <w:r>
                  <w:t>RSVP’d?</w:t>
                </w:r>
              </w:p>
            </w:tc>
          </w:sdtContent>
        </w:sdt>
      </w:tr>
      <w:tr w:rsidR="00540753" w14:paraId="5F17D03F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67351A6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1100C65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FB85648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DD2EEF5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0260EEF" w14:textId="77777777" w:rsidR="00540753" w:rsidRPr="005D632C" w:rsidRDefault="00540753" w:rsidP="00540753"/>
        </w:tc>
      </w:tr>
      <w:tr w:rsidR="00540753" w14:paraId="52DD18F9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F9CF088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2C45D9C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247F919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E2BFC3E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87886ED" w14:textId="77777777" w:rsidR="00540753" w:rsidRPr="005D632C" w:rsidRDefault="00540753" w:rsidP="00540753"/>
        </w:tc>
      </w:tr>
      <w:tr w:rsidR="00540753" w14:paraId="78E9AD6D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13F15C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31F154A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A807A91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EAFFD8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B65BBFD" w14:textId="77777777" w:rsidR="00540753" w:rsidRPr="005D632C" w:rsidRDefault="00540753" w:rsidP="00540753"/>
        </w:tc>
      </w:tr>
      <w:tr w:rsidR="00540753" w14:paraId="1D810967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7AF2A9B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6024776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7C5AD3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B52C24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A6B329A" w14:textId="77777777" w:rsidR="00540753" w:rsidRPr="005D632C" w:rsidRDefault="00540753" w:rsidP="00540753"/>
        </w:tc>
      </w:tr>
      <w:tr w:rsidR="00540753" w14:paraId="2BEADD6C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A526485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5E733AF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1B693AB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44BF1D1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088D1F1" w14:textId="77777777" w:rsidR="00540753" w:rsidRPr="005D632C" w:rsidRDefault="00540753" w:rsidP="00540753"/>
        </w:tc>
      </w:tr>
      <w:tr w:rsidR="00540753" w14:paraId="70C48763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C3D4E06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6E73B90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FE4AEB2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30EC306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85C876F" w14:textId="77777777" w:rsidR="00540753" w:rsidRPr="005D632C" w:rsidRDefault="00540753" w:rsidP="00540753"/>
        </w:tc>
      </w:tr>
      <w:tr w:rsidR="00540753" w14:paraId="058A530E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E8AC78B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D15EC98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D227FE5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F917DFC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B9B07E2" w14:textId="77777777" w:rsidR="00540753" w:rsidRPr="005D632C" w:rsidRDefault="00540753" w:rsidP="00540753"/>
        </w:tc>
      </w:tr>
      <w:tr w:rsidR="00540753" w14:paraId="4F2648CD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6A0ED92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6C6B756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07401B0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D716D31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376C9BE" w14:textId="77777777" w:rsidR="00540753" w:rsidRPr="005D632C" w:rsidRDefault="00540753" w:rsidP="00540753"/>
        </w:tc>
      </w:tr>
      <w:tr w:rsidR="00540753" w14:paraId="2C7B4DC9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AC3C4F4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3678E60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6CDA22A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9D2DBF5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94D1068" w14:textId="77777777" w:rsidR="00540753" w:rsidRPr="005D632C" w:rsidRDefault="00540753" w:rsidP="00540753"/>
        </w:tc>
      </w:tr>
      <w:tr w:rsidR="00540753" w14:paraId="477A4BF7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163CFFE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D2F110D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1ADE807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7AB3940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EC00486" w14:textId="77777777" w:rsidR="00540753" w:rsidRPr="005D632C" w:rsidRDefault="00540753" w:rsidP="00540753"/>
        </w:tc>
      </w:tr>
      <w:tr w:rsidR="00540753" w14:paraId="0A85C8D2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9C120EB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1189736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76DC32A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8E50636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52C2B4C" w14:textId="77777777" w:rsidR="00540753" w:rsidRPr="005D632C" w:rsidRDefault="00540753" w:rsidP="00540753"/>
        </w:tc>
      </w:tr>
      <w:tr w:rsidR="00540753" w14:paraId="2A855703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975DB55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96C2AD0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5B34CB8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A9322E8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9AF05FB" w14:textId="77777777" w:rsidR="00540753" w:rsidRPr="005D632C" w:rsidRDefault="00540753" w:rsidP="00540753"/>
        </w:tc>
      </w:tr>
      <w:tr w:rsidR="00540753" w14:paraId="78B00FB8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867C5FC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2341B8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39CFC46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886C765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59C4FD9" w14:textId="77777777" w:rsidR="00540753" w:rsidRPr="005D632C" w:rsidRDefault="00540753" w:rsidP="00540753"/>
        </w:tc>
      </w:tr>
      <w:tr w:rsidR="00540753" w14:paraId="1E2DD1F6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5580886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D4BA7C3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A6FCEB1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E5910AC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9E1956A" w14:textId="77777777" w:rsidR="00540753" w:rsidRPr="005D632C" w:rsidRDefault="00540753" w:rsidP="00540753"/>
        </w:tc>
      </w:tr>
      <w:tr w:rsidR="00540753" w14:paraId="3910DE9C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EDC84A9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CDA2D5F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0B7784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7F4F344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B2582A0" w14:textId="77777777" w:rsidR="00540753" w:rsidRPr="005D632C" w:rsidRDefault="00540753" w:rsidP="00540753"/>
        </w:tc>
      </w:tr>
      <w:tr w:rsidR="00540753" w14:paraId="53EEB3C0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738E023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FB73E9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89A7947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92B6526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D419CE" w14:textId="77777777" w:rsidR="00540753" w:rsidRPr="005D632C" w:rsidRDefault="00540753" w:rsidP="00540753"/>
        </w:tc>
      </w:tr>
      <w:tr w:rsidR="00540753" w14:paraId="4216F8B3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72A445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414A489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6F901D3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9C7BE44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EDAFC89" w14:textId="77777777" w:rsidR="00540753" w:rsidRPr="005D632C" w:rsidRDefault="00540753" w:rsidP="00540753"/>
        </w:tc>
      </w:tr>
      <w:tr w:rsidR="00540753" w14:paraId="2B2A1357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64FB835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5A802D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9F41DA9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52291AB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A3B2C94" w14:textId="77777777" w:rsidR="00540753" w:rsidRPr="005D632C" w:rsidRDefault="00540753" w:rsidP="00540753"/>
        </w:tc>
      </w:tr>
      <w:tr w:rsidR="00540753" w14:paraId="3CF7A68C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834C7D3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BE2AD9C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22B3035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DE548E0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029C1AB" w14:textId="77777777" w:rsidR="00540753" w:rsidRPr="005D632C" w:rsidRDefault="00540753" w:rsidP="00540753"/>
        </w:tc>
      </w:tr>
      <w:tr w:rsidR="00540753" w14:paraId="4152C665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3BD1225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6DBB49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7B68895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0A28449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5B9BB4A" w14:textId="77777777" w:rsidR="00540753" w:rsidRPr="005D632C" w:rsidRDefault="00540753" w:rsidP="00540753"/>
        </w:tc>
      </w:tr>
      <w:tr w:rsidR="00540753" w14:paraId="08687D1C" w14:textId="77777777" w:rsidTr="00540753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F91F998" w14:textId="77777777" w:rsidR="00540753" w:rsidRPr="005D632C" w:rsidRDefault="00540753" w:rsidP="00540753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E20FB16" w14:textId="77777777" w:rsidR="00540753" w:rsidRPr="005D632C" w:rsidRDefault="00540753" w:rsidP="00540753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24D3DAE" w14:textId="77777777" w:rsidR="00540753" w:rsidRPr="005D632C" w:rsidRDefault="00540753" w:rsidP="00540753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8440903" w14:textId="77777777" w:rsidR="00540753" w:rsidRPr="005D632C" w:rsidRDefault="00540753" w:rsidP="00540753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51A98E6" w14:textId="77777777" w:rsidR="00540753" w:rsidRPr="005D632C" w:rsidRDefault="00540753" w:rsidP="00540753"/>
        </w:tc>
      </w:tr>
    </w:tbl>
    <w:p w14:paraId="2B944E93" w14:textId="77777777" w:rsidR="00540753" w:rsidRDefault="00540753" w:rsidP="00192DF5">
      <w:pPr>
        <w:tabs>
          <w:tab w:val="left" w:pos="900"/>
        </w:tabs>
      </w:pPr>
    </w:p>
    <w:p w14:paraId="7397281A" w14:textId="77777777" w:rsidR="00A41FBB" w:rsidRDefault="00A41FBB" w:rsidP="00192DF5">
      <w:pPr>
        <w:tabs>
          <w:tab w:val="left" w:pos="900"/>
        </w:tabs>
      </w:pPr>
    </w:p>
    <w:p w14:paraId="08EA7153" w14:textId="77777777" w:rsidR="00A41FBB" w:rsidRDefault="00A41FBB" w:rsidP="00192DF5">
      <w:pPr>
        <w:tabs>
          <w:tab w:val="left" w:pos="900"/>
        </w:tabs>
      </w:pPr>
    </w:p>
    <w:p w14:paraId="250A24A4" w14:textId="77777777" w:rsidR="00A41FBB" w:rsidRDefault="00A41FBB" w:rsidP="00192DF5">
      <w:pPr>
        <w:tabs>
          <w:tab w:val="left" w:pos="900"/>
        </w:tabs>
      </w:pPr>
    </w:p>
    <w:p w14:paraId="112C76DB" w14:textId="77777777" w:rsidR="00A41FBB" w:rsidRDefault="00A41FBB" w:rsidP="00192DF5">
      <w:pPr>
        <w:tabs>
          <w:tab w:val="left" w:pos="900"/>
        </w:tabs>
      </w:pPr>
    </w:p>
    <w:tbl>
      <w:tblPr>
        <w:tblStyle w:val="TableGrid"/>
        <w:tblpPr w:leftFromText="180" w:rightFromText="180" w:vertAnchor="text" w:horzAnchor="page" w:tblpX="1556" w:tblpY="-537"/>
        <w:tblW w:w="4977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Content table for Name, Address, Phone, Yes/No for Invitation sent, and RSVP received"/>
      </w:tblPr>
      <w:tblGrid>
        <w:gridCol w:w="2456"/>
        <w:gridCol w:w="3961"/>
        <w:gridCol w:w="2882"/>
        <w:gridCol w:w="2163"/>
        <w:gridCol w:w="1667"/>
      </w:tblGrid>
      <w:tr w:rsidR="00A41FBB" w14:paraId="387BC5EB" w14:textId="77777777" w:rsidTr="007E0267">
        <w:trPr>
          <w:trHeight w:hRule="exact" w:val="423"/>
          <w:tblHeader/>
        </w:trPr>
        <w:tc>
          <w:tcPr>
            <w:tcW w:w="245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71D869C6" w14:textId="77777777" w:rsidR="00A41FBB" w:rsidRPr="00066F2F" w:rsidRDefault="0079277C" w:rsidP="007E0267">
            <w:pPr>
              <w:pStyle w:val="Heading2"/>
              <w:outlineLvl w:val="1"/>
            </w:pPr>
            <w:sdt>
              <w:sdtPr>
                <w:alias w:val="Name:"/>
                <w:tag w:val="Name:"/>
                <w:id w:val="1979486670"/>
                <w:placeholder>
                  <w:docPart w:val="4C4A2E24CE7F9748AFA2A5245ADE7124"/>
                </w:placeholder>
                <w:temporary/>
                <w:showingPlcHdr/>
              </w:sdtPr>
              <w:sdtEndPr/>
              <w:sdtContent>
                <w:r w:rsidR="00A41FBB">
                  <w:t>Name</w:t>
                </w:r>
              </w:sdtContent>
            </w:sdt>
          </w:p>
        </w:tc>
        <w:tc>
          <w:tcPr>
            <w:tcW w:w="39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165ED64E" w14:textId="77777777" w:rsidR="00A41FBB" w:rsidRPr="00066F2F" w:rsidRDefault="0079277C" w:rsidP="007E0267">
            <w:pPr>
              <w:pStyle w:val="Heading2"/>
              <w:outlineLvl w:val="1"/>
            </w:pPr>
            <w:sdt>
              <w:sdtPr>
                <w:alias w:val="Address:"/>
                <w:tag w:val="Address:"/>
                <w:id w:val="-535967513"/>
                <w:placeholder>
                  <w:docPart w:val="2A96748F6D0A3E4191F8442A18C8481D"/>
                </w:placeholder>
                <w:temporary/>
                <w:showingPlcHdr/>
              </w:sdtPr>
              <w:sdtEndPr/>
              <w:sdtContent>
                <w:r w:rsidR="00A41FBB" w:rsidRPr="00066F2F">
                  <w:t>Addr</w:t>
                </w:r>
                <w:r w:rsidR="00A41FBB" w:rsidRPr="005D632C">
                  <w:t>ess</w:t>
                </w:r>
              </w:sdtContent>
            </w:sdt>
          </w:p>
        </w:tc>
        <w:tc>
          <w:tcPr>
            <w:tcW w:w="288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4F502E19" w14:textId="77777777" w:rsidR="00A41FBB" w:rsidRPr="00066F2F" w:rsidRDefault="0079277C" w:rsidP="007E0267">
            <w:pPr>
              <w:pStyle w:val="Heading2"/>
              <w:outlineLvl w:val="1"/>
            </w:pPr>
            <w:sdt>
              <w:sdtPr>
                <w:alias w:val="Phone:"/>
                <w:tag w:val="Phone:"/>
                <w:id w:val="-1316639108"/>
                <w:placeholder>
                  <w:docPart w:val="46EA0CF882A8D9499FAD326B1EA4EE2E"/>
                </w:placeholder>
                <w:temporary/>
                <w:showingPlcHdr/>
              </w:sdtPr>
              <w:sdtEndPr/>
              <w:sdtContent>
                <w:r w:rsidR="00A41FBB">
                  <w:t>Phone</w:t>
                </w:r>
              </w:sdtContent>
            </w:sdt>
          </w:p>
        </w:tc>
        <w:sdt>
          <w:sdtPr>
            <w:alias w:val="Invitation sent:"/>
            <w:tag w:val="Invitation sent:"/>
            <w:id w:val="821394771"/>
            <w:placeholder>
              <w:docPart w:val="7E512093400220498E67934E594FA8F0"/>
            </w:placeholder>
            <w:temporary/>
            <w:showingPlcHdr/>
          </w:sdtPr>
          <w:sdtEndPr/>
          <w:sdtContent>
            <w:tc>
              <w:tcPr>
                <w:tcW w:w="2163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52056506" w14:textId="77777777" w:rsidR="00A41FBB" w:rsidRPr="00066F2F" w:rsidRDefault="00A41FBB" w:rsidP="007E0267">
                <w:pPr>
                  <w:pStyle w:val="Heading2"/>
                  <w:outlineLvl w:val="1"/>
                </w:pPr>
                <w:r w:rsidRPr="00066F2F">
                  <w:t>Invit</w:t>
                </w:r>
                <w:r>
                  <w:t>ation sent</w:t>
                </w:r>
              </w:p>
            </w:tc>
          </w:sdtContent>
        </w:sdt>
        <w:sdt>
          <w:sdtPr>
            <w:alias w:val="RSVP’d:"/>
            <w:tag w:val="RSVP’d:"/>
            <w:id w:val="783311159"/>
            <w:placeholder>
              <w:docPart w:val="6838EA388BF0BE41B1440A1891FFCA23"/>
            </w:placeholder>
            <w:temporary/>
            <w:showingPlcHdr/>
          </w:sdtPr>
          <w:sdtEndPr/>
          <w:sdtContent>
            <w:tc>
              <w:tcPr>
                <w:tcW w:w="1667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4017F42" w14:textId="77777777" w:rsidR="00A41FBB" w:rsidRPr="00066F2F" w:rsidRDefault="00A41FBB" w:rsidP="007E0267">
                <w:pPr>
                  <w:pStyle w:val="Heading2"/>
                  <w:outlineLvl w:val="1"/>
                </w:pPr>
                <w:r>
                  <w:t>RSVP’d?</w:t>
                </w:r>
              </w:p>
            </w:tc>
          </w:sdtContent>
        </w:sdt>
      </w:tr>
      <w:tr w:rsidR="00A41FBB" w14:paraId="1BA9F59D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F649206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042DF39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7A6F0A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402AA99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55792DC" w14:textId="77777777" w:rsidR="00A41FBB" w:rsidRPr="005D632C" w:rsidRDefault="00A41FBB" w:rsidP="007E0267"/>
        </w:tc>
      </w:tr>
      <w:tr w:rsidR="00A41FBB" w14:paraId="513DE393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2404CE4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7D2C442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BBFF45D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E0E6C34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A59C741" w14:textId="77777777" w:rsidR="00A41FBB" w:rsidRPr="005D632C" w:rsidRDefault="00A41FBB" w:rsidP="007E0267"/>
        </w:tc>
      </w:tr>
      <w:tr w:rsidR="00A41FBB" w14:paraId="1D9E11C9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E506BDF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E47324F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C61FAE9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5E37A03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2CC95DD" w14:textId="77777777" w:rsidR="00A41FBB" w:rsidRPr="005D632C" w:rsidRDefault="00A41FBB" w:rsidP="007E0267"/>
        </w:tc>
      </w:tr>
      <w:tr w:rsidR="00A41FBB" w14:paraId="50E8C104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41CFEF8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76E5DB6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00E055A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4F03FD0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FCCDA8A" w14:textId="77777777" w:rsidR="00A41FBB" w:rsidRPr="005D632C" w:rsidRDefault="00A41FBB" w:rsidP="007E0267"/>
        </w:tc>
      </w:tr>
      <w:tr w:rsidR="00A41FBB" w14:paraId="65A31014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C418AFA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97D481A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643D885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3D666AB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32D8DBA" w14:textId="77777777" w:rsidR="00A41FBB" w:rsidRPr="005D632C" w:rsidRDefault="00A41FBB" w:rsidP="007E0267"/>
        </w:tc>
      </w:tr>
      <w:tr w:rsidR="00A41FBB" w14:paraId="7E5B2188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ACC49B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DFF3304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2550FF2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4519B8B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9C8FB3E" w14:textId="77777777" w:rsidR="00A41FBB" w:rsidRPr="005D632C" w:rsidRDefault="00A41FBB" w:rsidP="007E0267"/>
        </w:tc>
      </w:tr>
      <w:tr w:rsidR="00A41FBB" w14:paraId="6F846CFB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9225E76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68E98AE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7840D73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004BE23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FEF186" w14:textId="77777777" w:rsidR="00A41FBB" w:rsidRPr="005D632C" w:rsidRDefault="00A41FBB" w:rsidP="007E0267"/>
        </w:tc>
      </w:tr>
      <w:tr w:rsidR="00A41FBB" w14:paraId="167E8A46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655C814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3E97A82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F0DC5DD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E6C73B2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19F4749" w14:textId="77777777" w:rsidR="00A41FBB" w:rsidRPr="005D632C" w:rsidRDefault="00A41FBB" w:rsidP="007E0267"/>
        </w:tc>
      </w:tr>
      <w:tr w:rsidR="00A41FBB" w14:paraId="7857475E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F8B4F3D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E6B864A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E0BA864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047C033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BA51D06" w14:textId="77777777" w:rsidR="00A41FBB" w:rsidRPr="005D632C" w:rsidRDefault="00A41FBB" w:rsidP="007E0267"/>
        </w:tc>
      </w:tr>
      <w:tr w:rsidR="00A41FBB" w14:paraId="2F7DB656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759D955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CF37934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37DAC3E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456CAA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D667AB2" w14:textId="77777777" w:rsidR="00A41FBB" w:rsidRPr="005D632C" w:rsidRDefault="00A41FBB" w:rsidP="007E0267"/>
        </w:tc>
      </w:tr>
      <w:tr w:rsidR="00A41FBB" w14:paraId="1914B66A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4C8D983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84D2905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32B61A9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24E56C1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262F318" w14:textId="77777777" w:rsidR="00A41FBB" w:rsidRPr="005D632C" w:rsidRDefault="00A41FBB" w:rsidP="007E0267"/>
        </w:tc>
      </w:tr>
      <w:tr w:rsidR="00A41FBB" w14:paraId="7C0DA480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AA6BA0D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93C71BD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EE46AE1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E50019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B418810" w14:textId="77777777" w:rsidR="00A41FBB" w:rsidRPr="005D632C" w:rsidRDefault="00A41FBB" w:rsidP="007E0267"/>
        </w:tc>
      </w:tr>
      <w:tr w:rsidR="00A41FBB" w14:paraId="5DBB9111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26CC8C6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25F1A97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58BD158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FEB098A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6D9D48A" w14:textId="77777777" w:rsidR="00A41FBB" w:rsidRPr="005D632C" w:rsidRDefault="00A41FBB" w:rsidP="007E0267"/>
        </w:tc>
      </w:tr>
      <w:tr w:rsidR="00A41FBB" w14:paraId="7C50C828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FB91855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AE768F1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AB1CD54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21ED905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47875EC" w14:textId="77777777" w:rsidR="00A41FBB" w:rsidRPr="005D632C" w:rsidRDefault="00A41FBB" w:rsidP="007E0267"/>
        </w:tc>
      </w:tr>
      <w:tr w:rsidR="00A41FBB" w14:paraId="7C294D76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21B962D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75D08B3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239864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B99F43D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C3BC60A" w14:textId="77777777" w:rsidR="00A41FBB" w:rsidRPr="005D632C" w:rsidRDefault="00A41FBB" w:rsidP="007E0267"/>
        </w:tc>
      </w:tr>
      <w:tr w:rsidR="00A41FBB" w14:paraId="4414E1F0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78DB448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24A1747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F6BF8EE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C3978F0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3E144B0" w14:textId="77777777" w:rsidR="00A41FBB" w:rsidRPr="005D632C" w:rsidRDefault="00A41FBB" w:rsidP="007E0267"/>
        </w:tc>
      </w:tr>
      <w:tr w:rsidR="00A41FBB" w14:paraId="6A37125E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02C9165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8D2CE64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A44D886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E3372CE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6C838C8" w14:textId="77777777" w:rsidR="00A41FBB" w:rsidRPr="005D632C" w:rsidRDefault="00A41FBB" w:rsidP="007E0267"/>
        </w:tc>
      </w:tr>
      <w:tr w:rsidR="00A41FBB" w14:paraId="322B80B2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DC88573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0B47CCB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72466CA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A8834B7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65B2872" w14:textId="77777777" w:rsidR="00A41FBB" w:rsidRPr="005D632C" w:rsidRDefault="00A41FBB" w:rsidP="007E0267"/>
        </w:tc>
      </w:tr>
      <w:tr w:rsidR="00A41FBB" w14:paraId="37F2110E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9F4F9FD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6274A22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C53D16B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695D241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CB00664" w14:textId="77777777" w:rsidR="00A41FBB" w:rsidRPr="005D632C" w:rsidRDefault="00A41FBB" w:rsidP="007E0267"/>
        </w:tc>
      </w:tr>
      <w:tr w:rsidR="00A41FBB" w14:paraId="1CCD27D0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C85211F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A5496B2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A263536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6D4068C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F0C0FF6" w14:textId="77777777" w:rsidR="00A41FBB" w:rsidRPr="005D632C" w:rsidRDefault="00A41FBB" w:rsidP="007E0267"/>
        </w:tc>
      </w:tr>
      <w:tr w:rsidR="00A41FBB" w14:paraId="7518327A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57D0911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8D194FD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B4D7026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4D42B29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A889711" w14:textId="77777777" w:rsidR="00A41FBB" w:rsidRPr="005D632C" w:rsidRDefault="00A41FBB" w:rsidP="007E0267"/>
        </w:tc>
      </w:tr>
    </w:tbl>
    <w:p w14:paraId="3C556137" w14:textId="77777777" w:rsidR="00A41FBB" w:rsidRDefault="00A41FBB" w:rsidP="00192DF5">
      <w:pPr>
        <w:tabs>
          <w:tab w:val="left" w:pos="900"/>
        </w:tabs>
      </w:pPr>
    </w:p>
    <w:p w14:paraId="327F4E3A" w14:textId="77777777" w:rsidR="00A41FBB" w:rsidRDefault="00A41FBB" w:rsidP="00192DF5">
      <w:pPr>
        <w:tabs>
          <w:tab w:val="left" w:pos="900"/>
        </w:tabs>
      </w:pPr>
    </w:p>
    <w:p w14:paraId="58E8D957" w14:textId="77777777" w:rsidR="00A41FBB" w:rsidRDefault="00A41FBB" w:rsidP="00192DF5">
      <w:pPr>
        <w:tabs>
          <w:tab w:val="left" w:pos="900"/>
        </w:tabs>
      </w:pPr>
    </w:p>
    <w:p w14:paraId="77E6C960" w14:textId="77777777" w:rsidR="00A41FBB" w:rsidRDefault="00A41FBB" w:rsidP="00192DF5">
      <w:pPr>
        <w:tabs>
          <w:tab w:val="left" w:pos="900"/>
        </w:tabs>
      </w:pPr>
    </w:p>
    <w:tbl>
      <w:tblPr>
        <w:tblStyle w:val="TableGrid"/>
        <w:tblpPr w:leftFromText="180" w:rightFromText="180" w:vertAnchor="text" w:horzAnchor="page" w:tblpX="1556" w:tblpY="-537"/>
        <w:tblW w:w="4977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Content table for Name, Address, Phone, Yes/No for Invitation sent, and RSVP received"/>
      </w:tblPr>
      <w:tblGrid>
        <w:gridCol w:w="2456"/>
        <w:gridCol w:w="3961"/>
        <w:gridCol w:w="2882"/>
        <w:gridCol w:w="2163"/>
        <w:gridCol w:w="1667"/>
      </w:tblGrid>
      <w:tr w:rsidR="00A41FBB" w14:paraId="2FC8DAA3" w14:textId="77777777" w:rsidTr="007E0267">
        <w:trPr>
          <w:trHeight w:hRule="exact" w:val="423"/>
          <w:tblHeader/>
        </w:trPr>
        <w:tc>
          <w:tcPr>
            <w:tcW w:w="245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BC861DB" w14:textId="77777777" w:rsidR="00A41FBB" w:rsidRPr="00066F2F" w:rsidRDefault="0079277C" w:rsidP="007E0267">
            <w:pPr>
              <w:pStyle w:val="Heading2"/>
              <w:outlineLvl w:val="1"/>
            </w:pPr>
            <w:sdt>
              <w:sdtPr>
                <w:alias w:val="Name:"/>
                <w:tag w:val="Name:"/>
                <w:id w:val="1587503504"/>
                <w:placeholder>
                  <w:docPart w:val="36276F260501AD46930DA4B9037477C9"/>
                </w:placeholder>
                <w:temporary/>
                <w:showingPlcHdr/>
              </w:sdtPr>
              <w:sdtEndPr/>
              <w:sdtContent>
                <w:r w:rsidR="00A41FBB">
                  <w:t>Name</w:t>
                </w:r>
              </w:sdtContent>
            </w:sdt>
          </w:p>
        </w:tc>
        <w:tc>
          <w:tcPr>
            <w:tcW w:w="39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15F03AD" w14:textId="77777777" w:rsidR="00A41FBB" w:rsidRPr="00066F2F" w:rsidRDefault="0079277C" w:rsidP="007E0267">
            <w:pPr>
              <w:pStyle w:val="Heading2"/>
              <w:outlineLvl w:val="1"/>
            </w:pPr>
            <w:sdt>
              <w:sdtPr>
                <w:alias w:val="Address:"/>
                <w:tag w:val="Address:"/>
                <w:id w:val="811829079"/>
                <w:placeholder>
                  <w:docPart w:val="FCD0A4E866FEFD498C6074A142A18A58"/>
                </w:placeholder>
                <w:temporary/>
                <w:showingPlcHdr/>
              </w:sdtPr>
              <w:sdtEndPr/>
              <w:sdtContent>
                <w:r w:rsidR="00A41FBB" w:rsidRPr="00066F2F">
                  <w:t>Addr</w:t>
                </w:r>
                <w:r w:rsidR="00A41FBB" w:rsidRPr="005D632C">
                  <w:t>ess</w:t>
                </w:r>
              </w:sdtContent>
            </w:sdt>
          </w:p>
        </w:tc>
        <w:tc>
          <w:tcPr>
            <w:tcW w:w="288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351CB3BA" w14:textId="77777777" w:rsidR="00A41FBB" w:rsidRPr="00066F2F" w:rsidRDefault="0079277C" w:rsidP="007E0267">
            <w:pPr>
              <w:pStyle w:val="Heading2"/>
              <w:outlineLvl w:val="1"/>
            </w:pPr>
            <w:sdt>
              <w:sdtPr>
                <w:alias w:val="Phone:"/>
                <w:tag w:val="Phone:"/>
                <w:id w:val="1738362030"/>
                <w:placeholder>
                  <w:docPart w:val="78B5149FD70C2F478A141A8F56C84DA0"/>
                </w:placeholder>
                <w:temporary/>
                <w:showingPlcHdr/>
              </w:sdtPr>
              <w:sdtEndPr/>
              <w:sdtContent>
                <w:r w:rsidR="00A41FBB">
                  <w:t>Phone</w:t>
                </w:r>
              </w:sdtContent>
            </w:sdt>
          </w:p>
        </w:tc>
        <w:sdt>
          <w:sdtPr>
            <w:alias w:val="Invitation sent:"/>
            <w:tag w:val="Invitation sent:"/>
            <w:id w:val="1741208591"/>
            <w:placeholder>
              <w:docPart w:val="BFDE4681692E3C42AFD1CB96F9AECB76"/>
            </w:placeholder>
            <w:temporary/>
            <w:showingPlcHdr/>
          </w:sdtPr>
          <w:sdtEndPr/>
          <w:sdtContent>
            <w:tc>
              <w:tcPr>
                <w:tcW w:w="2163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2927C309" w14:textId="77777777" w:rsidR="00A41FBB" w:rsidRPr="00066F2F" w:rsidRDefault="00A41FBB" w:rsidP="007E0267">
                <w:pPr>
                  <w:pStyle w:val="Heading2"/>
                  <w:outlineLvl w:val="1"/>
                </w:pPr>
                <w:r w:rsidRPr="00066F2F">
                  <w:t>Invit</w:t>
                </w:r>
                <w:r>
                  <w:t>ation sent</w:t>
                </w:r>
              </w:p>
            </w:tc>
          </w:sdtContent>
        </w:sdt>
        <w:sdt>
          <w:sdtPr>
            <w:alias w:val="RSVP’d:"/>
            <w:tag w:val="RSVP’d:"/>
            <w:id w:val="-27954299"/>
            <w:placeholder>
              <w:docPart w:val="8413E16C3D2A8940972715AE7C957B10"/>
            </w:placeholder>
            <w:temporary/>
            <w:showingPlcHdr/>
          </w:sdtPr>
          <w:sdtEndPr/>
          <w:sdtContent>
            <w:tc>
              <w:tcPr>
                <w:tcW w:w="1667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7571F4CA" w14:textId="77777777" w:rsidR="00A41FBB" w:rsidRPr="00066F2F" w:rsidRDefault="00A41FBB" w:rsidP="007E0267">
                <w:pPr>
                  <w:pStyle w:val="Heading2"/>
                  <w:outlineLvl w:val="1"/>
                </w:pPr>
                <w:r>
                  <w:t>RSVP’d?</w:t>
                </w:r>
              </w:p>
            </w:tc>
          </w:sdtContent>
        </w:sdt>
      </w:tr>
      <w:tr w:rsidR="00A41FBB" w14:paraId="1EF7846D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7787B00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4139C64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F63B006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E64AE39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77C8498" w14:textId="77777777" w:rsidR="00A41FBB" w:rsidRPr="005D632C" w:rsidRDefault="00A41FBB" w:rsidP="007E0267"/>
        </w:tc>
      </w:tr>
      <w:tr w:rsidR="00A41FBB" w14:paraId="03E9246D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8A00ED6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F65D4EC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0A64FE2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7534507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8BF2AA" w14:textId="77777777" w:rsidR="00A41FBB" w:rsidRPr="005D632C" w:rsidRDefault="00A41FBB" w:rsidP="007E0267"/>
        </w:tc>
      </w:tr>
      <w:tr w:rsidR="00A41FBB" w14:paraId="70E72849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22713B6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02BE3BD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ECCB376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E0D7BA0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64C8715" w14:textId="77777777" w:rsidR="00A41FBB" w:rsidRPr="005D632C" w:rsidRDefault="00A41FBB" w:rsidP="007E0267"/>
        </w:tc>
      </w:tr>
      <w:tr w:rsidR="00A41FBB" w14:paraId="27D2B5EB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F017BDE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6F9DD86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AB42A7B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CCE917E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BB05C53" w14:textId="77777777" w:rsidR="00A41FBB" w:rsidRPr="005D632C" w:rsidRDefault="00A41FBB" w:rsidP="007E0267"/>
        </w:tc>
      </w:tr>
      <w:tr w:rsidR="00A41FBB" w14:paraId="2B6CD7F0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999C313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ADD8D69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86E95C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2B33DC5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155961E" w14:textId="77777777" w:rsidR="00A41FBB" w:rsidRPr="005D632C" w:rsidRDefault="00A41FBB" w:rsidP="007E0267"/>
        </w:tc>
      </w:tr>
      <w:tr w:rsidR="00A41FBB" w14:paraId="356A932D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9A4E044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53C4E86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59D1889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6C31FE7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6ABBC7A" w14:textId="77777777" w:rsidR="00A41FBB" w:rsidRPr="005D632C" w:rsidRDefault="00A41FBB" w:rsidP="007E0267"/>
        </w:tc>
      </w:tr>
      <w:tr w:rsidR="00A41FBB" w14:paraId="0E772976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49CECC1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33385ED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AA59876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DD6A5A9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E9E001C" w14:textId="77777777" w:rsidR="00A41FBB" w:rsidRPr="005D632C" w:rsidRDefault="00A41FBB" w:rsidP="007E0267"/>
        </w:tc>
      </w:tr>
      <w:tr w:rsidR="00A41FBB" w14:paraId="639FA13D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C7E4DF1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480C142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A82EF59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C24F229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06AFE03" w14:textId="77777777" w:rsidR="00A41FBB" w:rsidRPr="005D632C" w:rsidRDefault="00A41FBB" w:rsidP="007E0267"/>
        </w:tc>
      </w:tr>
      <w:tr w:rsidR="00A41FBB" w14:paraId="5FEB1EFD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DF98D6E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B3A0DB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B2EE0FB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079B47B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80DAE79" w14:textId="77777777" w:rsidR="00A41FBB" w:rsidRPr="005D632C" w:rsidRDefault="00A41FBB" w:rsidP="007E0267"/>
        </w:tc>
      </w:tr>
      <w:tr w:rsidR="00A41FBB" w14:paraId="63E43E66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A10B13E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D6C6F7D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3FDF1B0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02DE0A0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B0F455A" w14:textId="77777777" w:rsidR="00A41FBB" w:rsidRPr="005D632C" w:rsidRDefault="00A41FBB" w:rsidP="007E0267"/>
        </w:tc>
      </w:tr>
      <w:tr w:rsidR="00A41FBB" w14:paraId="03ED5FD5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63AAB71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3CFE677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C949F4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A2716F7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8A8EF33" w14:textId="77777777" w:rsidR="00A41FBB" w:rsidRPr="005D632C" w:rsidRDefault="00A41FBB" w:rsidP="007E0267"/>
        </w:tc>
      </w:tr>
      <w:tr w:rsidR="00A41FBB" w14:paraId="5897384F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4821BDC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E73AA93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663B992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AD2ECA7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8CDC1FA" w14:textId="77777777" w:rsidR="00A41FBB" w:rsidRPr="005D632C" w:rsidRDefault="00A41FBB" w:rsidP="007E0267"/>
        </w:tc>
      </w:tr>
      <w:tr w:rsidR="00A41FBB" w14:paraId="2ECCAB3E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C581A26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AEFE96A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0DA5789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35CD5F2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B888114" w14:textId="77777777" w:rsidR="00A41FBB" w:rsidRPr="005D632C" w:rsidRDefault="00A41FBB" w:rsidP="007E0267"/>
        </w:tc>
      </w:tr>
      <w:tr w:rsidR="00A41FBB" w14:paraId="7B0CEA7C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CD22E3B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6447CEE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C7974BA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A7FDB3C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60A7A92" w14:textId="77777777" w:rsidR="00A41FBB" w:rsidRPr="005D632C" w:rsidRDefault="00A41FBB" w:rsidP="007E0267"/>
        </w:tc>
      </w:tr>
      <w:tr w:rsidR="00A41FBB" w14:paraId="1FE16AB2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98C80C5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E34EACB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F2056CC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6AE9CEA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3C67773" w14:textId="77777777" w:rsidR="00A41FBB" w:rsidRPr="005D632C" w:rsidRDefault="00A41FBB" w:rsidP="007E0267"/>
        </w:tc>
      </w:tr>
      <w:tr w:rsidR="00A41FBB" w14:paraId="3D05C055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5C6E224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9DE50C0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0CCAF24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67C64F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32F6A17" w14:textId="77777777" w:rsidR="00A41FBB" w:rsidRPr="005D632C" w:rsidRDefault="00A41FBB" w:rsidP="007E0267"/>
        </w:tc>
      </w:tr>
      <w:tr w:rsidR="00A41FBB" w14:paraId="5EEDAE4B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B05DC3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909D65C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9715D10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D0C2042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53E37C1" w14:textId="77777777" w:rsidR="00A41FBB" w:rsidRPr="005D632C" w:rsidRDefault="00A41FBB" w:rsidP="007E0267"/>
        </w:tc>
      </w:tr>
      <w:tr w:rsidR="00A41FBB" w14:paraId="1566399E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F446283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D8431AD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3729DE1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F1F8705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8BB332" w14:textId="77777777" w:rsidR="00A41FBB" w:rsidRPr="005D632C" w:rsidRDefault="00A41FBB" w:rsidP="007E0267"/>
        </w:tc>
      </w:tr>
      <w:tr w:rsidR="00A41FBB" w14:paraId="2E159245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DBD1B92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AD77A38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7788971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63D7862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F403A9F" w14:textId="77777777" w:rsidR="00A41FBB" w:rsidRPr="005D632C" w:rsidRDefault="00A41FBB" w:rsidP="007E0267"/>
        </w:tc>
      </w:tr>
      <w:tr w:rsidR="00A41FBB" w14:paraId="28DE2ABB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C9936DD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CDA6EEF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2DEBEF0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64FB743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36300D" w14:textId="77777777" w:rsidR="00A41FBB" w:rsidRPr="005D632C" w:rsidRDefault="00A41FBB" w:rsidP="007E0267"/>
        </w:tc>
      </w:tr>
      <w:tr w:rsidR="00A41FBB" w14:paraId="75D407A3" w14:textId="77777777" w:rsidTr="007E0267">
        <w:trPr>
          <w:trHeight w:val="423"/>
        </w:trPr>
        <w:tc>
          <w:tcPr>
            <w:tcW w:w="2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E1A10C3" w14:textId="77777777" w:rsidR="00A41FBB" w:rsidRPr="005D632C" w:rsidRDefault="00A41FBB" w:rsidP="007E0267"/>
        </w:tc>
        <w:tc>
          <w:tcPr>
            <w:tcW w:w="39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901F7F5" w14:textId="77777777" w:rsidR="00A41FBB" w:rsidRPr="005D632C" w:rsidRDefault="00A41FBB" w:rsidP="007E0267"/>
        </w:tc>
        <w:tc>
          <w:tcPr>
            <w:tcW w:w="288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B925A3A" w14:textId="77777777" w:rsidR="00A41FBB" w:rsidRPr="005D632C" w:rsidRDefault="00A41FBB" w:rsidP="007E0267"/>
        </w:tc>
        <w:tc>
          <w:tcPr>
            <w:tcW w:w="216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89C5663" w14:textId="77777777" w:rsidR="00A41FBB" w:rsidRPr="005D632C" w:rsidRDefault="00A41FBB" w:rsidP="007E0267"/>
        </w:tc>
        <w:tc>
          <w:tcPr>
            <w:tcW w:w="166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0AADC59" w14:textId="77777777" w:rsidR="00A41FBB" w:rsidRPr="005D632C" w:rsidRDefault="00A41FBB" w:rsidP="007E0267"/>
        </w:tc>
      </w:tr>
    </w:tbl>
    <w:p w14:paraId="6235F917" w14:textId="77777777" w:rsidR="00A41FBB" w:rsidRPr="00192DF5" w:rsidRDefault="00A41FBB" w:rsidP="00192DF5">
      <w:pPr>
        <w:tabs>
          <w:tab w:val="left" w:pos="900"/>
        </w:tabs>
      </w:pPr>
    </w:p>
    <w:sectPr w:rsidR="00A41FBB" w:rsidRPr="00192DF5" w:rsidSect="00192DF5">
      <w:headerReference w:type="first" r:id="rId8"/>
      <w:pgSz w:w="15840" w:h="12240" w:orient="landscape"/>
      <w:pgMar w:top="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3DE38" w14:textId="77777777" w:rsidR="00540753" w:rsidRDefault="00540753" w:rsidP="00B24059">
      <w:r>
        <w:separator/>
      </w:r>
    </w:p>
  </w:endnote>
  <w:endnote w:type="continuationSeparator" w:id="0">
    <w:p w14:paraId="0C13A7A5" w14:textId="77777777" w:rsidR="00540753" w:rsidRDefault="00540753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HGｺﾞｼｯｸ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1D161" w14:textId="77777777" w:rsidR="00540753" w:rsidRDefault="00540753" w:rsidP="00B24059">
      <w:r>
        <w:separator/>
      </w:r>
    </w:p>
  </w:footnote>
  <w:footnote w:type="continuationSeparator" w:id="0">
    <w:p w14:paraId="4D2E7F84" w14:textId="77777777" w:rsidR="00540753" w:rsidRDefault="00540753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2CFC" w14:textId="77777777" w:rsidR="00540753" w:rsidRPr="004746FC" w:rsidRDefault="00540753" w:rsidP="00192DF5">
    <w:pPr>
      <w:pStyle w:val="Heading1"/>
      <w:jc w:val="left"/>
    </w:pPr>
    <w:r>
      <w:t>Wedding Guest List</w:t>
    </w:r>
  </w:p>
  <w:p w14:paraId="4382812F" w14:textId="77777777" w:rsidR="00540753" w:rsidRDefault="005407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C14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D843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EDB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6038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08D6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98FF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645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0E2B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69A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FE3A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5"/>
    <w:rsid w:val="00066F2F"/>
    <w:rsid w:val="000A39E6"/>
    <w:rsid w:val="000A5813"/>
    <w:rsid w:val="001028C7"/>
    <w:rsid w:val="001128D4"/>
    <w:rsid w:val="00146362"/>
    <w:rsid w:val="00150578"/>
    <w:rsid w:val="00170A5B"/>
    <w:rsid w:val="00192DF5"/>
    <w:rsid w:val="001B5AE7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52206"/>
    <w:rsid w:val="0046107E"/>
    <w:rsid w:val="004746FC"/>
    <w:rsid w:val="00496670"/>
    <w:rsid w:val="004E261E"/>
    <w:rsid w:val="00540753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9277C"/>
    <w:rsid w:val="007C2432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41FBB"/>
    <w:rsid w:val="00A9601E"/>
    <w:rsid w:val="00B04ADA"/>
    <w:rsid w:val="00B23914"/>
    <w:rsid w:val="00B24059"/>
    <w:rsid w:val="00B44EAE"/>
    <w:rsid w:val="00C2372A"/>
    <w:rsid w:val="00D55A01"/>
    <w:rsid w:val="00DA1448"/>
    <w:rsid w:val="00DC04C4"/>
    <w:rsid w:val="00DD1D20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9AA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9E"/>
  </w:style>
  <w:style w:type="paragraph" w:styleId="Heading1">
    <w:name w:val="heading 1"/>
    <w:basedOn w:val="Normal"/>
    <w:qFormat/>
    <w:rsid w:val="00974F9E"/>
    <w:pPr>
      <w:spacing w:after="600"/>
      <w:contextualSpacing/>
      <w:jc w:val="center"/>
      <w:outlineLvl w:val="0"/>
    </w:pPr>
    <w:rPr>
      <w:rFonts w:asciiTheme="majorHAnsi" w:hAnsiTheme="majorHAnsi"/>
      <w:b/>
      <w:noProof/>
      <w:color w:val="215868" w:themeColor="accent5" w:themeShade="80"/>
      <w:sz w:val="48"/>
    </w:rPr>
  </w:style>
  <w:style w:type="paragraph" w:styleId="Heading2">
    <w:name w:val="heading 2"/>
    <w:basedOn w:val="Normal"/>
    <w:next w:val="Normal"/>
    <w:qFormat/>
    <w:rsid w:val="00417412"/>
    <w:pPr>
      <w:jc w:val="center"/>
      <w:outlineLvl w:val="1"/>
    </w:pPr>
    <w:rPr>
      <w:rFonts w:asciiTheme="majorHAnsi" w:hAnsiTheme="majorHAnsi"/>
      <w:b/>
      <w:color w:val="984806" w:themeColor="accent6" w:themeShade="8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2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25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25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A25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A258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A258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25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8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24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405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B24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059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7412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6A258B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258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A258B"/>
  </w:style>
  <w:style w:type="paragraph" w:styleId="BlockText">
    <w:name w:val="Block Text"/>
    <w:basedOn w:val="Normal"/>
    <w:semiHidden/>
    <w:unhideWhenUsed/>
    <w:rsid w:val="0041741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A258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A258B"/>
  </w:style>
  <w:style w:type="paragraph" w:styleId="BodyText2">
    <w:name w:val="Body Text 2"/>
    <w:basedOn w:val="Normal"/>
    <w:link w:val="BodyText2Char"/>
    <w:semiHidden/>
    <w:unhideWhenUsed/>
    <w:rsid w:val="006A25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A258B"/>
  </w:style>
  <w:style w:type="paragraph" w:styleId="BodyText3">
    <w:name w:val="Body Text 3"/>
    <w:basedOn w:val="Normal"/>
    <w:link w:val="BodyText3Char"/>
    <w:semiHidden/>
    <w:unhideWhenUsed/>
    <w:rsid w:val="006A258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A258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A258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A258B"/>
  </w:style>
  <w:style w:type="paragraph" w:styleId="BodyTextIndent">
    <w:name w:val="Body Text Indent"/>
    <w:basedOn w:val="Normal"/>
    <w:link w:val="BodyTextIndentChar"/>
    <w:semiHidden/>
    <w:unhideWhenUsed/>
    <w:rsid w:val="006A25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A258B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6A25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A258B"/>
  </w:style>
  <w:style w:type="paragraph" w:styleId="BodyTextIndent2">
    <w:name w:val="Body Text Indent 2"/>
    <w:basedOn w:val="Normal"/>
    <w:link w:val="BodyTextIndent2Char"/>
    <w:semiHidden/>
    <w:unhideWhenUsed/>
    <w:rsid w:val="006A25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A258B"/>
  </w:style>
  <w:style w:type="paragraph" w:styleId="BodyTextIndent3">
    <w:name w:val="Body Text Indent 3"/>
    <w:basedOn w:val="Normal"/>
    <w:link w:val="BodyTextIndent3Char"/>
    <w:semiHidden/>
    <w:unhideWhenUsed/>
    <w:rsid w:val="006A258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A258B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A258B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A258B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A258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A258B"/>
  </w:style>
  <w:style w:type="table" w:styleId="ColorfulGrid">
    <w:name w:val="Colorful Grid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A258B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258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258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258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A258B"/>
  </w:style>
  <w:style w:type="character" w:customStyle="1" w:styleId="DateChar">
    <w:name w:val="Date Char"/>
    <w:basedOn w:val="DefaultParagraphFont"/>
    <w:link w:val="Date"/>
    <w:semiHidden/>
    <w:rsid w:val="006A258B"/>
  </w:style>
  <w:style w:type="paragraph" w:styleId="DocumentMap">
    <w:name w:val="Document Map"/>
    <w:basedOn w:val="Normal"/>
    <w:link w:val="DocumentMapChar"/>
    <w:semiHidden/>
    <w:unhideWhenUsed/>
    <w:rsid w:val="006A258B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A258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A258B"/>
  </w:style>
  <w:style w:type="character" w:customStyle="1" w:styleId="E-mailSignatureChar">
    <w:name w:val="E-mail Signature Char"/>
    <w:basedOn w:val="DefaultParagraphFont"/>
    <w:link w:val="E-mailSignature"/>
    <w:semiHidden/>
    <w:rsid w:val="006A258B"/>
  </w:style>
  <w:style w:type="character" w:styleId="Emphasis">
    <w:name w:val="Emphasis"/>
    <w:basedOn w:val="DefaultParagraphFont"/>
    <w:semiHidden/>
    <w:unhideWhenUsed/>
    <w:qFormat/>
    <w:rsid w:val="006A258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A258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A258B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A258B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6A25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A258B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A258B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6A258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A258B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258B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6A258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A258B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A258B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A258B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A258B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A258B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A258B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A258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A258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A258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A258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A258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A258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A258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A258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A258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A258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A258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A258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A258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A258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A258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A258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A258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A258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A258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A258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6A2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semiHidden/>
    <w:rsid w:val="006A25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6A25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6A2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6A25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6A258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A258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6A258B"/>
  </w:style>
  <w:style w:type="paragraph" w:styleId="HTMLAddress">
    <w:name w:val="HTML Address"/>
    <w:basedOn w:val="Normal"/>
    <w:link w:val="HTMLAddressChar"/>
    <w:semiHidden/>
    <w:unhideWhenUsed/>
    <w:rsid w:val="006A258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A258B"/>
    <w:rPr>
      <w:i/>
      <w:iCs/>
    </w:rPr>
  </w:style>
  <w:style w:type="character" w:styleId="HTMLCite">
    <w:name w:val="HTML Cite"/>
    <w:basedOn w:val="DefaultParagraphFont"/>
    <w:semiHidden/>
    <w:unhideWhenUsed/>
    <w:rsid w:val="006A258B"/>
    <w:rPr>
      <w:i/>
      <w:iCs/>
    </w:rPr>
  </w:style>
  <w:style w:type="character" w:styleId="HTMLCode">
    <w:name w:val="HTML Code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A258B"/>
    <w:rPr>
      <w:i/>
      <w:iCs/>
    </w:rPr>
  </w:style>
  <w:style w:type="character" w:styleId="HTMLKeyboard">
    <w:name w:val="HTML Keyboard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A258B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A258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6A258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A258B"/>
    <w:rPr>
      <w:i/>
      <w:iCs/>
    </w:rPr>
  </w:style>
  <w:style w:type="character" w:styleId="Hyperlink">
    <w:name w:val="Hyperlink"/>
    <w:basedOn w:val="DefaultParagraphFont"/>
    <w:semiHidden/>
    <w:unhideWhenUsed/>
    <w:rsid w:val="006A258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A258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A258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A258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A258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A258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A258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A258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A258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A258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A258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741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741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741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7412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A25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A258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A258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A258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A258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A258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A258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A258B"/>
  </w:style>
  <w:style w:type="paragraph" w:styleId="List">
    <w:name w:val="List"/>
    <w:basedOn w:val="Normal"/>
    <w:semiHidden/>
    <w:unhideWhenUsed/>
    <w:rsid w:val="006A258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A258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A258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A258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A258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A258B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A258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A258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A258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A258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A258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A258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A258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A258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A258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A258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A258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A258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A258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A258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A258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A258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A258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A258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A258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A258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A258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A258B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A258B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A258B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A258B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A258B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A258B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A2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A258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A25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A25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A25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A25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A25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A25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A25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A258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A2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6A258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A258B"/>
  </w:style>
  <w:style w:type="paragraph" w:styleId="NormalWeb">
    <w:name w:val="Normal (Web)"/>
    <w:basedOn w:val="Normal"/>
    <w:semiHidden/>
    <w:unhideWhenUsed/>
    <w:rsid w:val="006A258B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6A258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A258B"/>
  </w:style>
  <w:style w:type="character" w:customStyle="1" w:styleId="NoteHeadingChar">
    <w:name w:val="Note Heading Char"/>
    <w:basedOn w:val="DefaultParagraphFont"/>
    <w:link w:val="NoteHeading"/>
    <w:semiHidden/>
    <w:rsid w:val="006A258B"/>
  </w:style>
  <w:style w:type="character" w:styleId="PageNumber">
    <w:name w:val="page number"/>
    <w:basedOn w:val="DefaultParagraphFont"/>
    <w:semiHidden/>
    <w:unhideWhenUsed/>
    <w:rsid w:val="006A258B"/>
  </w:style>
  <w:style w:type="table" w:customStyle="1" w:styleId="PlainTable1">
    <w:name w:val="Plain Table 1"/>
    <w:basedOn w:val="TableNormal"/>
    <w:uiPriority w:val="41"/>
    <w:rsid w:val="006A258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A258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A258B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A258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A25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A258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A258B"/>
  </w:style>
  <w:style w:type="character" w:customStyle="1" w:styleId="SalutationChar">
    <w:name w:val="Salutation Char"/>
    <w:basedOn w:val="DefaultParagraphFont"/>
    <w:link w:val="Salutation"/>
    <w:semiHidden/>
    <w:rsid w:val="006A258B"/>
  </w:style>
  <w:style w:type="paragraph" w:styleId="Signature">
    <w:name w:val="Signature"/>
    <w:basedOn w:val="Normal"/>
    <w:link w:val="SignatureChar"/>
    <w:semiHidden/>
    <w:unhideWhenUsed/>
    <w:rsid w:val="006A258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A258B"/>
  </w:style>
  <w:style w:type="character" w:customStyle="1" w:styleId="SmartHyperlink">
    <w:name w:val="Smart Hyperlink"/>
    <w:basedOn w:val="DefaultParagraphFont"/>
    <w:uiPriority w:val="99"/>
    <w:semiHidden/>
    <w:unhideWhenUsed/>
    <w:rsid w:val="006A258B"/>
    <w:rPr>
      <w:u w:val="dotted"/>
    </w:rPr>
  </w:style>
  <w:style w:type="character" w:styleId="Strong">
    <w:name w:val="Strong"/>
    <w:basedOn w:val="DefaultParagraphFont"/>
    <w:semiHidden/>
    <w:unhideWhenUsed/>
    <w:qFormat/>
    <w:rsid w:val="006A258B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A258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6A258B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A258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A258B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A258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A258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A25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A25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A258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A258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A258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A258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A258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A258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A258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A258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A258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A258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A258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A258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A258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A258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A258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A258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A2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A2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A258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A258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A258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semiHidden/>
    <w:unhideWhenUsed/>
    <w:rsid w:val="006A258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A258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A258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A2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A258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A258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A258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A258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A258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A258B"/>
  </w:style>
  <w:style w:type="table" w:styleId="TableProfessional">
    <w:name w:val="Table Professional"/>
    <w:basedOn w:val="TableNormal"/>
    <w:semiHidden/>
    <w:unhideWhenUsed/>
    <w:rsid w:val="006A258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A258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A258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A2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A258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A258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A2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rsid w:val="006A258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A258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A258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A25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6A2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6A258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6A258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A258B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A258B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A258B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A258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A258B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A258B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A258B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A258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58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61E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9E"/>
  </w:style>
  <w:style w:type="paragraph" w:styleId="Heading1">
    <w:name w:val="heading 1"/>
    <w:basedOn w:val="Normal"/>
    <w:qFormat/>
    <w:rsid w:val="00974F9E"/>
    <w:pPr>
      <w:spacing w:after="600"/>
      <w:contextualSpacing/>
      <w:jc w:val="center"/>
      <w:outlineLvl w:val="0"/>
    </w:pPr>
    <w:rPr>
      <w:rFonts w:asciiTheme="majorHAnsi" w:hAnsiTheme="majorHAnsi"/>
      <w:b/>
      <w:noProof/>
      <w:color w:val="215868" w:themeColor="accent5" w:themeShade="80"/>
      <w:sz w:val="48"/>
    </w:rPr>
  </w:style>
  <w:style w:type="paragraph" w:styleId="Heading2">
    <w:name w:val="heading 2"/>
    <w:basedOn w:val="Normal"/>
    <w:next w:val="Normal"/>
    <w:qFormat/>
    <w:rsid w:val="00417412"/>
    <w:pPr>
      <w:jc w:val="center"/>
      <w:outlineLvl w:val="1"/>
    </w:pPr>
    <w:rPr>
      <w:rFonts w:asciiTheme="majorHAnsi" w:hAnsiTheme="majorHAnsi"/>
      <w:b/>
      <w:color w:val="984806" w:themeColor="accent6" w:themeShade="8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2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25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25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A25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A258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A258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25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8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24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405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B24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059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7412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6A258B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258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A258B"/>
  </w:style>
  <w:style w:type="paragraph" w:styleId="BlockText">
    <w:name w:val="Block Text"/>
    <w:basedOn w:val="Normal"/>
    <w:semiHidden/>
    <w:unhideWhenUsed/>
    <w:rsid w:val="0041741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A258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A258B"/>
  </w:style>
  <w:style w:type="paragraph" w:styleId="BodyText2">
    <w:name w:val="Body Text 2"/>
    <w:basedOn w:val="Normal"/>
    <w:link w:val="BodyText2Char"/>
    <w:semiHidden/>
    <w:unhideWhenUsed/>
    <w:rsid w:val="006A25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A258B"/>
  </w:style>
  <w:style w:type="paragraph" w:styleId="BodyText3">
    <w:name w:val="Body Text 3"/>
    <w:basedOn w:val="Normal"/>
    <w:link w:val="BodyText3Char"/>
    <w:semiHidden/>
    <w:unhideWhenUsed/>
    <w:rsid w:val="006A258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A258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A258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A258B"/>
  </w:style>
  <w:style w:type="paragraph" w:styleId="BodyTextIndent">
    <w:name w:val="Body Text Indent"/>
    <w:basedOn w:val="Normal"/>
    <w:link w:val="BodyTextIndentChar"/>
    <w:semiHidden/>
    <w:unhideWhenUsed/>
    <w:rsid w:val="006A25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A258B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6A25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A258B"/>
  </w:style>
  <w:style w:type="paragraph" w:styleId="BodyTextIndent2">
    <w:name w:val="Body Text Indent 2"/>
    <w:basedOn w:val="Normal"/>
    <w:link w:val="BodyTextIndent2Char"/>
    <w:semiHidden/>
    <w:unhideWhenUsed/>
    <w:rsid w:val="006A25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A258B"/>
  </w:style>
  <w:style w:type="paragraph" w:styleId="BodyTextIndent3">
    <w:name w:val="Body Text Indent 3"/>
    <w:basedOn w:val="Normal"/>
    <w:link w:val="BodyTextIndent3Char"/>
    <w:semiHidden/>
    <w:unhideWhenUsed/>
    <w:rsid w:val="006A258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A258B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A258B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A258B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A258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A258B"/>
  </w:style>
  <w:style w:type="table" w:styleId="ColorfulGrid">
    <w:name w:val="Colorful Grid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A258B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258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258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258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A258B"/>
  </w:style>
  <w:style w:type="character" w:customStyle="1" w:styleId="DateChar">
    <w:name w:val="Date Char"/>
    <w:basedOn w:val="DefaultParagraphFont"/>
    <w:link w:val="Date"/>
    <w:semiHidden/>
    <w:rsid w:val="006A258B"/>
  </w:style>
  <w:style w:type="paragraph" w:styleId="DocumentMap">
    <w:name w:val="Document Map"/>
    <w:basedOn w:val="Normal"/>
    <w:link w:val="DocumentMapChar"/>
    <w:semiHidden/>
    <w:unhideWhenUsed/>
    <w:rsid w:val="006A258B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A258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A258B"/>
  </w:style>
  <w:style w:type="character" w:customStyle="1" w:styleId="E-mailSignatureChar">
    <w:name w:val="E-mail Signature Char"/>
    <w:basedOn w:val="DefaultParagraphFont"/>
    <w:link w:val="E-mailSignature"/>
    <w:semiHidden/>
    <w:rsid w:val="006A258B"/>
  </w:style>
  <w:style w:type="character" w:styleId="Emphasis">
    <w:name w:val="Emphasis"/>
    <w:basedOn w:val="DefaultParagraphFont"/>
    <w:semiHidden/>
    <w:unhideWhenUsed/>
    <w:qFormat/>
    <w:rsid w:val="006A258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A258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A258B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A258B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6A25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A258B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A258B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6A258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A258B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258B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6A258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A258B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A258B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A258B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A258B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A258B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A258B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A258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A258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A258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A258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A258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A258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A258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A258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A258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A258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A258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A258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A258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A258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A258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A258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A258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A258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A258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A258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6A2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semiHidden/>
    <w:rsid w:val="006A25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6A25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6A2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6A25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6A258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A258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6A258B"/>
  </w:style>
  <w:style w:type="paragraph" w:styleId="HTMLAddress">
    <w:name w:val="HTML Address"/>
    <w:basedOn w:val="Normal"/>
    <w:link w:val="HTMLAddressChar"/>
    <w:semiHidden/>
    <w:unhideWhenUsed/>
    <w:rsid w:val="006A258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A258B"/>
    <w:rPr>
      <w:i/>
      <w:iCs/>
    </w:rPr>
  </w:style>
  <w:style w:type="character" w:styleId="HTMLCite">
    <w:name w:val="HTML Cite"/>
    <w:basedOn w:val="DefaultParagraphFont"/>
    <w:semiHidden/>
    <w:unhideWhenUsed/>
    <w:rsid w:val="006A258B"/>
    <w:rPr>
      <w:i/>
      <w:iCs/>
    </w:rPr>
  </w:style>
  <w:style w:type="character" w:styleId="HTMLCode">
    <w:name w:val="HTML Code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A258B"/>
    <w:rPr>
      <w:i/>
      <w:iCs/>
    </w:rPr>
  </w:style>
  <w:style w:type="character" w:styleId="HTMLKeyboard">
    <w:name w:val="HTML Keyboard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A258B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A258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6A258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A258B"/>
    <w:rPr>
      <w:i/>
      <w:iCs/>
    </w:rPr>
  </w:style>
  <w:style w:type="character" w:styleId="Hyperlink">
    <w:name w:val="Hyperlink"/>
    <w:basedOn w:val="DefaultParagraphFont"/>
    <w:semiHidden/>
    <w:unhideWhenUsed/>
    <w:rsid w:val="006A258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A258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A258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A258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A258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A258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A258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A258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A258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A258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A258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741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741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741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7412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A25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A258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A258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A258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A258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A258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A258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A258B"/>
  </w:style>
  <w:style w:type="paragraph" w:styleId="List">
    <w:name w:val="List"/>
    <w:basedOn w:val="Normal"/>
    <w:semiHidden/>
    <w:unhideWhenUsed/>
    <w:rsid w:val="006A258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A258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A258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A258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A258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A258B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A258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A258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A258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A258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A258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A258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A258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A258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A258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A258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A258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A258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A258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A258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A258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A258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A258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A258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A258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A258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A258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A258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A258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A258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A25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A258B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A258B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A258B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A258B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A258B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A258B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A2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A258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A258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A25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A25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A25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A25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A25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A25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A25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A258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A2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6A258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A258B"/>
  </w:style>
  <w:style w:type="paragraph" w:styleId="NormalWeb">
    <w:name w:val="Normal (Web)"/>
    <w:basedOn w:val="Normal"/>
    <w:semiHidden/>
    <w:unhideWhenUsed/>
    <w:rsid w:val="006A258B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6A258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A258B"/>
  </w:style>
  <w:style w:type="character" w:customStyle="1" w:styleId="NoteHeadingChar">
    <w:name w:val="Note Heading Char"/>
    <w:basedOn w:val="DefaultParagraphFont"/>
    <w:link w:val="NoteHeading"/>
    <w:semiHidden/>
    <w:rsid w:val="006A258B"/>
  </w:style>
  <w:style w:type="character" w:styleId="PageNumber">
    <w:name w:val="page number"/>
    <w:basedOn w:val="DefaultParagraphFont"/>
    <w:semiHidden/>
    <w:unhideWhenUsed/>
    <w:rsid w:val="006A258B"/>
  </w:style>
  <w:style w:type="table" w:customStyle="1" w:styleId="PlainTable1">
    <w:name w:val="Plain Table 1"/>
    <w:basedOn w:val="TableNormal"/>
    <w:uiPriority w:val="41"/>
    <w:rsid w:val="006A258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A258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A258B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A258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A25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A258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A258B"/>
  </w:style>
  <w:style w:type="character" w:customStyle="1" w:styleId="SalutationChar">
    <w:name w:val="Salutation Char"/>
    <w:basedOn w:val="DefaultParagraphFont"/>
    <w:link w:val="Salutation"/>
    <w:semiHidden/>
    <w:rsid w:val="006A258B"/>
  </w:style>
  <w:style w:type="paragraph" w:styleId="Signature">
    <w:name w:val="Signature"/>
    <w:basedOn w:val="Normal"/>
    <w:link w:val="SignatureChar"/>
    <w:semiHidden/>
    <w:unhideWhenUsed/>
    <w:rsid w:val="006A258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A258B"/>
  </w:style>
  <w:style w:type="character" w:customStyle="1" w:styleId="SmartHyperlink">
    <w:name w:val="Smart Hyperlink"/>
    <w:basedOn w:val="DefaultParagraphFont"/>
    <w:uiPriority w:val="99"/>
    <w:semiHidden/>
    <w:unhideWhenUsed/>
    <w:rsid w:val="006A258B"/>
    <w:rPr>
      <w:u w:val="dotted"/>
    </w:rPr>
  </w:style>
  <w:style w:type="character" w:styleId="Strong">
    <w:name w:val="Strong"/>
    <w:basedOn w:val="DefaultParagraphFont"/>
    <w:semiHidden/>
    <w:unhideWhenUsed/>
    <w:qFormat/>
    <w:rsid w:val="006A258B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A258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6A258B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A258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A258B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A258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A258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A2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A25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A25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A258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A258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A258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A258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A258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A258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A258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A258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A258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A258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A258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A258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A258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A258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A258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A258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A2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A2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A258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A258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A258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semiHidden/>
    <w:unhideWhenUsed/>
    <w:rsid w:val="006A258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A258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A258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A2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A258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A258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A258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A258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A258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A258B"/>
  </w:style>
  <w:style w:type="table" w:styleId="TableProfessional">
    <w:name w:val="Table Professional"/>
    <w:basedOn w:val="TableNormal"/>
    <w:semiHidden/>
    <w:unhideWhenUsed/>
    <w:rsid w:val="006A258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A258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A258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A2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A258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A258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A2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rsid w:val="006A258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A258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A258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A25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6A2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6A258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6A258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A258B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A258B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A258B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A258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A258B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A258B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A258B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A258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58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61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ard%20Drive%20A:private:var:folders:f4:6glrcgg96rj0921cklwwrzl80000gn:T:TM0280633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FA443C87B3184C9929A16ACF12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A23F-A961-BB43-9FB0-FD4B2FCFFD90}"/>
      </w:docPartPr>
      <w:docPartBody>
        <w:p w:rsidR="008C7995" w:rsidRDefault="008C7995" w:rsidP="008C7995">
          <w:pPr>
            <w:pStyle w:val="CBFA443C87B3184C9929A16ACF12E6A7"/>
          </w:pPr>
          <w:r>
            <w:t>Name</w:t>
          </w:r>
        </w:p>
      </w:docPartBody>
    </w:docPart>
    <w:docPart>
      <w:docPartPr>
        <w:name w:val="993B1B38E7DDBF4E834558E70B6B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5183-6045-D745-AE34-79DBA3AD9935}"/>
      </w:docPartPr>
      <w:docPartBody>
        <w:p w:rsidR="008C7995" w:rsidRDefault="008C7995" w:rsidP="008C7995">
          <w:pPr>
            <w:pStyle w:val="993B1B38E7DDBF4E834558E70B6B90CD"/>
          </w:pPr>
          <w:r w:rsidRPr="00066F2F">
            <w:t>Addr</w:t>
          </w:r>
          <w:r w:rsidRPr="005D632C">
            <w:t>ess</w:t>
          </w:r>
        </w:p>
      </w:docPartBody>
    </w:docPart>
    <w:docPart>
      <w:docPartPr>
        <w:name w:val="131D43EFE62DFB449A700F3A4A72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D1CE-1965-B546-BC59-4B291C1DD0E3}"/>
      </w:docPartPr>
      <w:docPartBody>
        <w:p w:rsidR="008C7995" w:rsidRDefault="008C7995" w:rsidP="008C7995">
          <w:pPr>
            <w:pStyle w:val="131D43EFE62DFB449A700F3A4A72D952"/>
          </w:pPr>
          <w:r>
            <w:t>Phone</w:t>
          </w:r>
        </w:p>
      </w:docPartBody>
    </w:docPart>
    <w:docPart>
      <w:docPartPr>
        <w:name w:val="E9FF590889F45A48B89C0E859786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6834-896E-944A-B0D8-E30AD3B7FB28}"/>
      </w:docPartPr>
      <w:docPartBody>
        <w:p w:rsidR="008C7995" w:rsidRDefault="008C7995" w:rsidP="008C7995">
          <w:pPr>
            <w:pStyle w:val="E9FF590889F45A48B89C0E8597869CB1"/>
          </w:pPr>
          <w:r w:rsidRPr="00066F2F">
            <w:t>Invit</w:t>
          </w:r>
          <w:r>
            <w:t>ation sent</w:t>
          </w:r>
        </w:p>
      </w:docPartBody>
    </w:docPart>
    <w:docPart>
      <w:docPartPr>
        <w:name w:val="89537D4A753742458A1283AA88CC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2AE1-15DE-5C49-A372-49C600E73542}"/>
      </w:docPartPr>
      <w:docPartBody>
        <w:p w:rsidR="008C7995" w:rsidRDefault="008C7995" w:rsidP="008C7995">
          <w:pPr>
            <w:pStyle w:val="89537D4A753742458A1283AA88CC5C52"/>
          </w:pPr>
          <w:r>
            <w:t>RSVP’d?</w:t>
          </w:r>
        </w:p>
      </w:docPartBody>
    </w:docPart>
    <w:docPart>
      <w:docPartPr>
        <w:name w:val="0E869074A266E4419C932544D405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43F5-F2A5-964A-822F-E4325C6AC001}"/>
      </w:docPartPr>
      <w:docPartBody>
        <w:p w:rsidR="008C7995" w:rsidRDefault="008C7995" w:rsidP="008C7995">
          <w:pPr>
            <w:pStyle w:val="0E869074A266E4419C932544D4056C2D"/>
          </w:pPr>
          <w:r>
            <w:t>Name 1</w:t>
          </w:r>
        </w:p>
      </w:docPartBody>
    </w:docPart>
    <w:docPart>
      <w:docPartPr>
        <w:name w:val="6519F95BCFB14A458D6DB9766DCA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CD8B-ADFD-A544-88D6-5F255FA52FF6}"/>
      </w:docPartPr>
      <w:docPartBody>
        <w:p w:rsidR="008C7995" w:rsidRDefault="008C7995" w:rsidP="008C7995">
          <w:pPr>
            <w:pStyle w:val="6519F95BCFB14A458D6DB9766DCAD81E"/>
          </w:pPr>
          <w:r>
            <w:t>Address</w:t>
          </w:r>
        </w:p>
      </w:docPartBody>
    </w:docPart>
    <w:docPart>
      <w:docPartPr>
        <w:name w:val="73EAE65BB4859D4EAACE41DBF70F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A6AA-D83F-3A44-8087-B2831A8919D6}"/>
      </w:docPartPr>
      <w:docPartBody>
        <w:p w:rsidR="008C7995" w:rsidRDefault="008C7995" w:rsidP="008C7995">
          <w:pPr>
            <w:pStyle w:val="73EAE65BB4859D4EAACE41DBF70F359F"/>
          </w:pPr>
          <w:r>
            <w:t>Phone</w:t>
          </w:r>
        </w:p>
      </w:docPartBody>
    </w:docPart>
    <w:docPart>
      <w:docPartPr>
        <w:name w:val="8B447E67A53FCC46BB0150B5E6DF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E462-DA74-1344-A711-5B52DF04D301}"/>
      </w:docPartPr>
      <w:docPartBody>
        <w:p w:rsidR="008C7995" w:rsidRDefault="008C7995" w:rsidP="008C7995">
          <w:pPr>
            <w:pStyle w:val="8B447E67A53FCC46BB0150B5E6DF52FE"/>
          </w:pPr>
          <w:r>
            <w:t>Yes/No</w:t>
          </w:r>
        </w:p>
      </w:docPartBody>
    </w:docPart>
    <w:docPart>
      <w:docPartPr>
        <w:name w:val="B672F773B4C89F43942CC3F5B82B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1515-A8FB-E545-812C-66DD4C41A3CF}"/>
      </w:docPartPr>
      <w:docPartBody>
        <w:p w:rsidR="008C7995" w:rsidRDefault="008C7995" w:rsidP="008C7995">
          <w:pPr>
            <w:pStyle w:val="B672F773B4C89F43942CC3F5B82B8283"/>
          </w:pPr>
          <w:r>
            <w:t>Yes/No</w:t>
          </w:r>
        </w:p>
      </w:docPartBody>
    </w:docPart>
    <w:docPart>
      <w:docPartPr>
        <w:name w:val="9A9A53A2185DF341B2AA6A2A803A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B61F-82E6-1844-A701-74C83050E3BA}"/>
      </w:docPartPr>
      <w:docPartBody>
        <w:p w:rsidR="008C7995" w:rsidRDefault="008C7995" w:rsidP="008C7995">
          <w:pPr>
            <w:pStyle w:val="9A9A53A2185DF341B2AA6A2A803AC04A"/>
          </w:pPr>
          <w:r>
            <w:t>Name 2</w:t>
          </w:r>
        </w:p>
      </w:docPartBody>
    </w:docPart>
    <w:docPart>
      <w:docPartPr>
        <w:name w:val="E0263D10CC19AA44B289EA25401A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0AC0-01B4-5D4B-A067-4E388A8947DE}"/>
      </w:docPartPr>
      <w:docPartBody>
        <w:p w:rsidR="008C7995" w:rsidRDefault="008C7995" w:rsidP="008C7995">
          <w:pPr>
            <w:pStyle w:val="E0263D10CC19AA44B289EA25401AA3BD"/>
          </w:pPr>
          <w:r>
            <w:t>Address</w:t>
          </w:r>
        </w:p>
      </w:docPartBody>
    </w:docPart>
    <w:docPart>
      <w:docPartPr>
        <w:name w:val="4E7034EF24D953498AFA10C73EEDA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2114-C710-274C-92AD-8878F3CB1D84}"/>
      </w:docPartPr>
      <w:docPartBody>
        <w:p w:rsidR="008C7995" w:rsidRDefault="008C7995" w:rsidP="008C7995">
          <w:pPr>
            <w:pStyle w:val="4E7034EF24D953498AFA10C73EEDAF0A"/>
          </w:pPr>
          <w:r>
            <w:t>Phone</w:t>
          </w:r>
        </w:p>
      </w:docPartBody>
    </w:docPart>
    <w:docPart>
      <w:docPartPr>
        <w:name w:val="B0F2145BADAB294681B8ACF333C8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98993-8A37-3E44-AC33-A5A1A6DA3083}"/>
      </w:docPartPr>
      <w:docPartBody>
        <w:p w:rsidR="008C7995" w:rsidRDefault="008C7995" w:rsidP="008C7995">
          <w:pPr>
            <w:pStyle w:val="B0F2145BADAB294681B8ACF333C84491"/>
          </w:pPr>
          <w:r>
            <w:t>Yes/No</w:t>
          </w:r>
        </w:p>
      </w:docPartBody>
    </w:docPart>
    <w:docPart>
      <w:docPartPr>
        <w:name w:val="A0E7FED6977DA947BD29DBD28B3A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2E90-9B3F-D64B-90C5-78369B2A24C9}"/>
      </w:docPartPr>
      <w:docPartBody>
        <w:p w:rsidR="008C7995" w:rsidRDefault="008C7995" w:rsidP="008C7995">
          <w:pPr>
            <w:pStyle w:val="A0E7FED6977DA947BD29DBD28B3A57CF"/>
          </w:pPr>
          <w:r>
            <w:t>Yes/No</w:t>
          </w:r>
        </w:p>
      </w:docPartBody>
    </w:docPart>
    <w:docPart>
      <w:docPartPr>
        <w:name w:val="5640EFBA87C89948AB3152D4750A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DBE3-DE6F-1048-8C35-E6DCE66B56C1}"/>
      </w:docPartPr>
      <w:docPartBody>
        <w:p w:rsidR="008C7995" w:rsidRDefault="008C7995" w:rsidP="008C7995">
          <w:pPr>
            <w:pStyle w:val="5640EFBA87C89948AB3152D4750A291F"/>
          </w:pPr>
          <w:r>
            <w:t>Name 3</w:t>
          </w:r>
        </w:p>
      </w:docPartBody>
    </w:docPart>
    <w:docPart>
      <w:docPartPr>
        <w:name w:val="6DE3B3D32860E846B4D8904A772C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DE03-2063-6642-AC9F-3F1F1991C876}"/>
      </w:docPartPr>
      <w:docPartBody>
        <w:p w:rsidR="008C7995" w:rsidRDefault="008C7995" w:rsidP="008C7995">
          <w:pPr>
            <w:pStyle w:val="6DE3B3D32860E846B4D8904A772CE8BC"/>
          </w:pPr>
          <w:r>
            <w:t>Address</w:t>
          </w:r>
        </w:p>
      </w:docPartBody>
    </w:docPart>
    <w:docPart>
      <w:docPartPr>
        <w:name w:val="97B7AD575D504A439EA4D72178C5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F21C1-E221-EC4C-B6C0-5A92C4E61C22}"/>
      </w:docPartPr>
      <w:docPartBody>
        <w:p w:rsidR="008C7995" w:rsidRDefault="008C7995" w:rsidP="008C7995">
          <w:pPr>
            <w:pStyle w:val="97B7AD575D504A439EA4D72178C5C8BC"/>
          </w:pPr>
          <w:r>
            <w:t>Phone</w:t>
          </w:r>
        </w:p>
      </w:docPartBody>
    </w:docPart>
    <w:docPart>
      <w:docPartPr>
        <w:name w:val="B63D7D7AF9613E49AD78C8AF1D0B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AB5F-91A1-284F-9AE3-21FBE550C63D}"/>
      </w:docPartPr>
      <w:docPartBody>
        <w:p w:rsidR="008C7995" w:rsidRDefault="008C7995" w:rsidP="008C7995">
          <w:pPr>
            <w:pStyle w:val="B63D7D7AF9613E49AD78C8AF1D0B9EBA"/>
          </w:pPr>
          <w:r>
            <w:t>Yes/No</w:t>
          </w:r>
        </w:p>
      </w:docPartBody>
    </w:docPart>
    <w:docPart>
      <w:docPartPr>
        <w:name w:val="3240A1DEA93ED942B7011971504B6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D392-CC20-264E-B468-3D15B6D9A84F}"/>
      </w:docPartPr>
      <w:docPartBody>
        <w:p w:rsidR="008C7995" w:rsidRDefault="008C7995" w:rsidP="008C7995">
          <w:pPr>
            <w:pStyle w:val="3240A1DEA93ED942B7011971504B6008"/>
          </w:pPr>
          <w:r>
            <w:t>Yes/No</w:t>
          </w:r>
        </w:p>
      </w:docPartBody>
    </w:docPart>
    <w:docPart>
      <w:docPartPr>
        <w:name w:val="61B0BC5080AB174FBB0FC3E435C4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3E49-4306-F949-BD50-7104805915D4}"/>
      </w:docPartPr>
      <w:docPartBody>
        <w:p w:rsidR="008C7995" w:rsidRDefault="008C7995" w:rsidP="008C7995">
          <w:pPr>
            <w:pStyle w:val="61B0BC5080AB174FBB0FC3E435C4D35F"/>
          </w:pPr>
          <w:r>
            <w:t>Name 4</w:t>
          </w:r>
        </w:p>
      </w:docPartBody>
    </w:docPart>
    <w:docPart>
      <w:docPartPr>
        <w:name w:val="CDEA3BB89314624FA3220919ABD96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6C27-9757-3B48-972D-7BE09DE3ADA5}"/>
      </w:docPartPr>
      <w:docPartBody>
        <w:p w:rsidR="008C7995" w:rsidRDefault="008C7995" w:rsidP="008C7995">
          <w:pPr>
            <w:pStyle w:val="CDEA3BB89314624FA3220919ABD96F15"/>
          </w:pPr>
          <w:r>
            <w:t>Address</w:t>
          </w:r>
        </w:p>
      </w:docPartBody>
    </w:docPart>
    <w:docPart>
      <w:docPartPr>
        <w:name w:val="159BC84A691C174783DE1B71E5D5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8901-C048-6047-AE77-74C8E2EB13F5}"/>
      </w:docPartPr>
      <w:docPartBody>
        <w:p w:rsidR="008C7995" w:rsidRDefault="008C7995" w:rsidP="008C7995">
          <w:pPr>
            <w:pStyle w:val="159BC84A691C174783DE1B71E5D5D9E7"/>
          </w:pPr>
          <w:r>
            <w:t>Phone</w:t>
          </w:r>
        </w:p>
      </w:docPartBody>
    </w:docPart>
    <w:docPart>
      <w:docPartPr>
        <w:name w:val="9B1C984B572AF94EB47A9DD231F3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CFFC-852D-D743-81E6-4E8B0C5FFB85}"/>
      </w:docPartPr>
      <w:docPartBody>
        <w:p w:rsidR="008C7995" w:rsidRDefault="008C7995" w:rsidP="008C7995">
          <w:pPr>
            <w:pStyle w:val="9B1C984B572AF94EB47A9DD231F3A899"/>
          </w:pPr>
          <w:r>
            <w:t>Yes/No</w:t>
          </w:r>
        </w:p>
      </w:docPartBody>
    </w:docPart>
    <w:docPart>
      <w:docPartPr>
        <w:name w:val="D079E3E5868A91488B708C654698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CC13-F120-854F-B0F4-379B7843062B}"/>
      </w:docPartPr>
      <w:docPartBody>
        <w:p w:rsidR="008C7995" w:rsidRDefault="008C7995" w:rsidP="008C7995">
          <w:pPr>
            <w:pStyle w:val="D079E3E5868A91488B708C654698B688"/>
          </w:pPr>
          <w:r>
            <w:t>Yes/No</w:t>
          </w:r>
        </w:p>
      </w:docPartBody>
    </w:docPart>
    <w:docPart>
      <w:docPartPr>
        <w:name w:val="35B45A4FA339AB429FD6F119F7A0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B667-C1A6-1144-876B-07327F601DD5}"/>
      </w:docPartPr>
      <w:docPartBody>
        <w:p w:rsidR="008C7995" w:rsidRDefault="008C7995" w:rsidP="008C7995">
          <w:pPr>
            <w:pStyle w:val="35B45A4FA339AB429FD6F119F7A07165"/>
          </w:pPr>
          <w:r>
            <w:t>Name 5</w:t>
          </w:r>
        </w:p>
      </w:docPartBody>
    </w:docPart>
    <w:docPart>
      <w:docPartPr>
        <w:name w:val="6D513CF31BF7794F875D2A9E7F47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32DE-B107-874F-9875-18A8EFF67894}"/>
      </w:docPartPr>
      <w:docPartBody>
        <w:p w:rsidR="008C7995" w:rsidRDefault="008C7995" w:rsidP="008C7995">
          <w:pPr>
            <w:pStyle w:val="6D513CF31BF7794F875D2A9E7F479A8F"/>
          </w:pPr>
          <w:r>
            <w:t>Address</w:t>
          </w:r>
        </w:p>
      </w:docPartBody>
    </w:docPart>
    <w:docPart>
      <w:docPartPr>
        <w:name w:val="B29F77720683144EBA86DA558756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96F7-91D8-3347-91C5-CCFEE5AD35D6}"/>
      </w:docPartPr>
      <w:docPartBody>
        <w:p w:rsidR="008C7995" w:rsidRDefault="008C7995" w:rsidP="008C7995">
          <w:pPr>
            <w:pStyle w:val="B29F77720683144EBA86DA5587566023"/>
          </w:pPr>
          <w:r>
            <w:t>Phone</w:t>
          </w:r>
        </w:p>
      </w:docPartBody>
    </w:docPart>
    <w:docPart>
      <w:docPartPr>
        <w:name w:val="CA85FF01B32FEB48B7027AD88FDE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D019B-9774-1A49-B149-237391139E5E}"/>
      </w:docPartPr>
      <w:docPartBody>
        <w:p w:rsidR="008C7995" w:rsidRDefault="008C7995" w:rsidP="008C7995">
          <w:pPr>
            <w:pStyle w:val="CA85FF01B32FEB48B7027AD88FDEA6DE"/>
          </w:pPr>
          <w:r>
            <w:t>Yes/No</w:t>
          </w:r>
        </w:p>
      </w:docPartBody>
    </w:docPart>
    <w:docPart>
      <w:docPartPr>
        <w:name w:val="2025A9BE2C58E84DAFC505B1BC58B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5B58-4BF1-7F49-BEC1-A592B024DBE0}"/>
      </w:docPartPr>
      <w:docPartBody>
        <w:p w:rsidR="008C7995" w:rsidRDefault="008C7995" w:rsidP="008C7995">
          <w:pPr>
            <w:pStyle w:val="2025A9BE2C58E84DAFC505B1BC58B0CC"/>
          </w:pPr>
          <w:r>
            <w:t>Yes/No</w:t>
          </w:r>
        </w:p>
      </w:docPartBody>
    </w:docPart>
    <w:docPart>
      <w:docPartPr>
        <w:name w:val="0A1C8DAB31F29E4786E0C3071C71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A298-FEFB-844F-A336-B8FBC1734EAB}"/>
      </w:docPartPr>
      <w:docPartBody>
        <w:p w:rsidR="008C7995" w:rsidRDefault="008C7995" w:rsidP="008C7995">
          <w:pPr>
            <w:pStyle w:val="0A1C8DAB31F29E4786E0C3071C710AB1"/>
          </w:pPr>
          <w:r>
            <w:t>Name 6</w:t>
          </w:r>
        </w:p>
      </w:docPartBody>
    </w:docPart>
    <w:docPart>
      <w:docPartPr>
        <w:name w:val="10E0BE19EAFC614DA7224AA8E3439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3FBD-5E90-B346-A514-4A8F9D6372AB}"/>
      </w:docPartPr>
      <w:docPartBody>
        <w:p w:rsidR="008C7995" w:rsidRDefault="008C7995" w:rsidP="008C7995">
          <w:pPr>
            <w:pStyle w:val="10E0BE19EAFC614DA7224AA8E3439D07"/>
          </w:pPr>
          <w:r>
            <w:t>Address</w:t>
          </w:r>
        </w:p>
      </w:docPartBody>
    </w:docPart>
    <w:docPart>
      <w:docPartPr>
        <w:name w:val="33E06E69E3EF4541902BB2CFFD2E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9A07-97E2-D14F-BC68-AD1E7BC31ED8}"/>
      </w:docPartPr>
      <w:docPartBody>
        <w:p w:rsidR="008C7995" w:rsidRDefault="008C7995" w:rsidP="008C7995">
          <w:pPr>
            <w:pStyle w:val="33E06E69E3EF4541902BB2CFFD2EA877"/>
          </w:pPr>
          <w:r>
            <w:t>Phone</w:t>
          </w:r>
        </w:p>
      </w:docPartBody>
    </w:docPart>
    <w:docPart>
      <w:docPartPr>
        <w:name w:val="29B8F81F21CEF44CB061BBC6EA3B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453D-8B4D-4242-B4C8-20C31C983E86}"/>
      </w:docPartPr>
      <w:docPartBody>
        <w:p w:rsidR="008C7995" w:rsidRDefault="008C7995" w:rsidP="008C7995">
          <w:pPr>
            <w:pStyle w:val="29B8F81F21CEF44CB061BBC6EA3BF643"/>
          </w:pPr>
          <w:r>
            <w:t>Yes/No</w:t>
          </w:r>
        </w:p>
      </w:docPartBody>
    </w:docPart>
    <w:docPart>
      <w:docPartPr>
        <w:name w:val="8909F7AFD521E845A91F0F7F3E8E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264A-F110-1F46-A024-CEE42955EDA3}"/>
      </w:docPartPr>
      <w:docPartBody>
        <w:p w:rsidR="008C7995" w:rsidRDefault="008C7995" w:rsidP="008C7995">
          <w:pPr>
            <w:pStyle w:val="8909F7AFD521E845A91F0F7F3E8E0ADF"/>
          </w:pPr>
          <w:r>
            <w:t>Yes/No</w:t>
          </w:r>
        </w:p>
      </w:docPartBody>
    </w:docPart>
    <w:docPart>
      <w:docPartPr>
        <w:name w:val="7750F08434B8114CABB308EB8E01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3EC2-311D-F34E-A36D-7877EBCE8C40}"/>
      </w:docPartPr>
      <w:docPartBody>
        <w:p w:rsidR="008C7995" w:rsidRDefault="008C7995" w:rsidP="008C7995">
          <w:pPr>
            <w:pStyle w:val="7750F08434B8114CABB308EB8E018BC1"/>
          </w:pPr>
          <w:r>
            <w:t>Name 7</w:t>
          </w:r>
        </w:p>
      </w:docPartBody>
    </w:docPart>
    <w:docPart>
      <w:docPartPr>
        <w:name w:val="FCC83D77CBC13E4EA4ADD32EBEE6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2A8-ED0C-4E4C-BDF2-970E3D326427}"/>
      </w:docPartPr>
      <w:docPartBody>
        <w:p w:rsidR="008C7995" w:rsidRDefault="008C7995" w:rsidP="008C7995">
          <w:pPr>
            <w:pStyle w:val="FCC83D77CBC13E4EA4ADD32EBEE6471D"/>
          </w:pPr>
          <w:r>
            <w:t>Address</w:t>
          </w:r>
        </w:p>
      </w:docPartBody>
    </w:docPart>
    <w:docPart>
      <w:docPartPr>
        <w:name w:val="EF704EB1F4FAED47B34DC5BD2B0F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34CF-EE82-4F43-AB9C-20E251FDAA80}"/>
      </w:docPartPr>
      <w:docPartBody>
        <w:p w:rsidR="008C7995" w:rsidRDefault="008C7995" w:rsidP="008C7995">
          <w:pPr>
            <w:pStyle w:val="EF704EB1F4FAED47B34DC5BD2B0F48D3"/>
          </w:pPr>
          <w:r>
            <w:t>Phone</w:t>
          </w:r>
        </w:p>
      </w:docPartBody>
    </w:docPart>
    <w:docPart>
      <w:docPartPr>
        <w:name w:val="F12811679B56BD438103C4DCFF36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9183-E289-7A42-9C14-3615DB166C5E}"/>
      </w:docPartPr>
      <w:docPartBody>
        <w:p w:rsidR="008C7995" w:rsidRDefault="008C7995" w:rsidP="008C7995">
          <w:pPr>
            <w:pStyle w:val="F12811679B56BD438103C4DCFF36C2AE"/>
          </w:pPr>
          <w:r>
            <w:t>Yes/No</w:t>
          </w:r>
        </w:p>
      </w:docPartBody>
    </w:docPart>
    <w:docPart>
      <w:docPartPr>
        <w:name w:val="223502A1E450D0488F201C2EC0C2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88EC-8B0E-C748-AE7F-44D31BAAA09E}"/>
      </w:docPartPr>
      <w:docPartBody>
        <w:p w:rsidR="008C7995" w:rsidRDefault="008C7995" w:rsidP="008C7995">
          <w:pPr>
            <w:pStyle w:val="223502A1E450D0488F201C2EC0C2AA1A"/>
          </w:pPr>
          <w:r>
            <w:t>Yes/No</w:t>
          </w:r>
        </w:p>
      </w:docPartBody>
    </w:docPart>
    <w:docPart>
      <w:docPartPr>
        <w:name w:val="A650A6E273D79E4BA71291486BC8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1DD7-7B33-6D44-A852-45145236216C}"/>
      </w:docPartPr>
      <w:docPartBody>
        <w:p w:rsidR="008C7995" w:rsidRDefault="008C7995" w:rsidP="008C7995">
          <w:pPr>
            <w:pStyle w:val="A650A6E273D79E4BA71291486BC8D708"/>
          </w:pPr>
          <w:r>
            <w:t>Name 8</w:t>
          </w:r>
        </w:p>
      </w:docPartBody>
    </w:docPart>
    <w:docPart>
      <w:docPartPr>
        <w:name w:val="FFE993E38709D84BB333D53B4619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BEC52-B2EF-6345-886F-DB2FD82B06F4}"/>
      </w:docPartPr>
      <w:docPartBody>
        <w:p w:rsidR="008C7995" w:rsidRDefault="008C7995" w:rsidP="008C7995">
          <w:pPr>
            <w:pStyle w:val="FFE993E38709D84BB333D53B4619E640"/>
          </w:pPr>
          <w:r>
            <w:t>Address</w:t>
          </w:r>
        </w:p>
      </w:docPartBody>
    </w:docPart>
    <w:docPart>
      <w:docPartPr>
        <w:name w:val="36DAE01D3846174692027D8475F7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B757-C663-5C47-A6C5-1FF2EDA40C2A}"/>
      </w:docPartPr>
      <w:docPartBody>
        <w:p w:rsidR="008C7995" w:rsidRDefault="008C7995" w:rsidP="008C7995">
          <w:pPr>
            <w:pStyle w:val="36DAE01D3846174692027D8475F7B3CE"/>
          </w:pPr>
          <w:r>
            <w:t>Phone</w:t>
          </w:r>
        </w:p>
      </w:docPartBody>
    </w:docPart>
    <w:docPart>
      <w:docPartPr>
        <w:name w:val="11DD5B4F8914614BB7446F752D4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AA75-AD34-E247-B6FE-6276AC4F205B}"/>
      </w:docPartPr>
      <w:docPartBody>
        <w:p w:rsidR="008C7995" w:rsidRDefault="008C7995" w:rsidP="008C7995">
          <w:pPr>
            <w:pStyle w:val="11DD5B4F8914614BB7446F752D4B5BA4"/>
          </w:pPr>
          <w:r>
            <w:t>Yes/No</w:t>
          </w:r>
        </w:p>
      </w:docPartBody>
    </w:docPart>
    <w:docPart>
      <w:docPartPr>
        <w:name w:val="113368EF9CF0574D9C4DD2935A32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C302-8690-2244-90D0-C8EE366164AC}"/>
      </w:docPartPr>
      <w:docPartBody>
        <w:p w:rsidR="008C7995" w:rsidRDefault="008C7995" w:rsidP="008C7995">
          <w:pPr>
            <w:pStyle w:val="113368EF9CF0574D9C4DD2935A32F611"/>
          </w:pPr>
          <w:r>
            <w:t>Yes/No</w:t>
          </w:r>
        </w:p>
      </w:docPartBody>
    </w:docPart>
    <w:docPart>
      <w:docPartPr>
        <w:name w:val="5B055AA8C8970A46A4D4E0FA505B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B255-4A09-E846-A53B-55625A364478}"/>
      </w:docPartPr>
      <w:docPartBody>
        <w:p w:rsidR="008C7995" w:rsidRDefault="008C7995" w:rsidP="008C7995">
          <w:pPr>
            <w:pStyle w:val="5B055AA8C8970A46A4D4E0FA505BC457"/>
          </w:pPr>
          <w:r>
            <w:t>Name 9</w:t>
          </w:r>
        </w:p>
      </w:docPartBody>
    </w:docPart>
    <w:docPart>
      <w:docPartPr>
        <w:name w:val="1FE2509E0995A2418DB168453DA4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6069-E378-594C-A92D-00CF92EBF131}"/>
      </w:docPartPr>
      <w:docPartBody>
        <w:p w:rsidR="008C7995" w:rsidRDefault="008C7995" w:rsidP="008C7995">
          <w:pPr>
            <w:pStyle w:val="1FE2509E0995A2418DB168453DA48F95"/>
          </w:pPr>
          <w:r>
            <w:t>Address</w:t>
          </w:r>
        </w:p>
      </w:docPartBody>
    </w:docPart>
    <w:docPart>
      <w:docPartPr>
        <w:name w:val="865872D729F77942918A1CB2BF28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7588-502C-DC40-82D9-837E4331B0C1}"/>
      </w:docPartPr>
      <w:docPartBody>
        <w:p w:rsidR="008C7995" w:rsidRDefault="008C7995" w:rsidP="008C7995">
          <w:pPr>
            <w:pStyle w:val="865872D729F77942918A1CB2BF2884B6"/>
          </w:pPr>
          <w:r>
            <w:t>Phone</w:t>
          </w:r>
        </w:p>
      </w:docPartBody>
    </w:docPart>
    <w:docPart>
      <w:docPartPr>
        <w:name w:val="E191B9BAE3DC8B4CBA3F27993293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6D3C-5C50-9C41-8F73-71B559889F91}"/>
      </w:docPartPr>
      <w:docPartBody>
        <w:p w:rsidR="008C7995" w:rsidRDefault="008C7995" w:rsidP="008C7995">
          <w:pPr>
            <w:pStyle w:val="E191B9BAE3DC8B4CBA3F27993293449C"/>
          </w:pPr>
          <w:r>
            <w:t>Yes/No</w:t>
          </w:r>
        </w:p>
      </w:docPartBody>
    </w:docPart>
    <w:docPart>
      <w:docPartPr>
        <w:name w:val="E420AA51797A6A4E9826B8F7A89D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FEF-C87D-E04D-A707-C8B0AC7B50A9}"/>
      </w:docPartPr>
      <w:docPartBody>
        <w:p w:rsidR="008C7995" w:rsidRDefault="008C7995" w:rsidP="008C7995">
          <w:pPr>
            <w:pStyle w:val="E420AA51797A6A4E9826B8F7A89D31FC"/>
          </w:pPr>
          <w:r>
            <w:t>Yes/No</w:t>
          </w:r>
        </w:p>
      </w:docPartBody>
    </w:docPart>
    <w:docPart>
      <w:docPartPr>
        <w:name w:val="C927705B086BC245B59AFAC13EFD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03B3-9184-9041-8AC9-D3F95333B417}"/>
      </w:docPartPr>
      <w:docPartBody>
        <w:p w:rsidR="008C7995" w:rsidRDefault="008C7995" w:rsidP="008C7995">
          <w:pPr>
            <w:pStyle w:val="C927705B086BC245B59AFAC13EFD33C8"/>
          </w:pPr>
          <w:r>
            <w:t>Name 10</w:t>
          </w:r>
        </w:p>
      </w:docPartBody>
    </w:docPart>
    <w:docPart>
      <w:docPartPr>
        <w:name w:val="A51073CEECD85C40B96E46E5ACAC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7657-97FF-1448-95F5-1B48D3DDB3EA}"/>
      </w:docPartPr>
      <w:docPartBody>
        <w:p w:rsidR="008C7995" w:rsidRDefault="008C7995" w:rsidP="008C7995">
          <w:pPr>
            <w:pStyle w:val="A51073CEECD85C40B96E46E5ACAC59D0"/>
          </w:pPr>
          <w:r>
            <w:t>Address</w:t>
          </w:r>
        </w:p>
      </w:docPartBody>
    </w:docPart>
    <w:docPart>
      <w:docPartPr>
        <w:name w:val="D9C0B9C12372C547B2A41BC0177A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D448-F727-1B42-96CA-A4D75D6D7898}"/>
      </w:docPartPr>
      <w:docPartBody>
        <w:p w:rsidR="008C7995" w:rsidRDefault="008C7995" w:rsidP="008C7995">
          <w:pPr>
            <w:pStyle w:val="D9C0B9C12372C547B2A41BC0177A87E8"/>
          </w:pPr>
          <w:r>
            <w:t>Phone</w:t>
          </w:r>
        </w:p>
      </w:docPartBody>
    </w:docPart>
    <w:docPart>
      <w:docPartPr>
        <w:name w:val="F92E7F107CF42744A717757CCE23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D51F-28B5-244E-A258-D1CB1A90CA26}"/>
      </w:docPartPr>
      <w:docPartBody>
        <w:p w:rsidR="008C7995" w:rsidRDefault="008C7995" w:rsidP="008C7995">
          <w:pPr>
            <w:pStyle w:val="F92E7F107CF42744A717757CCE23B126"/>
          </w:pPr>
          <w:r>
            <w:t>Yes/No</w:t>
          </w:r>
        </w:p>
      </w:docPartBody>
    </w:docPart>
    <w:docPart>
      <w:docPartPr>
        <w:name w:val="9BB345CDA6AE1F45A39ACD91A37D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BE9C-F1E5-924B-851D-2ABC6FDBC57F}"/>
      </w:docPartPr>
      <w:docPartBody>
        <w:p w:rsidR="008C7995" w:rsidRDefault="008C7995" w:rsidP="008C7995">
          <w:pPr>
            <w:pStyle w:val="9BB345CDA6AE1F45A39ACD91A37D0F84"/>
          </w:pPr>
          <w:r>
            <w:t>Yes/No</w:t>
          </w:r>
        </w:p>
      </w:docPartBody>
    </w:docPart>
    <w:docPart>
      <w:docPartPr>
        <w:name w:val="1CAE6847FC8CE14690A39FFC05CD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4872-BA0B-474B-91E6-2C73FD7CE1C1}"/>
      </w:docPartPr>
      <w:docPartBody>
        <w:p w:rsidR="008C7995" w:rsidRDefault="008C7995" w:rsidP="008C7995">
          <w:pPr>
            <w:pStyle w:val="1CAE6847FC8CE14690A39FFC05CDA52A"/>
          </w:pPr>
          <w:r>
            <w:t>Name 11</w:t>
          </w:r>
        </w:p>
      </w:docPartBody>
    </w:docPart>
    <w:docPart>
      <w:docPartPr>
        <w:name w:val="2AFBD9F6E7F96F40A4CC4844B0EE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A1B4-931D-7749-8B70-D120010681C7}"/>
      </w:docPartPr>
      <w:docPartBody>
        <w:p w:rsidR="008C7995" w:rsidRDefault="008C7995" w:rsidP="008C7995">
          <w:pPr>
            <w:pStyle w:val="2AFBD9F6E7F96F40A4CC4844B0EE5C0E"/>
          </w:pPr>
          <w:r>
            <w:t>Address</w:t>
          </w:r>
        </w:p>
      </w:docPartBody>
    </w:docPart>
    <w:docPart>
      <w:docPartPr>
        <w:name w:val="ACAA616D8CE13540975C71CA9095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9DD2-F4CA-EE45-AECB-B54E045403FE}"/>
      </w:docPartPr>
      <w:docPartBody>
        <w:p w:rsidR="008C7995" w:rsidRDefault="008C7995" w:rsidP="008C7995">
          <w:pPr>
            <w:pStyle w:val="ACAA616D8CE13540975C71CA90954A82"/>
          </w:pPr>
          <w:r>
            <w:t>Phone</w:t>
          </w:r>
        </w:p>
      </w:docPartBody>
    </w:docPart>
    <w:docPart>
      <w:docPartPr>
        <w:name w:val="7C4A808F16056647BE69F1F0DEA3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DA84-19D4-7741-9B08-8BEE30CFF081}"/>
      </w:docPartPr>
      <w:docPartBody>
        <w:p w:rsidR="008C7995" w:rsidRDefault="008C7995" w:rsidP="008C7995">
          <w:pPr>
            <w:pStyle w:val="7C4A808F16056647BE69F1F0DEA3AC5D"/>
          </w:pPr>
          <w:r>
            <w:t>Yes/No</w:t>
          </w:r>
        </w:p>
      </w:docPartBody>
    </w:docPart>
    <w:docPart>
      <w:docPartPr>
        <w:name w:val="21ED148D392A45458371E4BE7852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B379-9FFB-D84E-9BBE-048FE3F16A5B}"/>
      </w:docPartPr>
      <w:docPartBody>
        <w:p w:rsidR="008C7995" w:rsidRDefault="008C7995" w:rsidP="008C7995">
          <w:pPr>
            <w:pStyle w:val="21ED148D392A45458371E4BE78528836"/>
          </w:pPr>
          <w:r>
            <w:t>Yes/No</w:t>
          </w:r>
        </w:p>
      </w:docPartBody>
    </w:docPart>
    <w:docPart>
      <w:docPartPr>
        <w:name w:val="2A823299A2447F4A95E0D77080F5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097A-3DB1-8346-A0B9-F2854BB43FB4}"/>
      </w:docPartPr>
      <w:docPartBody>
        <w:p w:rsidR="008C7995" w:rsidRDefault="008C7995" w:rsidP="008C7995">
          <w:pPr>
            <w:pStyle w:val="2A823299A2447F4A95E0D77080F58BBE"/>
          </w:pPr>
          <w:r>
            <w:t>Name 12</w:t>
          </w:r>
        </w:p>
      </w:docPartBody>
    </w:docPart>
    <w:docPart>
      <w:docPartPr>
        <w:name w:val="00FF8B0AC545C74493A2942384B5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EC1A-E325-C649-9F51-2D7E407E730F}"/>
      </w:docPartPr>
      <w:docPartBody>
        <w:p w:rsidR="008C7995" w:rsidRDefault="008C7995" w:rsidP="008C7995">
          <w:pPr>
            <w:pStyle w:val="00FF8B0AC545C74493A2942384B52633"/>
          </w:pPr>
          <w:r>
            <w:t>Address</w:t>
          </w:r>
        </w:p>
      </w:docPartBody>
    </w:docPart>
    <w:docPart>
      <w:docPartPr>
        <w:name w:val="8C618DC07C135E458EBE8C6D5712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9723-16ED-354B-8ECF-70B5CA89F0CF}"/>
      </w:docPartPr>
      <w:docPartBody>
        <w:p w:rsidR="008C7995" w:rsidRDefault="008C7995" w:rsidP="008C7995">
          <w:pPr>
            <w:pStyle w:val="8C618DC07C135E458EBE8C6D57125113"/>
          </w:pPr>
          <w:r>
            <w:t>Phone</w:t>
          </w:r>
        </w:p>
      </w:docPartBody>
    </w:docPart>
    <w:docPart>
      <w:docPartPr>
        <w:name w:val="5A665E03A7CBF2418071C3A7B2BD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1BC9-EDE1-BF43-AABA-91C152790C31}"/>
      </w:docPartPr>
      <w:docPartBody>
        <w:p w:rsidR="008C7995" w:rsidRDefault="008C7995" w:rsidP="008C7995">
          <w:pPr>
            <w:pStyle w:val="5A665E03A7CBF2418071C3A7B2BD2BF1"/>
          </w:pPr>
          <w:r>
            <w:t>Yes/No</w:t>
          </w:r>
        </w:p>
      </w:docPartBody>
    </w:docPart>
    <w:docPart>
      <w:docPartPr>
        <w:name w:val="A52B50D7B4658C4D83328DEC7D620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EC33-431F-4A4F-A2A9-26B22597A471}"/>
      </w:docPartPr>
      <w:docPartBody>
        <w:p w:rsidR="008C7995" w:rsidRDefault="008C7995" w:rsidP="008C7995">
          <w:pPr>
            <w:pStyle w:val="A52B50D7B4658C4D83328DEC7D6208C1"/>
          </w:pPr>
          <w:r>
            <w:t>Yes/No</w:t>
          </w:r>
        </w:p>
      </w:docPartBody>
    </w:docPart>
    <w:docPart>
      <w:docPartPr>
        <w:name w:val="AA8185BA85C6F14BA0CA5280C863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34AA-CE1A-8945-9C55-0A9D3C1AA574}"/>
      </w:docPartPr>
      <w:docPartBody>
        <w:p w:rsidR="008C7995" w:rsidRDefault="008C7995" w:rsidP="008C7995">
          <w:pPr>
            <w:pStyle w:val="AA8185BA85C6F14BA0CA5280C86368F0"/>
          </w:pPr>
          <w:r>
            <w:t>Name 13</w:t>
          </w:r>
        </w:p>
      </w:docPartBody>
    </w:docPart>
    <w:docPart>
      <w:docPartPr>
        <w:name w:val="D3D65E27CFE9F24080B03649B14E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931D-97EF-354F-8501-FCFA5F7E1DB3}"/>
      </w:docPartPr>
      <w:docPartBody>
        <w:p w:rsidR="008C7995" w:rsidRDefault="008C7995" w:rsidP="008C7995">
          <w:pPr>
            <w:pStyle w:val="D3D65E27CFE9F24080B03649B14E8958"/>
          </w:pPr>
          <w:r>
            <w:t>Address</w:t>
          </w:r>
        </w:p>
      </w:docPartBody>
    </w:docPart>
    <w:docPart>
      <w:docPartPr>
        <w:name w:val="D7D09B4F0E16014892F4E8A0DD2E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691C-ECB4-7248-BEB2-8C565EA342A1}"/>
      </w:docPartPr>
      <w:docPartBody>
        <w:p w:rsidR="008C7995" w:rsidRDefault="008C7995" w:rsidP="008C7995">
          <w:pPr>
            <w:pStyle w:val="D7D09B4F0E16014892F4E8A0DD2ED30E"/>
          </w:pPr>
          <w:r>
            <w:t>Phone</w:t>
          </w:r>
        </w:p>
      </w:docPartBody>
    </w:docPart>
    <w:docPart>
      <w:docPartPr>
        <w:name w:val="7EC3A6EF064D6B48A6D6EFF4F6E2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33B2-EA2F-9945-AD68-E3725DB7D247}"/>
      </w:docPartPr>
      <w:docPartBody>
        <w:p w:rsidR="008C7995" w:rsidRDefault="008C7995" w:rsidP="008C7995">
          <w:pPr>
            <w:pStyle w:val="7EC3A6EF064D6B48A6D6EFF4F6E2B867"/>
          </w:pPr>
          <w:r>
            <w:t>Yes/No</w:t>
          </w:r>
        </w:p>
      </w:docPartBody>
    </w:docPart>
    <w:docPart>
      <w:docPartPr>
        <w:name w:val="BF95438ABEB91341971A1491B6C1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8D4A-38C3-2941-9283-937732FF8D7A}"/>
      </w:docPartPr>
      <w:docPartBody>
        <w:p w:rsidR="008C7995" w:rsidRDefault="008C7995" w:rsidP="008C7995">
          <w:pPr>
            <w:pStyle w:val="BF95438ABEB91341971A1491B6C14158"/>
          </w:pPr>
          <w:r>
            <w:t>Yes/No</w:t>
          </w:r>
        </w:p>
      </w:docPartBody>
    </w:docPart>
    <w:docPart>
      <w:docPartPr>
        <w:name w:val="D5F9645D2FB9F444A042D6E185D8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6F97-45F4-7548-9198-EEFC9E2858EE}"/>
      </w:docPartPr>
      <w:docPartBody>
        <w:p w:rsidR="008C7995" w:rsidRDefault="008C7995" w:rsidP="008C7995">
          <w:pPr>
            <w:pStyle w:val="D5F9645D2FB9F444A042D6E185D86FB7"/>
          </w:pPr>
          <w:r>
            <w:t>Name 14</w:t>
          </w:r>
        </w:p>
      </w:docPartBody>
    </w:docPart>
    <w:docPart>
      <w:docPartPr>
        <w:name w:val="960491E0F3F53446AE5BAE2C006D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22C9-8F5F-0749-8A51-4490149822D5}"/>
      </w:docPartPr>
      <w:docPartBody>
        <w:p w:rsidR="008C7995" w:rsidRDefault="008C7995" w:rsidP="008C7995">
          <w:pPr>
            <w:pStyle w:val="960491E0F3F53446AE5BAE2C006DCA5B"/>
          </w:pPr>
          <w:r>
            <w:t>Address</w:t>
          </w:r>
        </w:p>
      </w:docPartBody>
    </w:docPart>
    <w:docPart>
      <w:docPartPr>
        <w:name w:val="0D71A386D99BDA429006A390C0CD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480C-39E9-DD4F-AC15-1D8C06111C40}"/>
      </w:docPartPr>
      <w:docPartBody>
        <w:p w:rsidR="008C7995" w:rsidRDefault="008C7995" w:rsidP="008C7995">
          <w:pPr>
            <w:pStyle w:val="0D71A386D99BDA429006A390C0CD2BDD"/>
          </w:pPr>
          <w:r>
            <w:t>Phone</w:t>
          </w:r>
        </w:p>
      </w:docPartBody>
    </w:docPart>
    <w:docPart>
      <w:docPartPr>
        <w:name w:val="B78456F4A47DBF4992A7EF45ADE4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4F65-65A8-E043-942E-F0B217F13D5D}"/>
      </w:docPartPr>
      <w:docPartBody>
        <w:p w:rsidR="008C7995" w:rsidRDefault="008C7995" w:rsidP="008C7995">
          <w:pPr>
            <w:pStyle w:val="B78456F4A47DBF4992A7EF45ADE4E338"/>
          </w:pPr>
          <w:r>
            <w:t>Yes/No</w:t>
          </w:r>
        </w:p>
      </w:docPartBody>
    </w:docPart>
    <w:docPart>
      <w:docPartPr>
        <w:name w:val="44761F5AF5BDC443B0F8AA321B2D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8120-A30B-D94C-B59B-CB1D46CAD539}"/>
      </w:docPartPr>
      <w:docPartBody>
        <w:p w:rsidR="008C7995" w:rsidRDefault="008C7995" w:rsidP="008C7995">
          <w:pPr>
            <w:pStyle w:val="44761F5AF5BDC443B0F8AA321B2DFAD2"/>
          </w:pPr>
          <w:r>
            <w:t>Yes/No</w:t>
          </w:r>
        </w:p>
      </w:docPartBody>
    </w:docPart>
    <w:docPart>
      <w:docPartPr>
        <w:name w:val="657E03DC06713C4B8EAFCF9054A2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DC21-4729-FB4D-8D29-2E5330B3987A}"/>
      </w:docPartPr>
      <w:docPartBody>
        <w:p w:rsidR="008C7995" w:rsidRDefault="008C7995" w:rsidP="008C7995">
          <w:pPr>
            <w:pStyle w:val="657E03DC06713C4B8EAFCF9054A2980E"/>
          </w:pPr>
          <w:r>
            <w:t>Name 15</w:t>
          </w:r>
        </w:p>
      </w:docPartBody>
    </w:docPart>
    <w:docPart>
      <w:docPartPr>
        <w:name w:val="D908B9CAE30C84428694DAC1AF69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84B0-56F8-5146-BDA9-0DBCFEDDE560}"/>
      </w:docPartPr>
      <w:docPartBody>
        <w:p w:rsidR="008C7995" w:rsidRDefault="008C7995" w:rsidP="008C7995">
          <w:pPr>
            <w:pStyle w:val="D908B9CAE30C84428694DAC1AF69E6AE"/>
          </w:pPr>
          <w:r>
            <w:t>Address</w:t>
          </w:r>
        </w:p>
      </w:docPartBody>
    </w:docPart>
    <w:docPart>
      <w:docPartPr>
        <w:name w:val="6513D1030F030D41BB59E73AA2C1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6721-FD9B-6F46-B55B-FA0F0ED392D4}"/>
      </w:docPartPr>
      <w:docPartBody>
        <w:p w:rsidR="008C7995" w:rsidRDefault="008C7995" w:rsidP="008C7995">
          <w:pPr>
            <w:pStyle w:val="6513D1030F030D41BB59E73AA2C11106"/>
          </w:pPr>
          <w:r>
            <w:t>Phone</w:t>
          </w:r>
        </w:p>
      </w:docPartBody>
    </w:docPart>
    <w:docPart>
      <w:docPartPr>
        <w:name w:val="F1472F3C5397004186FCB6AB6925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92D9-955C-2E42-8B17-F9D936320710}"/>
      </w:docPartPr>
      <w:docPartBody>
        <w:p w:rsidR="008C7995" w:rsidRDefault="008C7995" w:rsidP="008C7995">
          <w:pPr>
            <w:pStyle w:val="F1472F3C5397004186FCB6AB6925224F"/>
          </w:pPr>
          <w:r>
            <w:t>Yes/No</w:t>
          </w:r>
        </w:p>
      </w:docPartBody>
    </w:docPart>
    <w:docPart>
      <w:docPartPr>
        <w:name w:val="80317521F7533845B9A3E9723324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764C-CD44-ED4B-A48A-260720B47186}"/>
      </w:docPartPr>
      <w:docPartBody>
        <w:p w:rsidR="008C7995" w:rsidRDefault="008C7995" w:rsidP="008C7995">
          <w:pPr>
            <w:pStyle w:val="80317521F7533845B9A3E972332431B0"/>
          </w:pPr>
          <w:r>
            <w:t>Yes/No</w:t>
          </w:r>
        </w:p>
      </w:docPartBody>
    </w:docPart>
    <w:docPart>
      <w:docPartPr>
        <w:name w:val="B07678A467C43A4090EB8F014D48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D0F1-616D-B641-97C7-720917C79277}"/>
      </w:docPartPr>
      <w:docPartBody>
        <w:p w:rsidR="008C7995" w:rsidRDefault="008C7995" w:rsidP="008C7995">
          <w:pPr>
            <w:pStyle w:val="B07678A467C43A4090EB8F014D4816D7"/>
          </w:pPr>
          <w:r>
            <w:t>Name 16</w:t>
          </w:r>
        </w:p>
      </w:docPartBody>
    </w:docPart>
    <w:docPart>
      <w:docPartPr>
        <w:name w:val="CE19FCB13443F6438573AC607424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47AA-A86D-C549-9F9B-C2F91417A3AA}"/>
      </w:docPartPr>
      <w:docPartBody>
        <w:p w:rsidR="008C7995" w:rsidRDefault="008C7995" w:rsidP="008C7995">
          <w:pPr>
            <w:pStyle w:val="CE19FCB13443F6438573AC607424CB3E"/>
          </w:pPr>
          <w:r>
            <w:t>Address</w:t>
          </w:r>
        </w:p>
      </w:docPartBody>
    </w:docPart>
    <w:docPart>
      <w:docPartPr>
        <w:name w:val="1BDF115B18036F4686E2B8FDB4D0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7267-BDD8-EB4E-99CA-3A3297F793C9}"/>
      </w:docPartPr>
      <w:docPartBody>
        <w:p w:rsidR="008C7995" w:rsidRDefault="008C7995" w:rsidP="008C7995">
          <w:pPr>
            <w:pStyle w:val="1BDF115B18036F4686E2B8FDB4D0C01B"/>
          </w:pPr>
          <w:r>
            <w:t>Phone</w:t>
          </w:r>
        </w:p>
      </w:docPartBody>
    </w:docPart>
    <w:docPart>
      <w:docPartPr>
        <w:name w:val="FE79F69E6ADA6448BB71B9537534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FB99-0700-7243-A740-C0DD541F117F}"/>
      </w:docPartPr>
      <w:docPartBody>
        <w:p w:rsidR="008C7995" w:rsidRDefault="008C7995" w:rsidP="008C7995">
          <w:pPr>
            <w:pStyle w:val="FE79F69E6ADA6448BB71B95375345AAE"/>
          </w:pPr>
          <w:r>
            <w:t>Yes/No</w:t>
          </w:r>
        </w:p>
      </w:docPartBody>
    </w:docPart>
    <w:docPart>
      <w:docPartPr>
        <w:name w:val="4B4495EE3016F7429328948BD656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BA03-7BF5-C04B-9299-C9D12614BB12}"/>
      </w:docPartPr>
      <w:docPartBody>
        <w:p w:rsidR="008C7995" w:rsidRDefault="008C7995" w:rsidP="008C7995">
          <w:pPr>
            <w:pStyle w:val="4B4495EE3016F7429328948BD656644A"/>
          </w:pPr>
          <w:r>
            <w:t>Yes/No</w:t>
          </w:r>
        </w:p>
      </w:docPartBody>
    </w:docPart>
    <w:docPart>
      <w:docPartPr>
        <w:name w:val="8ED3B1D16C834449AF9318E902B6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A447-CC59-0D4F-B71B-A4716FEFEF39}"/>
      </w:docPartPr>
      <w:docPartBody>
        <w:p w:rsidR="008C7995" w:rsidRDefault="008C7995" w:rsidP="008C7995">
          <w:pPr>
            <w:pStyle w:val="8ED3B1D16C834449AF9318E902B6CACA"/>
          </w:pPr>
          <w:r>
            <w:t>Name 17</w:t>
          </w:r>
        </w:p>
      </w:docPartBody>
    </w:docPart>
    <w:docPart>
      <w:docPartPr>
        <w:name w:val="F1F045508129D349B666942F79AB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9BFB-FA7B-A845-862B-45366B427B07}"/>
      </w:docPartPr>
      <w:docPartBody>
        <w:p w:rsidR="008C7995" w:rsidRDefault="008C7995" w:rsidP="008C7995">
          <w:pPr>
            <w:pStyle w:val="F1F045508129D349B666942F79ABDFCD"/>
          </w:pPr>
          <w:r>
            <w:t>Address</w:t>
          </w:r>
        </w:p>
      </w:docPartBody>
    </w:docPart>
    <w:docPart>
      <w:docPartPr>
        <w:name w:val="9E644D3BA694F847AE9F39D8BE78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51A4-9870-E142-91D7-C3099055E8BF}"/>
      </w:docPartPr>
      <w:docPartBody>
        <w:p w:rsidR="008C7995" w:rsidRDefault="008C7995" w:rsidP="008C7995">
          <w:pPr>
            <w:pStyle w:val="9E644D3BA694F847AE9F39D8BE78B7FA"/>
          </w:pPr>
          <w:r>
            <w:t>Phone</w:t>
          </w:r>
        </w:p>
      </w:docPartBody>
    </w:docPart>
    <w:docPart>
      <w:docPartPr>
        <w:name w:val="0E0A571FC671E245A03334E364FE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9AC9-1594-FD46-A8E6-BDB1F0920E5F}"/>
      </w:docPartPr>
      <w:docPartBody>
        <w:p w:rsidR="008C7995" w:rsidRDefault="008C7995" w:rsidP="008C7995">
          <w:pPr>
            <w:pStyle w:val="0E0A571FC671E245A03334E364FE169C"/>
          </w:pPr>
          <w:r>
            <w:t>Yes/No</w:t>
          </w:r>
        </w:p>
      </w:docPartBody>
    </w:docPart>
    <w:docPart>
      <w:docPartPr>
        <w:name w:val="425C83506843C24397342FAFF409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B1131-AB57-D34E-BB24-EBBBB96B5BA6}"/>
      </w:docPartPr>
      <w:docPartBody>
        <w:p w:rsidR="008C7995" w:rsidRDefault="008C7995" w:rsidP="008C7995">
          <w:pPr>
            <w:pStyle w:val="425C83506843C24397342FAFF409ABC5"/>
          </w:pPr>
          <w:r>
            <w:t>Yes/No</w:t>
          </w:r>
        </w:p>
      </w:docPartBody>
    </w:docPart>
    <w:docPart>
      <w:docPartPr>
        <w:name w:val="9AE4581F5135444FABF7904E8F4C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625D-757E-B74D-8543-409A6A6CCDFB}"/>
      </w:docPartPr>
      <w:docPartBody>
        <w:p w:rsidR="008C7995" w:rsidRDefault="008C7995" w:rsidP="008C7995">
          <w:pPr>
            <w:pStyle w:val="9AE4581F5135444FABF7904E8F4C3347"/>
          </w:pPr>
          <w:r>
            <w:t>Name 18</w:t>
          </w:r>
        </w:p>
      </w:docPartBody>
    </w:docPart>
    <w:docPart>
      <w:docPartPr>
        <w:name w:val="FA3121BA9C3A7F4E94B097FA73E5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3555-F37A-9641-A9B6-F14C552EE527}"/>
      </w:docPartPr>
      <w:docPartBody>
        <w:p w:rsidR="008C7995" w:rsidRDefault="008C7995" w:rsidP="008C7995">
          <w:pPr>
            <w:pStyle w:val="FA3121BA9C3A7F4E94B097FA73E5C0AA"/>
          </w:pPr>
          <w:r>
            <w:t>Address</w:t>
          </w:r>
        </w:p>
      </w:docPartBody>
    </w:docPart>
    <w:docPart>
      <w:docPartPr>
        <w:name w:val="B79D303F0C38884F8FC77FA2FCD88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389C-F167-784F-B651-576D69F0D81E}"/>
      </w:docPartPr>
      <w:docPartBody>
        <w:p w:rsidR="008C7995" w:rsidRDefault="008C7995" w:rsidP="008C7995">
          <w:pPr>
            <w:pStyle w:val="B79D303F0C38884F8FC77FA2FCD88BF0"/>
          </w:pPr>
          <w:r>
            <w:t>Phone</w:t>
          </w:r>
        </w:p>
      </w:docPartBody>
    </w:docPart>
    <w:docPart>
      <w:docPartPr>
        <w:name w:val="B80658FCB8345E469A475E497B8F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6BB1-8E00-6149-891E-634D3366904C}"/>
      </w:docPartPr>
      <w:docPartBody>
        <w:p w:rsidR="008C7995" w:rsidRDefault="008C7995" w:rsidP="008C7995">
          <w:pPr>
            <w:pStyle w:val="B80658FCB8345E469A475E497B8FCB24"/>
          </w:pPr>
          <w:r>
            <w:t>Yes/No</w:t>
          </w:r>
        </w:p>
      </w:docPartBody>
    </w:docPart>
    <w:docPart>
      <w:docPartPr>
        <w:name w:val="6C2D78D01467D54994F320CE8C51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C6BF-73F0-684A-BE82-7F4F24A5ABD9}"/>
      </w:docPartPr>
      <w:docPartBody>
        <w:p w:rsidR="008C7995" w:rsidRDefault="008C7995" w:rsidP="008C7995">
          <w:pPr>
            <w:pStyle w:val="6C2D78D01467D54994F320CE8C513063"/>
          </w:pPr>
          <w:r>
            <w:t>Yes/No</w:t>
          </w:r>
        </w:p>
      </w:docPartBody>
    </w:docPart>
    <w:docPart>
      <w:docPartPr>
        <w:name w:val="E31418D4D36A6F4199F74B37BC55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1222-A379-5E46-B7B1-05EFD2C181C3}"/>
      </w:docPartPr>
      <w:docPartBody>
        <w:p w:rsidR="008C7995" w:rsidRDefault="008C7995" w:rsidP="008C7995">
          <w:pPr>
            <w:pStyle w:val="E31418D4D36A6F4199F74B37BC55704C"/>
          </w:pPr>
          <w:r>
            <w:t>Name 19</w:t>
          </w:r>
        </w:p>
      </w:docPartBody>
    </w:docPart>
    <w:docPart>
      <w:docPartPr>
        <w:name w:val="150BF6A32B2BE040A0DD4A80D04B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608C-0A7D-6B46-BE4A-51737EB12787}"/>
      </w:docPartPr>
      <w:docPartBody>
        <w:p w:rsidR="008C7995" w:rsidRDefault="008C7995" w:rsidP="008C7995">
          <w:pPr>
            <w:pStyle w:val="150BF6A32B2BE040A0DD4A80D04BFC57"/>
          </w:pPr>
          <w:r>
            <w:t>Address</w:t>
          </w:r>
        </w:p>
      </w:docPartBody>
    </w:docPart>
    <w:docPart>
      <w:docPartPr>
        <w:name w:val="B7ABC3FDF272F74CB756335C9D65C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0B39-D980-3944-BA99-1D02DDFBCD49}"/>
      </w:docPartPr>
      <w:docPartBody>
        <w:p w:rsidR="008C7995" w:rsidRDefault="008C7995" w:rsidP="008C7995">
          <w:pPr>
            <w:pStyle w:val="B7ABC3FDF272F74CB756335C9D65C7AB"/>
          </w:pPr>
          <w:r>
            <w:t>Phone</w:t>
          </w:r>
        </w:p>
      </w:docPartBody>
    </w:docPart>
    <w:docPart>
      <w:docPartPr>
        <w:name w:val="2DEEC2DFAE645D4483D74FE7A9F5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7CC6-4BB6-FD47-96BF-D411F2E51864}"/>
      </w:docPartPr>
      <w:docPartBody>
        <w:p w:rsidR="008C7995" w:rsidRDefault="008C7995" w:rsidP="008C7995">
          <w:pPr>
            <w:pStyle w:val="2DEEC2DFAE645D4483D74FE7A9F5A2B1"/>
          </w:pPr>
          <w:r>
            <w:t>Yes/No</w:t>
          </w:r>
        </w:p>
      </w:docPartBody>
    </w:docPart>
    <w:docPart>
      <w:docPartPr>
        <w:name w:val="F86C9694C4E347429ACD0D401410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B3DF-B056-FC49-B6D5-C257E55FE0D8}"/>
      </w:docPartPr>
      <w:docPartBody>
        <w:p w:rsidR="008C7995" w:rsidRDefault="008C7995" w:rsidP="008C7995">
          <w:pPr>
            <w:pStyle w:val="F86C9694C4E347429ACD0D40141015B3"/>
          </w:pPr>
          <w:r>
            <w:t>Yes/No</w:t>
          </w:r>
        </w:p>
      </w:docPartBody>
    </w:docPart>
    <w:docPart>
      <w:docPartPr>
        <w:name w:val="2204915435448144AC6F773192BB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EE77-F0EB-B24A-9E91-8862D46F4286}"/>
      </w:docPartPr>
      <w:docPartBody>
        <w:p w:rsidR="008C7995" w:rsidRDefault="008C7995" w:rsidP="008C7995">
          <w:pPr>
            <w:pStyle w:val="2204915435448144AC6F773192BB07C5"/>
          </w:pPr>
          <w:r>
            <w:t>Name 20</w:t>
          </w:r>
        </w:p>
      </w:docPartBody>
    </w:docPart>
    <w:docPart>
      <w:docPartPr>
        <w:name w:val="3DE132C1EF556B40ABB8A0113E41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0536-EA30-7044-AEC8-DDFD2AC0230B}"/>
      </w:docPartPr>
      <w:docPartBody>
        <w:p w:rsidR="008C7995" w:rsidRDefault="008C7995" w:rsidP="008C7995">
          <w:pPr>
            <w:pStyle w:val="3DE132C1EF556B40ABB8A0113E413A5F"/>
          </w:pPr>
          <w:r>
            <w:t>Address</w:t>
          </w:r>
        </w:p>
      </w:docPartBody>
    </w:docPart>
    <w:docPart>
      <w:docPartPr>
        <w:name w:val="BB59A656E6469A438684FBF52BA6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A12A-42B3-B247-BAED-42B548CAFD3A}"/>
      </w:docPartPr>
      <w:docPartBody>
        <w:p w:rsidR="008C7995" w:rsidRDefault="008C7995" w:rsidP="008C7995">
          <w:pPr>
            <w:pStyle w:val="BB59A656E6469A438684FBF52BA6C808"/>
          </w:pPr>
          <w:r>
            <w:t>Phone</w:t>
          </w:r>
        </w:p>
      </w:docPartBody>
    </w:docPart>
    <w:docPart>
      <w:docPartPr>
        <w:name w:val="F721287866EF7A41949D0739F311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DC29-F107-6A48-A305-7B7B77079C8C}"/>
      </w:docPartPr>
      <w:docPartBody>
        <w:p w:rsidR="008C7995" w:rsidRDefault="008C7995" w:rsidP="008C7995">
          <w:pPr>
            <w:pStyle w:val="F721287866EF7A41949D0739F311A1F4"/>
          </w:pPr>
          <w:r>
            <w:t>Yes/No</w:t>
          </w:r>
        </w:p>
      </w:docPartBody>
    </w:docPart>
    <w:docPart>
      <w:docPartPr>
        <w:name w:val="E4B87C71206F22429CB8D18DB178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52D3-EAFC-3747-8B2E-246C3567022F}"/>
      </w:docPartPr>
      <w:docPartBody>
        <w:p w:rsidR="008C7995" w:rsidRDefault="008C7995" w:rsidP="008C7995">
          <w:pPr>
            <w:pStyle w:val="E4B87C71206F22429CB8D18DB17820A1"/>
          </w:pPr>
          <w:r>
            <w:t>Yes/No</w:t>
          </w:r>
        </w:p>
      </w:docPartBody>
    </w:docPart>
    <w:docPart>
      <w:docPartPr>
        <w:name w:val="9EAFAA7425E8094DB0D4349B3D3B3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698D-8E63-F84B-9787-3B6AFB16E1CA}"/>
      </w:docPartPr>
      <w:docPartBody>
        <w:p w:rsidR="008C7995" w:rsidRDefault="008C7995" w:rsidP="008C7995">
          <w:pPr>
            <w:pStyle w:val="9EAFAA7425E8094DB0D4349B3D3B385D"/>
          </w:pPr>
          <w:r>
            <w:t>Name 21</w:t>
          </w:r>
        </w:p>
      </w:docPartBody>
    </w:docPart>
    <w:docPart>
      <w:docPartPr>
        <w:name w:val="C5DAF9B0287BB54B869F52118F56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0018-C449-6149-9256-9AD739CD56B5}"/>
      </w:docPartPr>
      <w:docPartBody>
        <w:p w:rsidR="008C7995" w:rsidRDefault="008C7995" w:rsidP="008C7995">
          <w:pPr>
            <w:pStyle w:val="C5DAF9B0287BB54B869F52118F56E7E3"/>
          </w:pPr>
          <w:r>
            <w:t>Address</w:t>
          </w:r>
        </w:p>
      </w:docPartBody>
    </w:docPart>
    <w:docPart>
      <w:docPartPr>
        <w:name w:val="9A6272B016EDA045971414D495E0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1323-0D5A-DA4A-AADB-9A432ED45279}"/>
      </w:docPartPr>
      <w:docPartBody>
        <w:p w:rsidR="008C7995" w:rsidRDefault="008C7995" w:rsidP="008C7995">
          <w:pPr>
            <w:pStyle w:val="9A6272B016EDA045971414D495E0EFD4"/>
          </w:pPr>
          <w:r>
            <w:t>Phone</w:t>
          </w:r>
        </w:p>
      </w:docPartBody>
    </w:docPart>
    <w:docPart>
      <w:docPartPr>
        <w:name w:val="4AAB56A350DA084886C3EB913DE5D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45D9-B8D5-B14A-A1F7-A869E9849586}"/>
      </w:docPartPr>
      <w:docPartBody>
        <w:p w:rsidR="008C7995" w:rsidRDefault="008C7995" w:rsidP="008C7995">
          <w:pPr>
            <w:pStyle w:val="4AAB56A350DA084886C3EB913DE5D4B6"/>
          </w:pPr>
          <w:r>
            <w:t>Yes/No</w:t>
          </w:r>
        </w:p>
      </w:docPartBody>
    </w:docPart>
    <w:docPart>
      <w:docPartPr>
        <w:name w:val="C42AC3B883A7334EB2C162949977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7F64-0CFB-5741-9A48-585AA7E08F29}"/>
      </w:docPartPr>
      <w:docPartBody>
        <w:p w:rsidR="008C7995" w:rsidRDefault="008C7995" w:rsidP="008C7995">
          <w:pPr>
            <w:pStyle w:val="C42AC3B883A7334EB2C1629499772573"/>
          </w:pPr>
          <w:r>
            <w:t>Yes/No</w:t>
          </w:r>
        </w:p>
      </w:docPartBody>
    </w:docPart>
    <w:docPart>
      <w:docPartPr>
        <w:name w:val="DE20672C0B5041439FFC9C706051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5A9F-36EC-4743-B110-A3E4CFC405FB}"/>
      </w:docPartPr>
      <w:docPartBody>
        <w:p w:rsidR="008C7995" w:rsidRDefault="008C7995" w:rsidP="008C7995">
          <w:pPr>
            <w:pStyle w:val="DE20672C0B5041439FFC9C7060511370"/>
          </w:pPr>
          <w:r>
            <w:t>Name</w:t>
          </w:r>
        </w:p>
      </w:docPartBody>
    </w:docPart>
    <w:docPart>
      <w:docPartPr>
        <w:name w:val="D783AE58116B7C4EA9838223BC3E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D7E4-7A5B-D546-9513-9097EDC08895}"/>
      </w:docPartPr>
      <w:docPartBody>
        <w:p w:rsidR="008C7995" w:rsidRDefault="008C7995" w:rsidP="008C7995">
          <w:pPr>
            <w:pStyle w:val="D783AE58116B7C4EA9838223BC3E18A2"/>
          </w:pPr>
          <w:r w:rsidRPr="00066F2F">
            <w:t>Addr</w:t>
          </w:r>
          <w:r w:rsidRPr="005D632C">
            <w:t>ess</w:t>
          </w:r>
        </w:p>
      </w:docPartBody>
    </w:docPart>
    <w:docPart>
      <w:docPartPr>
        <w:name w:val="E79A67AE45B40E4785DEEB7D3346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F620-8CB4-0044-8E8E-4CBA8B3AFA25}"/>
      </w:docPartPr>
      <w:docPartBody>
        <w:p w:rsidR="008C7995" w:rsidRDefault="008C7995" w:rsidP="008C7995">
          <w:pPr>
            <w:pStyle w:val="E79A67AE45B40E4785DEEB7D33466AAA"/>
          </w:pPr>
          <w:r>
            <w:t>Phone</w:t>
          </w:r>
        </w:p>
      </w:docPartBody>
    </w:docPart>
    <w:docPart>
      <w:docPartPr>
        <w:name w:val="7F3B6194F9958C40AB52EB136895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A277-0316-D442-8321-6E2170203ED9}"/>
      </w:docPartPr>
      <w:docPartBody>
        <w:p w:rsidR="008C7995" w:rsidRDefault="008C7995" w:rsidP="008C7995">
          <w:pPr>
            <w:pStyle w:val="7F3B6194F9958C40AB52EB1368950D99"/>
          </w:pPr>
          <w:r w:rsidRPr="00066F2F">
            <w:t>Invit</w:t>
          </w:r>
          <w:r>
            <w:t>ation sent</w:t>
          </w:r>
        </w:p>
      </w:docPartBody>
    </w:docPart>
    <w:docPart>
      <w:docPartPr>
        <w:name w:val="D58B659907D55A418D466811B75D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FE57-1D1B-A64D-91B5-7B74836B8662}"/>
      </w:docPartPr>
      <w:docPartBody>
        <w:p w:rsidR="008C7995" w:rsidRDefault="008C7995" w:rsidP="008C7995">
          <w:pPr>
            <w:pStyle w:val="D58B659907D55A418D466811B75D420B"/>
          </w:pPr>
          <w:r>
            <w:t>RSVP’d?</w:t>
          </w:r>
        </w:p>
      </w:docPartBody>
    </w:docPart>
    <w:docPart>
      <w:docPartPr>
        <w:name w:val="47A392D71CD1754EA710C27F78F1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D435-5923-D843-A946-A6EB6C646CCD}"/>
      </w:docPartPr>
      <w:docPartBody>
        <w:p w:rsidR="008C7995" w:rsidRDefault="008C7995" w:rsidP="008C7995">
          <w:pPr>
            <w:pStyle w:val="47A392D71CD1754EA710C27F78F1605B"/>
          </w:pPr>
          <w:r>
            <w:t>Name</w:t>
          </w:r>
        </w:p>
      </w:docPartBody>
    </w:docPart>
    <w:docPart>
      <w:docPartPr>
        <w:name w:val="02D345E8F71D5E4894D4F3759725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7609-074F-F147-BE8E-8CAEFFE3750D}"/>
      </w:docPartPr>
      <w:docPartBody>
        <w:p w:rsidR="008C7995" w:rsidRDefault="008C7995" w:rsidP="008C7995">
          <w:pPr>
            <w:pStyle w:val="02D345E8F71D5E4894D4F3759725F300"/>
          </w:pPr>
          <w:r w:rsidRPr="00066F2F">
            <w:t>Addr</w:t>
          </w:r>
          <w:r w:rsidRPr="005D632C">
            <w:t>ess</w:t>
          </w:r>
        </w:p>
      </w:docPartBody>
    </w:docPart>
    <w:docPart>
      <w:docPartPr>
        <w:name w:val="5232494E8F00654C8AAF797DE46F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17F0-4EE9-0347-9FC5-B227F575AA66}"/>
      </w:docPartPr>
      <w:docPartBody>
        <w:p w:rsidR="008C7995" w:rsidRDefault="008C7995" w:rsidP="008C7995">
          <w:pPr>
            <w:pStyle w:val="5232494E8F00654C8AAF797DE46F890B"/>
          </w:pPr>
          <w:r>
            <w:t>Phone</w:t>
          </w:r>
        </w:p>
      </w:docPartBody>
    </w:docPart>
    <w:docPart>
      <w:docPartPr>
        <w:name w:val="94AC7F0017685D45AA7B4378CB4C2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213B-3173-D04C-8C02-2394BF73DF63}"/>
      </w:docPartPr>
      <w:docPartBody>
        <w:p w:rsidR="008C7995" w:rsidRDefault="008C7995" w:rsidP="008C7995">
          <w:pPr>
            <w:pStyle w:val="94AC7F0017685D45AA7B4378CB4C2CD4"/>
          </w:pPr>
          <w:r w:rsidRPr="00066F2F">
            <w:t>Invit</w:t>
          </w:r>
          <w:r>
            <w:t>ation sent</w:t>
          </w:r>
        </w:p>
      </w:docPartBody>
    </w:docPart>
    <w:docPart>
      <w:docPartPr>
        <w:name w:val="648D245764776740A23A6118BA3D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F321-66B4-1C45-AEE9-07CD394DA38D}"/>
      </w:docPartPr>
      <w:docPartBody>
        <w:p w:rsidR="008C7995" w:rsidRDefault="008C7995" w:rsidP="008C7995">
          <w:pPr>
            <w:pStyle w:val="648D245764776740A23A6118BA3D0E97"/>
          </w:pPr>
          <w:r>
            <w:t>RSVP’d?</w:t>
          </w:r>
        </w:p>
      </w:docPartBody>
    </w:docPart>
    <w:docPart>
      <w:docPartPr>
        <w:name w:val="1EE30680C7009E449C3C86F2BEF7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0470-F732-D14C-93D4-B1F4B80ED224}"/>
      </w:docPartPr>
      <w:docPartBody>
        <w:p w:rsidR="008C7995" w:rsidRDefault="008C7995" w:rsidP="008C7995">
          <w:pPr>
            <w:pStyle w:val="1EE30680C7009E449C3C86F2BEF78BE6"/>
          </w:pPr>
          <w:r>
            <w:t>Name</w:t>
          </w:r>
        </w:p>
      </w:docPartBody>
    </w:docPart>
    <w:docPart>
      <w:docPartPr>
        <w:name w:val="43B28085407C8E4898901688AB00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4D9B-9338-5F42-A60F-AF68F146D80D}"/>
      </w:docPartPr>
      <w:docPartBody>
        <w:p w:rsidR="008C7995" w:rsidRDefault="008C7995" w:rsidP="008C7995">
          <w:pPr>
            <w:pStyle w:val="43B28085407C8E4898901688AB00AC78"/>
          </w:pPr>
          <w:r w:rsidRPr="00066F2F">
            <w:t>Addr</w:t>
          </w:r>
          <w:r w:rsidRPr="005D632C">
            <w:t>ess</w:t>
          </w:r>
        </w:p>
      </w:docPartBody>
    </w:docPart>
    <w:docPart>
      <w:docPartPr>
        <w:name w:val="99E35CCF4D79734C9C680C973833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6182-0C19-A24B-9DD7-F2924605E67C}"/>
      </w:docPartPr>
      <w:docPartBody>
        <w:p w:rsidR="008C7995" w:rsidRDefault="008C7995" w:rsidP="008C7995">
          <w:pPr>
            <w:pStyle w:val="99E35CCF4D79734C9C680C973833575D"/>
          </w:pPr>
          <w:r>
            <w:t>Phone</w:t>
          </w:r>
        </w:p>
      </w:docPartBody>
    </w:docPart>
    <w:docPart>
      <w:docPartPr>
        <w:name w:val="CD00ACF220E82D4F935337AC34D9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6931-90B5-9A47-9C0F-05B31573565C}"/>
      </w:docPartPr>
      <w:docPartBody>
        <w:p w:rsidR="008C7995" w:rsidRDefault="008C7995" w:rsidP="008C7995">
          <w:pPr>
            <w:pStyle w:val="CD00ACF220E82D4F935337AC34D98F48"/>
          </w:pPr>
          <w:r w:rsidRPr="00066F2F">
            <w:t>Invit</w:t>
          </w:r>
          <w:r>
            <w:t>ation sent</w:t>
          </w:r>
        </w:p>
      </w:docPartBody>
    </w:docPart>
    <w:docPart>
      <w:docPartPr>
        <w:name w:val="42F881A8EE924E4CAB1116B156C9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DD90-C8FC-C149-B3EF-035A384B7B5E}"/>
      </w:docPartPr>
      <w:docPartBody>
        <w:p w:rsidR="008C7995" w:rsidRDefault="008C7995" w:rsidP="008C7995">
          <w:pPr>
            <w:pStyle w:val="42F881A8EE924E4CAB1116B156C9D436"/>
          </w:pPr>
          <w:r>
            <w:t>RSVP’d?</w:t>
          </w:r>
        </w:p>
      </w:docPartBody>
    </w:docPart>
    <w:docPart>
      <w:docPartPr>
        <w:name w:val="C335607F58B5894EBE71D1328DBB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3492-AA61-E440-A980-979CB346F166}"/>
      </w:docPartPr>
      <w:docPartBody>
        <w:p w:rsidR="008C7995" w:rsidRDefault="008C7995" w:rsidP="008C7995">
          <w:pPr>
            <w:pStyle w:val="C335607F58B5894EBE71D1328DBB566E"/>
          </w:pPr>
          <w:r>
            <w:t>Name</w:t>
          </w:r>
        </w:p>
      </w:docPartBody>
    </w:docPart>
    <w:docPart>
      <w:docPartPr>
        <w:name w:val="ACE75D2CB2236B48A952FEC63B89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0750-6C78-B14B-AB4B-12BB74645F0E}"/>
      </w:docPartPr>
      <w:docPartBody>
        <w:p w:rsidR="008C7995" w:rsidRDefault="008C7995" w:rsidP="008C7995">
          <w:pPr>
            <w:pStyle w:val="ACE75D2CB2236B48A952FEC63B89F537"/>
          </w:pPr>
          <w:r w:rsidRPr="00066F2F">
            <w:t>Addr</w:t>
          </w:r>
          <w:r w:rsidRPr="005D632C">
            <w:t>ess</w:t>
          </w:r>
        </w:p>
      </w:docPartBody>
    </w:docPart>
    <w:docPart>
      <w:docPartPr>
        <w:name w:val="59CDE097AB2C344C978087139637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2299-8B54-104F-8436-F5A3DAA82F70}"/>
      </w:docPartPr>
      <w:docPartBody>
        <w:p w:rsidR="008C7995" w:rsidRDefault="008C7995" w:rsidP="008C7995">
          <w:pPr>
            <w:pStyle w:val="59CDE097AB2C344C97808713963755FB"/>
          </w:pPr>
          <w:r>
            <w:t>Phone</w:t>
          </w:r>
        </w:p>
      </w:docPartBody>
    </w:docPart>
    <w:docPart>
      <w:docPartPr>
        <w:name w:val="3AA2B89C404F4445915FCDACC4B9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81AA-146E-074F-A9D0-4A004A307434}"/>
      </w:docPartPr>
      <w:docPartBody>
        <w:p w:rsidR="008C7995" w:rsidRDefault="008C7995" w:rsidP="008C7995">
          <w:pPr>
            <w:pStyle w:val="3AA2B89C404F4445915FCDACC4B9C5B4"/>
          </w:pPr>
          <w:r w:rsidRPr="00066F2F">
            <w:t>Invit</w:t>
          </w:r>
          <w:r>
            <w:t>ation sent</w:t>
          </w:r>
        </w:p>
      </w:docPartBody>
    </w:docPart>
    <w:docPart>
      <w:docPartPr>
        <w:name w:val="556E8AF52693BD47AD4822EE65DC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9606-29CF-B44F-8EC3-01FB73850E04}"/>
      </w:docPartPr>
      <w:docPartBody>
        <w:p w:rsidR="008C7995" w:rsidRDefault="008C7995" w:rsidP="008C7995">
          <w:pPr>
            <w:pStyle w:val="556E8AF52693BD47AD4822EE65DCA556"/>
          </w:pPr>
          <w:r>
            <w:t>RSVP’d?</w:t>
          </w:r>
        </w:p>
      </w:docPartBody>
    </w:docPart>
    <w:docPart>
      <w:docPartPr>
        <w:name w:val="4C4A2E24CE7F9748AFA2A5245ADE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C039-6E85-BA41-8906-CBF6EFF2C2E0}"/>
      </w:docPartPr>
      <w:docPartBody>
        <w:p w:rsidR="007E23B7" w:rsidRDefault="008C7995" w:rsidP="008C7995">
          <w:pPr>
            <w:pStyle w:val="4C4A2E24CE7F9748AFA2A5245ADE7124"/>
          </w:pPr>
          <w:r>
            <w:t>Name</w:t>
          </w:r>
        </w:p>
      </w:docPartBody>
    </w:docPart>
    <w:docPart>
      <w:docPartPr>
        <w:name w:val="2A96748F6D0A3E4191F8442A18C8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8204-13D7-0648-8E88-F370C2F7DAC7}"/>
      </w:docPartPr>
      <w:docPartBody>
        <w:p w:rsidR="007E23B7" w:rsidRDefault="008C7995" w:rsidP="008C7995">
          <w:pPr>
            <w:pStyle w:val="2A96748F6D0A3E4191F8442A18C8481D"/>
          </w:pPr>
          <w:r w:rsidRPr="00066F2F">
            <w:t>Addr</w:t>
          </w:r>
          <w:r w:rsidRPr="005D632C">
            <w:t>ess</w:t>
          </w:r>
        </w:p>
      </w:docPartBody>
    </w:docPart>
    <w:docPart>
      <w:docPartPr>
        <w:name w:val="46EA0CF882A8D9499FAD326B1EA4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B2B1-891D-804F-AFCC-17F004A34879}"/>
      </w:docPartPr>
      <w:docPartBody>
        <w:p w:rsidR="007E23B7" w:rsidRDefault="008C7995" w:rsidP="008C7995">
          <w:pPr>
            <w:pStyle w:val="46EA0CF882A8D9499FAD326B1EA4EE2E"/>
          </w:pPr>
          <w:r>
            <w:t>Phone</w:t>
          </w:r>
        </w:p>
      </w:docPartBody>
    </w:docPart>
    <w:docPart>
      <w:docPartPr>
        <w:name w:val="7E512093400220498E67934E594F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756A-9A18-5641-A272-E7C4CCDD3B01}"/>
      </w:docPartPr>
      <w:docPartBody>
        <w:p w:rsidR="007E23B7" w:rsidRDefault="008C7995" w:rsidP="008C7995">
          <w:pPr>
            <w:pStyle w:val="7E512093400220498E67934E594FA8F0"/>
          </w:pPr>
          <w:r w:rsidRPr="00066F2F">
            <w:t>Invit</w:t>
          </w:r>
          <w:r>
            <w:t>ation sent</w:t>
          </w:r>
        </w:p>
      </w:docPartBody>
    </w:docPart>
    <w:docPart>
      <w:docPartPr>
        <w:name w:val="6838EA388BF0BE41B1440A1891FF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9076-A75D-144A-AA0D-75F4A929F1AA}"/>
      </w:docPartPr>
      <w:docPartBody>
        <w:p w:rsidR="007E23B7" w:rsidRDefault="008C7995" w:rsidP="008C7995">
          <w:pPr>
            <w:pStyle w:val="6838EA388BF0BE41B1440A1891FFCA23"/>
          </w:pPr>
          <w:r>
            <w:t>RSVP’d?</w:t>
          </w:r>
        </w:p>
      </w:docPartBody>
    </w:docPart>
    <w:docPart>
      <w:docPartPr>
        <w:name w:val="36276F260501AD46930DA4B90374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7429-DBA5-5540-9112-59F2F8C93E14}"/>
      </w:docPartPr>
      <w:docPartBody>
        <w:p w:rsidR="007E23B7" w:rsidRDefault="008C7995" w:rsidP="008C7995">
          <w:pPr>
            <w:pStyle w:val="36276F260501AD46930DA4B9037477C9"/>
          </w:pPr>
          <w:r>
            <w:t>Name</w:t>
          </w:r>
        </w:p>
      </w:docPartBody>
    </w:docPart>
    <w:docPart>
      <w:docPartPr>
        <w:name w:val="FCD0A4E866FEFD498C6074A142A1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7186-5F23-A04C-A6F7-80F1264FEA13}"/>
      </w:docPartPr>
      <w:docPartBody>
        <w:p w:rsidR="007E23B7" w:rsidRDefault="008C7995" w:rsidP="008C7995">
          <w:pPr>
            <w:pStyle w:val="FCD0A4E866FEFD498C6074A142A18A58"/>
          </w:pPr>
          <w:r w:rsidRPr="00066F2F">
            <w:t>Addr</w:t>
          </w:r>
          <w:r w:rsidRPr="005D632C">
            <w:t>ess</w:t>
          </w:r>
        </w:p>
      </w:docPartBody>
    </w:docPart>
    <w:docPart>
      <w:docPartPr>
        <w:name w:val="78B5149FD70C2F478A141A8F56C8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E5C8-397D-2741-BBDC-230C7E0C7E1B}"/>
      </w:docPartPr>
      <w:docPartBody>
        <w:p w:rsidR="007E23B7" w:rsidRDefault="008C7995" w:rsidP="008C7995">
          <w:pPr>
            <w:pStyle w:val="78B5149FD70C2F478A141A8F56C84DA0"/>
          </w:pPr>
          <w:r>
            <w:t>Phone</w:t>
          </w:r>
        </w:p>
      </w:docPartBody>
    </w:docPart>
    <w:docPart>
      <w:docPartPr>
        <w:name w:val="BFDE4681692E3C42AFD1CB96F9AEC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89A9-B2C2-754E-8E79-1D5FFE3421DA}"/>
      </w:docPartPr>
      <w:docPartBody>
        <w:p w:rsidR="007E23B7" w:rsidRDefault="008C7995" w:rsidP="008C7995">
          <w:pPr>
            <w:pStyle w:val="BFDE4681692E3C42AFD1CB96F9AECB76"/>
          </w:pPr>
          <w:r w:rsidRPr="00066F2F">
            <w:t>Invit</w:t>
          </w:r>
          <w:r>
            <w:t>ation sent</w:t>
          </w:r>
        </w:p>
      </w:docPartBody>
    </w:docPart>
    <w:docPart>
      <w:docPartPr>
        <w:name w:val="8413E16C3D2A8940972715AE7C95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9AC2-745B-DA4A-861E-9E42B1E76F83}"/>
      </w:docPartPr>
      <w:docPartBody>
        <w:p w:rsidR="007E23B7" w:rsidRDefault="008C7995" w:rsidP="008C7995">
          <w:pPr>
            <w:pStyle w:val="8413E16C3D2A8940972715AE7C957B10"/>
          </w:pPr>
          <w:r>
            <w:t>RSVP’d?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HGｺﾞｼｯｸ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95"/>
    <w:rsid w:val="007E23B7"/>
    <w:rsid w:val="008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FB681CF79AF74D96D4BEC1F7C9CB17">
    <w:name w:val="0AFB681CF79AF74D96D4BEC1F7C9CB17"/>
  </w:style>
  <w:style w:type="paragraph" w:customStyle="1" w:styleId="FA7493BDEDD27E49814B8505A8D7349A">
    <w:name w:val="FA7493BDEDD27E49814B8505A8D7349A"/>
  </w:style>
  <w:style w:type="paragraph" w:customStyle="1" w:styleId="76CD1FDD96AF6747A26BF58ACA7B765B">
    <w:name w:val="76CD1FDD96AF6747A26BF58ACA7B765B"/>
  </w:style>
  <w:style w:type="paragraph" w:customStyle="1" w:styleId="7D4019EC14961A4C8DAB5A7C2ABD5601">
    <w:name w:val="7D4019EC14961A4C8DAB5A7C2ABD5601"/>
  </w:style>
  <w:style w:type="paragraph" w:customStyle="1" w:styleId="28D3792701714943BD8ABC77DA046C12">
    <w:name w:val="28D3792701714943BD8ABC77DA046C12"/>
  </w:style>
  <w:style w:type="paragraph" w:customStyle="1" w:styleId="CAC48A4CC4BEBE4DA141F57F4E00A2BF">
    <w:name w:val="CAC48A4CC4BEBE4DA141F57F4E00A2BF"/>
  </w:style>
  <w:style w:type="paragraph" w:customStyle="1" w:styleId="F41AF1E33DE7BC4C8FB460F82ADDFDF4">
    <w:name w:val="F41AF1E33DE7BC4C8FB460F82ADDFDF4"/>
  </w:style>
  <w:style w:type="paragraph" w:customStyle="1" w:styleId="9E9B620AF9996142AA780E4B98ED6713">
    <w:name w:val="9E9B620AF9996142AA780E4B98ED6713"/>
  </w:style>
  <w:style w:type="paragraph" w:customStyle="1" w:styleId="FC935048A79E2D4187F80402D4E6D04E">
    <w:name w:val="FC935048A79E2D4187F80402D4E6D04E"/>
  </w:style>
  <w:style w:type="paragraph" w:customStyle="1" w:styleId="93BA47F0525DF34DA5CF7443890E17C7">
    <w:name w:val="93BA47F0525DF34DA5CF7443890E17C7"/>
  </w:style>
  <w:style w:type="paragraph" w:customStyle="1" w:styleId="72B11A13E219BA45BF895EB72CC710EC">
    <w:name w:val="72B11A13E219BA45BF895EB72CC710EC"/>
  </w:style>
  <w:style w:type="paragraph" w:customStyle="1" w:styleId="42F4E2F18715394FA3A2D2F621D3FF54">
    <w:name w:val="42F4E2F18715394FA3A2D2F621D3FF54"/>
  </w:style>
  <w:style w:type="paragraph" w:customStyle="1" w:styleId="3ADBE14D055FFE4B8DF4F83ECA817B14">
    <w:name w:val="3ADBE14D055FFE4B8DF4F83ECA817B14"/>
  </w:style>
  <w:style w:type="paragraph" w:customStyle="1" w:styleId="924BBE5AECDC2E4F9C501BC87B4F62A2">
    <w:name w:val="924BBE5AECDC2E4F9C501BC87B4F62A2"/>
  </w:style>
  <w:style w:type="paragraph" w:customStyle="1" w:styleId="EE8EB35BC2A3F7448AD3A699DE76ED98">
    <w:name w:val="EE8EB35BC2A3F7448AD3A699DE76ED98"/>
  </w:style>
  <w:style w:type="paragraph" w:customStyle="1" w:styleId="B6440868D7BC1E4BA9BCA576A63F71CE">
    <w:name w:val="B6440868D7BC1E4BA9BCA576A63F71CE"/>
  </w:style>
  <w:style w:type="paragraph" w:customStyle="1" w:styleId="5022AE951687894E9E0A6E176E948DDF">
    <w:name w:val="5022AE951687894E9E0A6E176E948DDF"/>
  </w:style>
  <w:style w:type="paragraph" w:customStyle="1" w:styleId="69486123FEF59E48A3CFB7FD4FDBA20E">
    <w:name w:val="69486123FEF59E48A3CFB7FD4FDBA20E"/>
  </w:style>
  <w:style w:type="paragraph" w:customStyle="1" w:styleId="331870CB08883946854A7C166588122F">
    <w:name w:val="331870CB08883946854A7C166588122F"/>
  </w:style>
  <w:style w:type="paragraph" w:customStyle="1" w:styleId="67AF6440765F9C43A59D8F44C89DF559">
    <w:name w:val="67AF6440765F9C43A59D8F44C89DF559"/>
  </w:style>
  <w:style w:type="paragraph" w:customStyle="1" w:styleId="D0E81536217A7B40A91D980600137791">
    <w:name w:val="D0E81536217A7B40A91D980600137791"/>
  </w:style>
  <w:style w:type="paragraph" w:customStyle="1" w:styleId="B19F90A041A3AF499DB51BAC55EC7517">
    <w:name w:val="B19F90A041A3AF499DB51BAC55EC7517"/>
  </w:style>
  <w:style w:type="paragraph" w:customStyle="1" w:styleId="6B151C3872453F45B1F2761466D2A16E">
    <w:name w:val="6B151C3872453F45B1F2761466D2A16E"/>
  </w:style>
  <w:style w:type="paragraph" w:customStyle="1" w:styleId="5477D2552FF80342B50E08D50F67A18A">
    <w:name w:val="5477D2552FF80342B50E08D50F67A18A"/>
  </w:style>
  <w:style w:type="paragraph" w:customStyle="1" w:styleId="E4FA1D6D186F7840866BF88F18BC7EAB">
    <w:name w:val="E4FA1D6D186F7840866BF88F18BC7EAB"/>
  </w:style>
  <w:style w:type="paragraph" w:customStyle="1" w:styleId="FC77844A3235424AA3748E6F6EC32421">
    <w:name w:val="FC77844A3235424AA3748E6F6EC32421"/>
  </w:style>
  <w:style w:type="paragraph" w:customStyle="1" w:styleId="55090D4D35F67643A271DC0DFA22DC86">
    <w:name w:val="55090D4D35F67643A271DC0DFA22DC86"/>
  </w:style>
  <w:style w:type="paragraph" w:customStyle="1" w:styleId="D847C7A9485CED4FAE8D1AC06A99A1D1">
    <w:name w:val="D847C7A9485CED4FAE8D1AC06A99A1D1"/>
  </w:style>
  <w:style w:type="paragraph" w:customStyle="1" w:styleId="9F7E774607721D44A8CB9420F9C34DA2">
    <w:name w:val="9F7E774607721D44A8CB9420F9C34DA2"/>
  </w:style>
  <w:style w:type="paragraph" w:customStyle="1" w:styleId="80D736E2341AE542A69FD9A120BE095E">
    <w:name w:val="80D736E2341AE542A69FD9A120BE095E"/>
  </w:style>
  <w:style w:type="paragraph" w:customStyle="1" w:styleId="607C31188CF5ED43B6AC5EB092973907">
    <w:name w:val="607C31188CF5ED43B6AC5EB092973907"/>
  </w:style>
  <w:style w:type="paragraph" w:customStyle="1" w:styleId="91D0AB2FBFDDC441849C4CAB586C0CEA">
    <w:name w:val="91D0AB2FBFDDC441849C4CAB586C0CEA"/>
  </w:style>
  <w:style w:type="paragraph" w:customStyle="1" w:styleId="1D913A9345775246B170FC83142FBAEF">
    <w:name w:val="1D913A9345775246B170FC83142FBAEF"/>
  </w:style>
  <w:style w:type="paragraph" w:customStyle="1" w:styleId="CD6889F7444DDC489E2A7FA3DC0A85B3">
    <w:name w:val="CD6889F7444DDC489E2A7FA3DC0A85B3"/>
  </w:style>
  <w:style w:type="paragraph" w:customStyle="1" w:styleId="744982B99180A3418F7D7036C95EC68A">
    <w:name w:val="744982B99180A3418F7D7036C95EC68A"/>
  </w:style>
  <w:style w:type="paragraph" w:customStyle="1" w:styleId="CE4C062E8C056B44BB4CE1825F370AA1">
    <w:name w:val="CE4C062E8C056B44BB4CE1825F370AA1"/>
  </w:style>
  <w:style w:type="paragraph" w:customStyle="1" w:styleId="C42FB82835150746AA5BC72706AFA41C">
    <w:name w:val="C42FB82835150746AA5BC72706AFA41C"/>
  </w:style>
  <w:style w:type="paragraph" w:customStyle="1" w:styleId="D51ACE69470E734C9312C3D25941540F">
    <w:name w:val="D51ACE69470E734C9312C3D25941540F"/>
  </w:style>
  <w:style w:type="paragraph" w:customStyle="1" w:styleId="E2DD786C93F1684D95983DAF0C341EFE">
    <w:name w:val="E2DD786C93F1684D95983DAF0C341EFE"/>
  </w:style>
  <w:style w:type="paragraph" w:customStyle="1" w:styleId="0DBE9B4132F617418B636354739DC567">
    <w:name w:val="0DBE9B4132F617418B636354739DC567"/>
  </w:style>
  <w:style w:type="paragraph" w:customStyle="1" w:styleId="FE16D53D1DA8DC4A86957AD44D3F498E">
    <w:name w:val="FE16D53D1DA8DC4A86957AD44D3F498E"/>
  </w:style>
  <w:style w:type="paragraph" w:customStyle="1" w:styleId="E280F28B3B9F3A49931BC124712B8547">
    <w:name w:val="E280F28B3B9F3A49931BC124712B8547"/>
  </w:style>
  <w:style w:type="paragraph" w:customStyle="1" w:styleId="498F3AAAB60E5845A0FCCACFDDE00BFF">
    <w:name w:val="498F3AAAB60E5845A0FCCACFDDE00BFF"/>
  </w:style>
  <w:style w:type="paragraph" w:customStyle="1" w:styleId="BC3A4F5DA552B44B8941CD640B090D09">
    <w:name w:val="BC3A4F5DA552B44B8941CD640B090D09"/>
  </w:style>
  <w:style w:type="paragraph" w:customStyle="1" w:styleId="9F60E60C428A254083EE1C488F516E7A">
    <w:name w:val="9F60E60C428A254083EE1C488F516E7A"/>
  </w:style>
  <w:style w:type="paragraph" w:customStyle="1" w:styleId="3E66A84411843246A3B6178D31ED6907">
    <w:name w:val="3E66A84411843246A3B6178D31ED6907"/>
  </w:style>
  <w:style w:type="paragraph" w:customStyle="1" w:styleId="F61CD3E9FBF11D43BEAD18BF20577946">
    <w:name w:val="F61CD3E9FBF11D43BEAD18BF20577946"/>
  </w:style>
  <w:style w:type="paragraph" w:customStyle="1" w:styleId="D4569AAD3689114D8E117BFFE343DF76">
    <w:name w:val="D4569AAD3689114D8E117BFFE343DF76"/>
  </w:style>
  <w:style w:type="paragraph" w:customStyle="1" w:styleId="1890627DF59AD4468F2326AFB949DFBA">
    <w:name w:val="1890627DF59AD4468F2326AFB949DFBA"/>
  </w:style>
  <w:style w:type="paragraph" w:customStyle="1" w:styleId="49E76FFF4FB8F0408F976038E7AFB93D">
    <w:name w:val="49E76FFF4FB8F0408F976038E7AFB93D"/>
  </w:style>
  <w:style w:type="paragraph" w:customStyle="1" w:styleId="DD87F404C1BF5A4A99A9D437D1A9B2AA">
    <w:name w:val="DD87F404C1BF5A4A99A9D437D1A9B2AA"/>
  </w:style>
  <w:style w:type="paragraph" w:customStyle="1" w:styleId="8D603451BE7E1340BF3A6D70BBBED548">
    <w:name w:val="8D603451BE7E1340BF3A6D70BBBED548"/>
  </w:style>
  <w:style w:type="paragraph" w:customStyle="1" w:styleId="81097B90930E2D438674704923F74ECC">
    <w:name w:val="81097B90930E2D438674704923F74ECC"/>
  </w:style>
  <w:style w:type="paragraph" w:customStyle="1" w:styleId="D6424EE4A07AC242BD0DDC856CA4259F">
    <w:name w:val="D6424EE4A07AC242BD0DDC856CA4259F"/>
  </w:style>
  <w:style w:type="paragraph" w:customStyle="1" w:styleId="A9F85D82DC0BD943B9E5CC77F272FFDF">
    <w:name w:val="A9F85D82DC0BD943B9E5CC77F272FFDF"/>
  </w:style>
  <w:style w:type="paragraph" w:customStyle="1" w:styleId="CFD3D98D33728E4D9FC0607ECAE6A876">
    <w:name w:val="CFD3D98D33728E4D9FC0607ECAE6A876"/>
  </w:style>
  <w:style w:type="paragraph" w:customStyle="1" w:styleId="9CD9262670CD364C97655EF3063163CE">
    <w:name w:val="9CD9262670CD364C97655EF3063163CE"/>
  </w:style>
  <w:style w:type="paragraph" w:customStyle="1" w:styleId="E6685110D0B7E941BFAFEDE50C03BE84">
    <w:name w:val="E6685110D0B7E941BFAFEDE50C03BE84"/>
  </w:style>
  <w:style w:type="paragraph" w:customStyle="1" w:styleId="B3783C7B25188F43AB1B8A50408A5E45">
    <w:name w:val="B3783C7B25188F43AB1B8A50408A5E45"/>
  </w:style>
  <w:style w:type="paragraph" w:customStyle="1" w:styleId="7394EC2B23B4F24DA88F8E42D2D0A230">
    <w:name w:val="7394EC2B23B4F24DA88F8E42D2D0A230"/>
  </w:style>
  <w:style w:type="paragraph" w:customStyle="1" w:styleId="8EC6BAB032EE914B91ACE18C9A1759F0">
    <w:name w:val="8EC6BAB032EE914B91ACE18C9A1759F0"/>
  </w:style>
  <w:style w:type="paragraph" w:customStyle="1" w:styleId="D79878F16DF0C2488745CD38CB0CF633">
    <w:name w:val="D79878F16DF0C2488745CD38CB0CF633"/>
  </w:style>
  <w:style w:type="paragraph" w:customStyle="1" w:styleId="35EFED270B20044BABCD16243D0C8E71">
    <w:name w:val="35EFED270B20044BABCD16243D0C8E71"/>
  </w:style>
  <w:style w:type="paragraph" w:customStyle="1" w:styleId="249CA9BB926EF04DBD52A2607D2BF741">
    <w:name w:val="249CA9BB926EF04DBD52A2607D2BF741"/>
  </w:style>
  <w:style w:type="paragraph" w:customStyle="1" w:styleId="2FB20DB4CC6D294C8F7C1DE3FC0CF814">
    <w:name w:val="2FB20DB4CC6D294C8F7C1DE3FC0CF814"/>
  </w:style>
  <w:style w:type="paragraph" w:customStyle="1" w:styleId="8080FA3CE0B1AD47B3F3E9316ACBD58A">
    <w:name w:val="8080FA3CE0B1AD47B3F3E9316ACBD58A"/>
  </w:style>
  <w:style w:type="paragraph" w:customStyle="1" w:styleId="DD7403A6F1E4C64FA42B68BDEF36AED0">
    <w:name w:val="DD7403A6F1E4C64FA42B68BDEF36AED0"/>
  </w:style>
  <w:style w:type="paragraph" w:customStyle="1" w:styleId="2898CACB5D8E8B41B1CFBD6A2E8F4A36">
    <w:name w:val="2898CACB5D8E8B41B1CFBD6A2E8F4A36"/>
  </w:style>
  <w:style w:type="paragraph" w:customStyle="1" w:styleId="00AEB11FD437504DB20C5FF536AA7F32">
    <w:name w:val="00AEB11FD437504DB20C5FF536AA7F32"/>
  </w:style>
  <w:style w:type="paragraph" w:customStyle="1" w:styleId="A87A6E1F2E60F241987E2A5593EB243E">
    <w:name w:val="A87A6E1F2E60F241987E2A5593EB243E"/>
  </w:style>
  <w:style w:type="paragraph" w:customStyle="1" w:styleId="823BCD5DC61DF646A8B18DF7CA489980">
    <w:name w:val="823BCD5DC61DF646A8B18DF7CA489980"/>
  </w:style>
  <w:style w:type="paragraph" w:customStyle="1" w:styleId="BA8038220339234885AF1544FDE65C97">
    <w:name w:val="BA8038220339234885AF1544FDE65C97"/>
  </w:style>
  <w:style w:type="paragraph" w:customStyle="1" w:styleId="A97250306CA6BC4FB783727C7BEAAED5">
    <w:name w:val="A97250306CA6BC4FB783727C7BEAAED5"/>
  </w:style>
  <w:style w:type="paragraph" w:customStyle="1" w:styleId="7BE02A946AD0BA4594967CF7FA56B5EA">
    <w:name w:val="7BE02A946AD0BA4594967CF7FA56B5EA"/>
  </w:style>
  <w:style w:type="paragraph" w:customStyle="1" w:styleId="6B19EF15AED6C040AC2409F6C1B09129">
    <w:name w:val="6B19EF15AED6C040AC2409F6C1B09129"/>
  </w:style>
  <w:style w:type="paragraph" w:customStyle="1" w:styleId="6447302A93A9404D8A7E45DBF40CE0ED">
    <w:name w:val="6447302A93A9404D8A7E45DBF40CE0ED"/>
  </w:style>
  <w:style w:type="paragraph" w:customStyle="1" w:styleId="D2638A60E4F268489A675183BE399FBE">
    <w:name w:val="D2638A60E4F268489A675183BE399FBE"/>
  </w:style>
  <w:style w:type="paragraph" w:customStyle="1" w:styleId="0CE54776A31A444BB65DBA8030045FC6">
    <w:name w:val="0CE54776A31A444BB65DBA8030045FC6"/>
  </w:style>
  <w:style w:type="paragraph" w:customStyle="1" w:styleId="E1B0E1778C56224FBFEC2F8366F4D57B">
    <w:name w:val="E1B0E1778C56224FBFEC2F8366F4D57B"/>
  </w:style>
  <w:style w:type="paragraph" w:customStyle="1" w:styleId="BFA4AB15224DAF46A5C16EA0435D9F88">
    <w:name w:val="BFA4AB15224DAF46A5C16EA0435D9F88"/>
  </w:style>
  <w:style w:type="paragraph" w:customStyle="1" w:styleId="99D4F6B1907978458CF524A038964F2F">
    <w:name w:val="99D4F6B1907978458CF524A038964F2F"/>
  </w:style>
  <w:style w:type="paragraph" w:customStyle="1" w:styleId="8EA2D8546D4E504AB3C6DD655BB67231">
    <w:name w:val="8EA2D8546D4E504AB3C6DD655BB67231"/>
  </w:style>
  <w:style w:type="paragraph" w:customStyle="1" w:styleId="AD65B16D6B1CA048BD952DE3BAD6A98E">
    <w:name w:val="AD65B16D6B1CA048BD952DE3BAD6A98E"/>
  </w:style>
  <w:style w:type="paragraph" w:customStyle="1" w:styleId="ABC98AC15D67664BB91A30019B322D59">
    <w:name w:val="ABC98AC15D67664BB91A30019B322D59"/>
  </w:style>
  <w:style w:type="paragraph" w:customStyle="1" w:styleId="E604518DF1E223449D13DABEEBDA0353">
    <w:name w:val="E604518DF1E223449D13DABEEBDA0353"/>
  </w:style>
  <w:style w:type="paragraph" w:customStyle="1" w:styleId="B71CFFB3EFD2734FA19D536CD60CD9EF">
    <w:name w:val="B71CFFB3EFD2734FA19D536CD60CD9EF"/>
  </w:style>
  <w:style w:type="paragraph" w:customStyle="1" w:styleId="CA636955568F5D458C861A165F1BB40D">
    <w:name w:val="CA636955568F5D458C861A165F1BB40D"/>
  </w:style>
  <w:style w:type="paragraph" w:customStyle="1" w:styleId="DED08AAAE5888947B00690EDA9986A28">
    <w:name w:val="DED08AAAE5888947B00690EDA9986A28"/>
  </w:style>
  <w:style w:type="paragraph" w:customStyle="1" w:styleId="18AB302872513145B1E4C87AD7C61914">
    <w:name w:val="18AB302872513145B1E4C87AD7C61914"/>
  </w:style>
  <w:style w:type="paragraph" w:customStyle="1" w:styleId="48DAF2A91B9CC74583569F0BCB487A2F">
    <w:name w:val="48DAF2A91B9CC74583569F0BCB487A2F"/>
  </w:style>
  <w:style w:type="paragraph" w:customStyle="1" w:styleId="CB153345B3C6BA4BAE0314B3E7817582">
    <w:name w:val="CB153345B3C6BA4BAE0314B3E7817582"/>
  </w:style>
  <w:style w:type="paragraph" w:customStyle="1" w:styleId="CB98CA781E819B409FD230C1CAEBFF59">
    <w:name w:val="CB98CA781E819B409FD230C1CAEBFF59"/>
  </w:style>
  <w:style w:type="paragraph" w:customStyle="1" w:styleId="8148E784EC7C2348A629C06D918EA2C3">
    <w:name w:val="8148E784EC7C2348A629C06D918EA2C3"/>
  </w:style>
  <w:style w:type="paragraph" w:customStyle="1" w:styleId="46051ADF5DA4964998347BE04E234868">
    <w:name w:val="46051ADF5DA4964998347BE04E234868"/>
  </w:style>
  <w:style w:type="paragraph" w:customStyle="1" w:styleId="74E5D147425ED34D80E0C5AB805C6024">
    <w:name w:val="74E5D147425ED34D80E0C5AB805C6024"/>
  </w:style>
  <w:style w:type="paragraph" w:customStyle="1" w:styleId="4EFC320345BB8F45BCA6ABE2C0442F19">
    <w:name w:val="4EFC320345BB8F45BCA6ABE2C0442F19"/>
  </w:style>
  <w:style w:type="paragraph" w:customStyle="1" w:styleId="934565018E492647A187861123DDF5ED">
    <w:name w:val="934565018E492647A187861123DDF5ED"/>
  </w:style>
  <w:style w:type="paragraph" w:customStyle="1" w:styleId="A0387800FA6BB740A1217082A485707B">
    <w:name w:val="A0387800FA6BB740A1217082A485707B"/>
  </w:style>
  <w:style w:type="paragraph" w:customStyle="1" w:styleId="38BC726A58B67D4C86D3B859D8938330">
    <w:name w:val="38BC726A58B67D4C86D3B859D8938330"/>
  </w:style>
  <w:style w:type="paragraph" w:customStyle="1" w:styleId="EFB806A578C0FC42A2795FDB98AC8D17">
    <w:name w:val="EFB806A578C0FC42A2795FDB98AC8D17"/>
  </w:style>
  <w:style w:type="paragraph" w:customStyle="1" w:styleId="6BC0BFF2C707AB42B3DE219E9747FD48">
    <w:name w:val="6BC0BFF2C707AB42B3DE219E9747FD48"/>
  </w:style>
  <w:style w:type="paragraph" w:customStyle="1" w:styleId="48CE2DAB9913FE41BE4FBA727895573D">
    <w:name w:val="48CE2DAB9913FE41BE4FBA727895573D"/>
  </w:style>
  <w:style w:type="paragraph" w:customStyle="1" w:styleId="AE90D048340371418CC075D6521DF3D7">
    <w:name w:val="AE90D048340371418CC075D6521DF3D7"/>
  </w:style>
  <w:style w:type="paragraph" w:customStyle="1" w:styleId="AD70FCD155C3034E9A9A756F08E87A18">
    <w:name w:val="AD70FCD155C3034E9A9A756F08E87A18"/>
  </w:style>
  <w:style w:type="paragraph" w:customStyle="1" w:styleId="279A23BE5714C44E8C4A4F8075FB3749">
    <w:name w:val="279A23BE5714C44E8C4A4F8075FB3749"/>
  </w:style>
  <w:style w:type="paragraph" w:customStyle="1" w:styleId="F629950B233BAF459033769BE8885515">
    <w:name w:val="F629950B233BAF459033769BE8885515"/>
  </w:style>
  <w:style w:type="paragraph" w:customStyle="1" w:styleId="AE0714E3009E064ABFD29C7410416F83">
    <w:name w:val="AE0714E3009E064ABFD29C7410416F83"/>
  </w:style>
  <w:style w:type="paragraph" w:customStyle="1" w:styleId="E5D659E9473D50419080EABA0A369E80">
    <w:name w:val="E5D659E9473D50419080EABA0A369E80"/>
  </w:style>
  <w:style w:type="paragraph" w:customStyle="1" w:styleId="CBE983423C71C244B9F1000BEB9733A6">
    <w:name w:val="CBE983423C71C244B9F1000BEB9733A6"/>
  </w:style>
  <w:style w:type="paragraph" w:customStyle="1" w:styleId="8256207F4B4197459218CBA9DF9FE655">
    <w:name w:val="8256207F4B4197459218CBA9DF9FE655"/>
  </w:style>
  <w:style w:type="paragraph" w:customStyle="1" w:styleId="28264EC9025D3D4E82ABB24E0416303F">
    <w:name w:val="28264EC9025D3D4E82ABB24E0416303F"/>
  </w:style>
  <w:style w:type="paragraph" w:customStyle="1" w:styleId="CBFA443C87B3184C9929A16ACF12E6A7">
    <w:name w:val="CBFA443C87B3184C9929A16ACF12E6A7"/>
    <w:rsid w:val="008C7995"/>
  </w:style>
  <w:style w:type="paragraph" w:customStyle="1" w:styleId="993B1B38E7DDBF4E834558E70B6B90CD">
    <w:name w:val="993B1B38E7DDBF4E834558E70B6B90CD"/>
    <w:rsid w:val="008C7995"/>
  </w:style>
  <w:style w:type="paragraph" w:customStyle="1" w:styleId="131D43EFE62DFB449A700F3A4A72D952">
    <w:name w:val="131D43EFE62DFB449A700F3A4A72D952"/>
    <w:rsid w:val="008C7995"/>
  </w:style>
  <w:style w:type="paragraph" w:customStyle="1" w:styleId="E9FF590889F45A48B89C0E8597869CB1">
    <w:name w:val="E9FF590889F45A48B89C0E8597869CB1"/>
    <w:rsid w:val="008C7995"/>
  </w:style>
  <w:style w:type="paragraph" w:customStyle="1" w:styleId="89537D4A753742458A1283AA88CC5C52">
    <w:name w:val="89537D4A753742458A1283AA88CC5C52"/>
    <w:rsid w:val="008C7995"/>
  </w:style>
  <w:style w:type="paragraph" w:customStyle="1" w:styleId="0E869074A266E4419C932544D4056C2D">
    <w:name w:val="0E869074A266E4419C932544D4056C2D"/>
    <w:rsid w:val="008C7995"/>
  </w:style>
  <w:style w:type="paragraph" w:customStyle="1" w:styleId="6519F95BCFB14A458D6DB9766DCAD81E">
    <w:name w:val="6519F95BCFB14A458D6DB9766DCAD81E"/>
    <w:rsid w:val="008C7995"/>
  </w:style>
  <w:style w:type="paragraph" w:customStyle="1" w:styleId="73EAE65BB4859D4EAACE41DBF70F359F">
    <w:name w:val="73EAE65BB4859D4EAACE41DBF70F359F"/>
    <w:rsid w:val="008C7995"/>
  </w:style>
  <w:style w:type="paragraph" w:customStyle="1" w:styleId="8B447E67A53FCC46BB0150B5E6DF52FE">
    <w:name w:val="8B447E67A53FCC46BB0150B5E6DF52FE"/>
    <w:rsid w:val="008C7995"/>
  </w:style>
  <w:style w:type="paragraph" w:customStyle="1" w:styleId="B672F773B4C89F43942CC3F5B82B8283">
    <w:name w:val="B672F773B4C89F43942CC3F5B82B8283"/>
    <w:rsid w:val="008C7995"/>
  </w:style>
  <w:style w:type="paragraph" w:customStyle="1" w:styleId="9A9A53A2185DF341B2AA6A2A803AC04A">
    <w:name w:val="9A9A53A2185DF341B2AA6A2A803AC04A"/>
    <w:rsid w:val="008C7995"/>
  </w:style>
  <w:style w:type="paragraph" w:customStyle="1" w:styleId="E0263D10CC19AA44B289EA25401AA3BD">
    <w:name w:val="E0263D10CC19AA44B289EA25401AA3BD"/>
    <w:rsid w:val="008C7995"/>
  </w:style>
  <w:style w:type="paragraph" w:customStyle="1" w:styleId="4E7034EF24D953498AFA10C73EEDAF0A">
    <w:name w:val="4E7034EF24D953498AFA10C73EEDAF0A"/>
    <w:rsid w:val="008C7995"/>
  </w:style>
  <w:style w:type="paragraph" w:customStyle="1" w:styleId="B0F2145BADAB294681B8ACF333C84491">
    <w:name w:val="B0F2145BADAB294681B8ACF333C84491"/>
    <w:rsid w:val="008C7995"/>
  </w:style>
  <w:style w:type="paragraph" w:customStyle="1" w:styleId="A0E7FED6977DA947BD29DBD28B3A57CF">
    <w:name w:val="A0E7FED6977DA947BD29DBD28B3A57CF"/>
    <w:rsid w:val="008C7995"/>
  </w:style>
  <w:style w:type="paragraph" w:customStyle="1" w:styleId="5640EFBA87C89948AB3152D4750A291F">
    <w:name w:val="5640EFBA87C89948AB3152D4750A291F"/>
    <w:rsid w:val="008C7995"/>
  </w:style>
  <w:style w:type="paragraph" w:customStyle="1" w:styleId="6DE3B3D32860E846B4D8904A772CE8BC">
    <w:name w:val="6DE3B3D32860E846B4D8904A772CE8BC"/>
    <w:rsid w:val="008C7995"/>
  </w:style>
  <w:style w:type="paragraph" w:customStyle="1" w:styleId="97B7AD575D504A439EA4D72178C5C8BC">
    <w:name w:val="97B7AD575D504A439EA4D72178C5C8BC"/>
    <w:rsid w:val="008C7995"/>
  </w:style>
  <w:style w:type="paragraph" w:customStyle="1" w:styleId="B63D7D7AF9613E49AD78C8AF1D0B9EBA">
    <w:name w:val="B63D7D7AF9613E49AD78C8AF1D0B9EBA"/>
    <w:rsid w:val="008C7995"/>
  </w:style>
  <w:style w:type="paragraph" w:customStyle="1" w:styleId="3240A1DEA93ED942B7011971504B6008">
    <w:name w:val="3240A1DEA93ED942B7011971504B6008"/>
    <w:rsid w:val="008C7995"/>
  </w:style>
  <w:style w:type="paragraph" w:customStyle="1" w:styleId="61B0BC5080AB174FBB0FC3E435C4D35F">
    <w:name w:val="61B0BC5080AB174FBB0FC3E435C4D35F"/>
    <w:rsid w:val="008C7995"/>
  </w:style>
  <w:style w:type="paragraph" w:customStyle="1" w:styleId="CDEA3BB89314624FA3220919ABD96F15">
    <w:name w:val="CDEA3BB89314624FA3220919ABD96F15"/>
    <w:rsid w:val="008C7995"/>
  </w:style>
  <w:style w:type="paragraph" w:customStyle="1" w:styleId="159BC84A691C174783DE1B71E5D5D9E7">
    <w:name w:val="159BC84A691C174783DE1B71E5D5D9E7"/>
    <w:rsid w:val="008C7995"/>
  </w:style>
  <w:style w:type="paragraph" w:customStyle="1" w:styleId="9B1C984B572AF94EB47A9DD231F3A899">
    <w:name w:val="9B1C984B572AF94EB47A9DD231F3A899"/>
    <w:rsid w:val="008C7995"/>
  </w:style>
  <w:style w:type="paragraph" w:customStyle="1" w:styleId="D079E3E5868A91488B708C654698B688">
    <w:name w:val="D079E3E5868A91488B708C654698B688"/>
    <w:rsid w:val="008C7995"/>
  </w:style>
  <w:style w:type="paragraph" w:customStyle="1" w:styleId="35B45A4FA339AB429FD6F119F7A07165">
    <w:name w:val="35B45A4FA339AB429FD6F119F7A07165"/>
    <w:rsid w:val="008C7995"/>
  </w:style>
  <w:style w:type="paragraph" w:customStyle="1" w:styleId="6D513CF31BF7794F875D2A9E7F479A8F">
    <w:name w:val="6D513CF31BF7794F875D2A9E7F479A8F"/>
    <w:rsid w:val="008C7995"/>
  </w:style>
  <w:style w:type="paragraph" w:customStyle="1" w:styleId="B29F77720683144EBA86DA5587566023">
    <w:name w:val="B29F77720683144EBA86DA5587566023"/>
    <w:rsid w:val="008C7995"/>
  </w:style>
  <w:style w:type="paragraph" w:customStyle="1" w:styleId="CA85FF01B32FEB48B7027AD88FDEA6DE">
    <w:name w:val="CA85FF01B32FEB48B7027AD88FDEA6DE"/>
    <w:rsid w:val="008C7995"/>
  </w:style>
  <w:style w:type="paragraph" w:customStyle="1" w:styleId="2025A9BE2C58E84DAFC505B1BC58B0CC">
    <w:name w:val="2025A9BE2C58E84DAFC505B1BC58B0CC"/>
    <w:rsid w:val="008C7995"/>
  </w:style>
  <w:style w:type="paragraph" w:customStyle="1" w:styleId="0A1C8DAB31F29E4786E0C3071C710AB1">
    <w:name w:val="0A1C8DAB31F29E4786E0C3071C710AB1"/>
    <w:rsid w:val="008C7995"/>
  </w:style>
  <w:style w:type="paragraph" w:customStyle="1" w:styleId="10E0BE19EAFC614DA7224AA8E3439D07">
    <w:name w:val="10E0BE19EAFC614DA7224AA8E3439D07"/>
    <w:rsid w:val="008C7995"/>
  </w:style>
  <w:style w:type="paragraph" w:customStyle="1" w:styleId="33E06E69E3EF4541902BB2CFFD2EA877">
    <w:name w:val="33E06E69E3EF4541902BB2CFFD2EA877"/>
    <w:rsid w:val="008C7995"/>
  </w:style>
  <w:style w:type="paragraph" w:customStyle="1" w:styleId="29B8F81F21CEF44CB061BBC6EA3BF643">
    <w:name w:val="29B8F81F21CEF44CB061BBC6EA3BF643"/>
    <w:rsid w:val="008C7995"/>
  </w:style>
  <w:style w:type="paragraph" w:customStyle="1" w:styleId="8909F7AFD521E845A91F0F7F3E8E0ADF">
    <w:name w:val="8909F7AFD521E845A91F0F7F3E8E0ADF"/>
    <w:rsid w:val="008C7995"/>
  </w:style>
  <w:style w:type="paragraph" w:customStyle="1" w:styleId="7750F08434B8114CABB308EB8E018BC1">
    <w:name w:val="7750F08434B8114CABB308EB8E018BC1"/>
    <w:rsid w:val="008C7995"/>
  </w:style>
  <w:style w:type="paragraph" w:customStyle="1" w:styleId="FCC83D77CBC13E4EA4ADD32EBEE6471D">
    <w:name w:val="FCC83D77CBC13E4EA4ADD32EBEE6471D"/>
    <w:rsid w:val="008C7995"/>
  </w:style>
  <w:style w:type="paragraph" w:customStyle="1" w:styleId="EF704EB1F4FAED47B34DC5BD2B0F48D3">
    <w:name w:val="EF704EB1F4FAED47B34DC5BD2B0F48D3"/>
    <w:rsid w:val="008C7995"/>
  </w:style>
  <w:style w:type="paragraph" w:customStyle="1" w:styleId="F12811679B56BD438103C4DCFF36C2AE">
    <w:name w:val="F12811679B56BD438103C4DCFF36C2AE"/>
    <w:rsid w:val="008C7995"/>
  </w:style>
  <w:style w:type="paragraph" w:customStyle="1" w:styleId="223502A1E450D0488F201C2EC0C2AA1A">
    <w:name w:val="223502A1E450D0488F201C2EC0C2AA1A"/>
    <w:rsid w:val="008C7995"/>
  </w:style>
  <w:style w:type="paragraph" w:customStyle="1" w:styleId="A650A6E273D79E4BA71291486BC8D708">
    <w:name w:val="A650A6E273D79E4BA71291486BC8D708"/>
    <w:rsid w:val="008C7995"/>
  </w:style>
  <w:style w:type="paragraph" w:customStyle="1" w:styleId="FFE993E38709D84BB333D53B4619E640">
    <w:name w:val="FFE993E38709D84BB333D53B4619E640"/>
    <w:rsid w:val="008C7995"/>
  </w:style>
  <w:style w:type="paragraph" w:customStyle="1" w:styleId="36DAE01D3846174692027D8475F7B3CE">
    <w:name w:val="36DAE01D3846174692027D8475F7B3CE"/>
    <w:rsid w:val="008C7995"/>
  </w:style>
  <w:style w:type="paragraph" w:customStyle="1" w:styleId="11DD5B4F8914614BB7446F752D4B5BA4">
    <w:name w:val="11DD5B4F8914614BB7446F752D4B5BA4"/>
    <w:rsid w:val="008C7995"/>
  </w:style>
  <w:style w:type="paragraph" w:customStyle="1" w:styleId="113368EF9CF0574D9C4DD2935A32F611">
    <w:name w:val="113368EF9CF0574D9C4DD2935A32F611"/>
    <w:rsid w:val="008C7995"/>
  </w:style>
  <w:style w:type="paragraph" w:customStyle="1" w:styleId="5B055AA8C8970A46A4D4E0FA505BC457">
    <w:name w:val="5B055AA8C8970A46A4D4E0FA505BC457"/>
    <w:rsid w:val="008C7995"/>
  </w:style>
  <w:style w:type="paragraph" w:customStyle="1" w:styleId="1FE2509E0995A2418DB168453DA48F95">
    <w:name w:val="1FE2509E0995A2418DB168453DA48F95"/>
    <w:rsid w:val="008C7995"/>
  </w:style>
  <w:style w:type="paragraph" w:customStyle="1" w:styleId="865872D729F77942918A1CB2BF2884B6">
    <w:name w:val="865872D729F77942918A1CB2BF2884B6"/>
    <w:rsid w:val="008C7995"/>
  </w:style>
  <w:style w:type="paragraph" w:customStyle="1" w:styleId="E191B9BAE3DC8B4CBA3F27993293449C">
    <w:name w:val="E191B9BAE3DC8B4CBA3F27993293449C"/>
    <w:rsid w:val="008C7995"/>
  </w:style>
  <w:style w:type="paragraph" w:customStyle="1" w:styleId="E420AA51797A6A4E9826B8F7A89D31FC">
    <w:name w:val="E420AA51797A6A4E9826B8F7A89D31FC"/>
    <w:rsid w:val="008C7995"/>
  </w:style>
  <w:style w:type="paragraph" w:customStyle="1" w:styleId="C927705B086BC245B59AFAC13EFD33C8">
    <w:name w:val="C927705B086BC245B59AFAC13EFD33C8"/>
    <w:rsid w:val="008C7995"/>
  </w:style>
  <w:style w:type="paragraph" w:customStyle="1" w:styleId="A51073CEECD85C40B96E46E5ACAC59D0">
    <w:name w:val="A51073CEECD85C40B96E46E5ACAC59D0"/>
    <w:rsid w:val="008C7995"/>
  </w:style>
  <w:style w:type="paragraph" w:customStyle="1" w:styleId="D9C0B9C12372C547B2A41BC0177A87E8">
    <w:name w:val="D9C0B9C12372C547B2A41BC0177A87E8"/>
    <w:rsid w:val="008C7995"/>
  </w:style>
  <w:style w:type="paragraph" w:customStyle="1" w:styleId="F92E7F107CF42744A717757CCE23B126">
    <w:name w:val="F92E7F107CF42744A717757CCE23B126"/>
    <w:rsid w:val="008C7995"/>
  </w:style>
  <w:style w:type="paragraph" w:customStyle="1" w:styleId="9BB345CDA6AE1F45A39ACD91A37D0F84">
    <w:name w:val="9BB345CDA6AE1F45A39ACD91A37D0F84"/>
    <w:rsid w:val="008C7995"/>
  </w:style>
  <w:style w:type="paragraph" w:customStyle="1" w:styleId="1CAE6847FC8CE14690A39FFC05CDA52A">
    <w:name w:val="1CAE6847FC8CE14690A39FFC05CDA52A"/>
    <w:rsid w:val="008C7995"/>
  </w:style>
  <w:style w:type="paragraph" w:customStyle="1" w:styleId="2AFBD9F6E7F96F40A4CC4844B0EE5C0E">
    <w:name w:val="2AFBD9F6E7F96F40A4CC4844B0EE5C0E"/>
    <w:rsid w:val="008C7995"/>
  </w:style>
  <w:style w:type="paragraph" w:customStyle="1" w:styleId="ACAA616D8CE13540975C71CA90954A82">
    <w:name w:val="ACAA616D8CE13540975C71CA90954A82"/>
    <w:rsid w:val="008C7995"/>
  </w:style>
  <w:style w:type="paragraph" w:customStyle="1" w:styleId="7C4A808F16056647BE69F1F0DEA3AC5D">
    <w:name w:val="7C4A808F16056647BE69F1F0DEA3AC5D"/>
    <w:rsid w:val="008C7995"/>
  </w:style>
  <w:style w:type="paragraph" w:customStyle="1" w:styleId="21ED148D392A45458371E4BE78528836">
    <w:name w:val="21ED148D392A45458371E4BE78528836"/>
    <w:rsid w:val="008C7995"/>
  </w:style>
  <w:style w:type="paragraph" w:customStyle="1" w:styleId="2A823299A2447F4A95E0D77080F58BBE">
    <w:name w:val="2A823299A2447F4A95E0D77080F58BBE"/>
    <w:rsid w:val="008C7995"/>
  </w:style>
  <w:style w:type="paragraph" w:customStyle="1" w:styleId="00FF8B0AC545C74493A2942384B52633">
    <w:name w:val="00FF8B0AC545C74493A2942384B52633"/>
    <w:rsid w:val="008C7995"/>
  </w:style>
  <w:style w:type="paragraph" w:customStyle="1" w:styleId="8C618DC07C135E458EBE8C6D57125113">
    <w:name w:val="8C618DC07C135E458EBE8C6D57125113"/>
    <w:rsid w:val="008C7995"/>
  </w:style>
  <w:style w:type="paragraph" w:customStyle="1" w:styleId="5A665E03A7CBF2418071C3A7B2BD2BF1">
    <w:name w:val="5A665E03A7CBF2418071C3A7B2BD2BF1"/>
    <w:rsid w:val="008C7995"/>
  </w:style>
  <w:style w:type="paragraph" w:customStyle="1" w:styleId="A52B50D7B4658C4D83328DEC7D6208C1">
    <w:name w:val="A52B50D7B4658C4D83328DEC7D6208C1"/>
    <w:rsid w:val="008C7995"/>
  </w:style>
  <w:style w:type="paragraph" w:customStyle="1" w:styleId="AA8185BA85C6F14BA0CA5280C86368F0">
    <w:name w:val="AA8185BA85C6F14BA0CA5280C86368F0"/>
    <w:rsid w:val="008C7995"/>
  </w:style>
  <w:style w:type="paragraph" w:customStyle="1" w:styleId="D3D65E27CFE9F24080B03649B14E8958">
    <w:name w:val="D3D65E27CFE9F24080B03649B14E8958"/>
    <w:rsid w:val="008C7995"/>
  </w:style>
  <w:style w:type="paragraph" w:customStyle="1" w:styleId="D7D09B4F0E16014892F4E8A0DD2ED30E">
    <w:name w:val="D7D09B4F0E16014892F4E8A0DD2ED30E"/>
    <w:rsid w:val="008C7995"/>
  </w:style>
  <w:style w:type="paragraph" w:customStyle="1" w:styleId="7EC3A6EF064D6B48A6D6EFF4F6E2B867">
    <w:name w:val="7EC3A6EF064D6B48A6D6EFF4F6E2B867"/>
    <w:rsid w:val="008C7995"/>
  </w:style>
  <w:style w:type="paragraph" w:customStyle="1" w:styleId="BF95438ABEB91341971A1491B6C14158">
    <w:name w:val="BF95438ABEB91341971A1491B6C14158"/>
    <w:rsid w:val="008C7995"/>
  </w:style>
  <w:style w:type="paragraph" w:customStyle="1" w:styleId="D5F9645D2FB9F444A042D6E185D86FB7">
    <w:name w:val="D5F9645D2FB9F444A042D6E185D86FB7"/>
    <w:rsid w:val="008C7995"/>
  </w:style>
  <w:style w:type="paragraph" w:customStyle="1" w:styleId="960491E0F3F53446AE5BAE2C006DCA5B">
    <w:name w:val="960491E0F3F53446AE5BAE2C006DCA5B"/>
    <w:rsid w:val="008C7995"/>
  </w:style>
  <w:style w:type="paragraph" w:customStyle="1" w:styleId="0D71A386D99BDA429006A390C0CD2BDD">
    <w:name w:val="0D71A386D99BDA429006A390C0CD2BDD"/>
    <w:rsid w:val="008C7995"/>
  </w:style>
  <w:style w:type="paragraph" w:customStyle="1" w:styleId="B78456F4A47DBF4992A7EF45ADE4E338">
    <w:name w:val="B78456F4A47DBF4992A7EF45ADE4E338"/>
    <w:rsid w:val="008C7995"/>
  </w:style>
  <w:style w:type="paragraph" w:customStyle="1" w:styleId="44761F5AF5BDC443B0F8AA321B2DFAD2">
    <w:name w:val="44761F5AF5BDC443B0F8AA321B2DFAD2"/>
    <w:rsid w:val="008C7995"/>
  </w:style>
  <w:style w:type="paragraph" w:customStyle="1" w:styleId="657E03DC06713C4B8EAFCF9054A2980E">
    <w:name w:val="657E03DC06713C4B8EAFCF9054A2980E"/>
    <w:rsid w:val="008C7995"/>
  </w:style>
  <w:style w:type="paragraph" w:customStyle="1" w:styleId="D908B9CAE30C84428694DAC1AF69E6AE">
    <w:name w:val="D908B9CAE30C84428694DAC1AF69E6AE"/>
    <w:rsid w:val="008C7995"/>
  </w:style>
  <w:style w:type="paragraph" w:customStyle="1" w:styleId="6513D1030F030D41BB59E73AA2C11106">
    <w:name w:val="6513D1030F030D41BB59E73AA2C11106"/>
    <w:rsid w:val="008C7995"/>
  </w:style>
  <w:style w:type="paragraph" w:customStyle="1" w:styleId="F1472F3C5397004186FCB6AB6925224F">
    <w:name w:val="F1472F3C5397004186FCB6AB6925224F"/>
    <w:rsid w:val="008C7995"/>
  </w:style>
  <w:style w:type="paragraph" w:customStyle="1" w:styleId="80317521F7533845B9A3E972332431B0">
    <w:name w:val="80317521F7533845B9A3E972332431B0"/>
    <w:rsid w:val="008C7995"/>
  </w:style>
  <w:style w:type="paragraph" w:customStyle="1" w:styleId="B07678A467C43A4090EB8F014D4816D7">
    <w:name w:val="B07678A467C43A4090EB8F014D4816D7"/>
    <w:rsid w:val="008C7995"/>
  </w:style>
  <w:style w:type="paragraph" w:customStyle="1" w:styleId="CE19FCB13443F6438573AC607424CB3E">
    <w:name w:val="CE19FCB13443F6438573AC607424CB3E"/>
    <w:rsid w:val="008C7995"/>
  </w:style>
  <w:style w:type="paragraph" w:customStyle="1" w:styleId="1BDF115B18036F4686E2B8FDB4D0C01B">
    <w:name w:val="1BDF115B18036F4686E2B8FDB4D0C01B"/>
    <w:rsid w:val="008C7995"/>
  </w:style>
  <w:style w:type="paragraph" w:customStyle="1" w:styleId="FE79F69E6ADA6448BB71B95375345AAE">
    <w:name w:val="FE79F69E6ADA6448BB71B95375345AAE"/>
    <w:rsid w:val="008C7995"/>
  </w:style>
  <w:style w:type="paragraph" w:customStyle="1" w:styleId="4B4495EE3016F7429328948BD656644A">
    <w:name w:val="4B4495EE3016F7429328948BD656644A"/>
    <w:rsid w:val="008C7995"/>
  </w:style>
  <w:style w:type="paragraph" w:customStyle="1" w:styleId="8ED3B1D16C834449AF9318E902B6CACA">
    <w:name w:val="8ED3B1D16C834449AF9318E902B6CACA"/>
    <w:rsid w:val="008C7995"/>
  </w:style>
  <w:style w:type="paragraph" w:customStyle="1" w:styleId="F1F045508129D349B666942F79ABDFCD">
    <w:name w:val="F1F045508129D349B666942F79ABDFCD"/>
    <w:rsid w:val="008C7995"/>
  </w:style>
  <w:style w:type="paragraph" w:customStyle="1" w:styleId="9E644D3BA694F847AE9F39D8BE78B7FA">
    <w:name w:val="9E644D3BA694F847AE9F39D8BE78B7FA"/>
    <w:rsid w:val="008C7995"/>
  </w:style>
  <w:style w:type="paragraph" w:customStyle="1" w:styleId="0E0A571FC671E245A03334E364FE169C">
    <w:name w:val="0E0A571FC671E245A03334E364FE169C"/>
    <w:rsid w:val="008C7995"/>
  </w:style>
  <w:style w:type="paragraph" w:customStyle="1" w:styleId="425C83506843C24397342FAFF409ABC5">
    <w:name w:val="425C83506843C24397342FAFF409ABC5"/>
    <w:rsid w:val="008C7995"/>
  </w:style>
  <w:style w:type="paragraph" w:customStyle="1" w:styleId="9AE4581F5135444FABF7904E8F4C3347">
    <w:name w:val="9AE4581F5135444FABF7904E8F4C3347"/>
    <w:rsid w:val="008C7995"/>
  </w:style>
  <w:style w:type="paragraph" w:customStyle="1" w:styleId="FA3121BA9C3A7F4E94B097FA73E5C0AA">
    <w:name w:val="FA3121BA9C3A7F4E94B097FA73E5C0AA"/>
    <w:rsid w:val="008C7995"/>
  </w:style>
  <w:style w:type="paragraph" w:customStyle="1" w:styleId="B79D303F0C38884F8FC77FA2FCD88BF0">
    <w:name w:val="B79D303F0C38884F8FC77FA2FCD88BF0"/>
    <w:rsid w:val="008C7995"/>
  </w:style>
  <w:style w:type="paragraph" w:customStyle="1" w:styleId="B80658FCB8345E469A475E497B8FCB24">
    <w:name w:val="B80658FCB8345E469A475E497B8FCB24"/>
    <w:rsid w:val="008C7995"/>
  </w:style>
  <w:style w:type="paragraph" w:customStyle="1" w:styleId="6C2D78D01467D54994F320CE8C513063">
    <w:name w:val="6C2D78D01467D54994F320CE8C513063"/>
    <w:rsid w:val="008C7995"/>
  </w:style>
  <w:style w:type="paragraph" w:customStyle="1" w:styleId="E31418D4D36A6F4199F74B37BC55704C">
    <w:name w:val="E31418D4D36A6F4199F74B37BC55704C"/>
    <w:rsid w:val="008C7995"/>
  </w:style>
  <w:style w:type="paragraph" w:customStyle="1" w:styleId="150BF6A32B2BE040A0DD4A80D04BFC57">
    <w:name w:val="150BF6A32B2BE040A0DD4A80D04BFC57"/>
    <w:rsid w:val="008C7995"/>
  </w:style>
  <w:style w:type="paragraph" w:customStyle="1" w:styleId="B7ABC3FDF272F74CB756335C9D65C7AB">
    <w:name w:val="B7ABC3FDF272F74CB756335C9D65C7AB"/>
    <w:rsid w:val="008C7995"/>
  </w:style>
  <w:style w:type="paragraph" w:customStyle="1" w:styleId="2DEEC2DFAE645D4483D74FE7A9F5A2B1">
    <w:name w:val="2DEEC2DFAE645D4483D74FE7A9F5A2B1"/>
    <w:rsid w:val="008C7995"/>
  </w:style>
  <w:style w:type="paragraph" w:customStyle="1" w:styleId="F86C9694C4E347429ACD0D40141015B3">
    <w:name w:val="F86C9694C4E347429ACD0D40141015B3"/>
    <w:rsid w:val="008C7995"/>
  </w:style>
  <w:style w:type="paragraph" w:customStyle="1" w:styleId="2204915435448144AC6F773192BB07C5">
    <w:name w:val="2204915435448144AC6F773192BB07C5"/>
    <w:rsid w:val="008C7995"/>
  </w:style>
  <w:style w:type="paragraph" w:customStyle="1" w:styleId="3DE132C1EF556B40ABB8A0113E413A5F">
    <w:name w:val="3DE132C1EF556B40ABB8A0113E413A5F"/>
    <w:rsid w:val="008C7995"/>
  </w:style>
  <w:style w:type="paragraph" w:customStyle="1" w:styleId="BB59A656E6469A438684FBF52BA6C808">
    <w:name w:val="BB59A656E6469A438684FBF52BA6C808"/>
    <w:rsid w:val="008C7995"/>
  </w:style>
  <w:style w:type="paragraph" w:customStyle="1" w:styleId="F721287866EF7A41949D0739F311A1F4">
    <w:name w:val="F721287866EF7A41949D0739F311A1F4"/>
    <w:rsid w:val="008C7995"/>
  </w:style>
  <w:style w:type="paragraph" w:customStyle="1" w:styleId="E4B87C71206F22429CB8D18DB17820A1">
    <w:name w:val="E4B87C71206F22429CB8D18DB17820A1"/>
    <w:rsid w:val="008C7995"/>
  </w:style>
  <w:style w:type="paragraph" w:customStyle="1" w:styleId="9EAFAA7425E8094DB0D4349B3D3B385D">
    <w:name w:val="9EAFAA7425E8094DB0D4349B3D3B385D"/>
    <w:rsid w:val="008C7995"/>
  </w:style>
  <w:style w:type="paragraph" w:customStyle="1" w:styleId="C5DAF9B0287BB54B869F52118F56E7E3">
    <w:name w:val="C5DAF9B0287BB54B869F52118F56E7E3"/>
    <w:rsid w:val="008C7995"/>
  </w:style>
  <w:style w:type="paragraph" w:customStyle="1" w:styleId="9A6272B016EDA045971414D495E0EFD4">
    <w:name w:val="9A6272B016EDA045971414D495E0EFD4"/>
    <w:rsid w:val="008C7995"/>
  </w:style>
  <w:style w:type="paragraph" w:customStyle="1" w:styleId="4AAB56A350DA084886C3EB913DE5D4B6">
    <w:name w:val="4AAB56A350DA084886C3EB913DE5D4B6"/>
    <w:rsid w:val="008C7995"/>
  </w:style>
  <w:style w:type="paragraph" w:customStyle="1" w:styleId="C42AC3B883A7334EB2C1629499772573">
    <w:name w:val="C42AC3B883A7334EB2C1629499772573"/>
    <w:rsid w:val="008C7995"/>
  </w:style>
  <w:style w:type="paragraph" w:customStyle="1" w:styleId="A146752DE4EE7D4580B7B6108EBF04B4">
    <w:name w:val="A146752DE4EE7D4580B7B6108EBF04B4"/>
    <w:rsid w:val="008C7995"/>
  </w:style>
  <w:style w:type="paragraph" w:customStyle="1" w:styleId="565F69A1C530854C9126CF6E40F331DE">
    <w:name w:val="565F69A1C530854C9126CF6E40F331DE"/>
    <w:rsid w:val="008C7995"/>
  </w:style>
  <w:style w:type="paragraph" w:customStyle="1" w:styleId="0A3121E18C176A409C730C1A61096E93">
    <w:name w:val="0A3121E18C176A409C730C1A61096E93"/>
    <w:rsid w:val="008C7995"/>
  </w:style>
  <w:style w:type="paragraph" w:customStyle="1" w:styleId="118978DCCC9FAC4D8179C1930319559E">
    <w:name w:val="118978DCCC9FAC4D8179C1930319559E"/>
    <w:rsid w:val="008C7995"/>
  </w:style>
  <w:style w:type="paragraph" w:customStyle="1" w:styleId="0D536A4E86096D4ABC00D7574D4850D1">
    <w:name w:val="0D536A4E86096D4ABC00D7574D4850D1"/>
    <w:rsid w:val="008C7995"/>
  </w:style>
  <w:style w:type="paragraph" w:customStyle="1" w:styleId="2F47411F3A8846428810328EB1DDFFCE">
    <w:name w:val="2F47411F3A8846428810328EB1DDFFCE"/>
    <w:rsid w:val="008C7995"/>
  </w:style>
  <w:style w:type="paragraph" w:customStyle="1" w:styleId="544C2555473AD84F94E1F71E53083331">
    <w:name w:val="544C2555473AD84F94E1F71E53083331"/>
    <w:rsid w:val="008C7995"/>
  </w:style>
  <w:style w:type="paragraph" w:customStyle="1" w:styleId="F24042F4852DAA44870CDC25824A778B">
    <w:name w:val="F24042F4852DAA44870CDC25824A778B"/>
    <w:rsid w:val="008C7995"/>
  </w:style>
  <w:style w:type="paragraph" w:customStyle="1" w:styleId="A2605DB1E5D39444B0EEF9F02A670DF8">
    <w:name w:val="A2605DB1E5D39444B0EEF9F02A670DF8"/>
    <w:rsid w:val="008C7995"/>
  </w:style>
  <w:style w:type="paragraph" w:customStyle="1" w:styleId="83E9E4678E58C948B2476904A4F4726A">
    <w:name w:val="83E9E4678E58C948B2476904A4F4726A"/>
    <w:rsid w:val="008C7995"/>
  </w:style>
  <w:style w:type="paragraph" w:customStyle="1" w:styleId="32B174A42C4D444BA6581AF5B0957449">
    <w:name w:val="32B174A42C4D444BA6581AF5B0957449"/>
    <w:rsid w:val="008C7995"/>
  </w:style>
  <w:style w:type="paragraph" w:customStyle="1" w:styleId="F327145AADCDFC49BF48F7A3CFEEAE18">
    <w:name w:val="F327145AADCDFC49BF48F7A3CFEEAE18"/>
    <w:rsid w:val="008C7995"/>
  </w:style>
  <w:style w:type="paragraph" w:customStyle="1" w:styleId="599F6C048254EE4189C63936CE573B01">
    <w:name w:val="599F6C048254EE4189C63936CE573B01"/>
    <w:rsid w:val="008C7995"/>
  </w:style>
  <w:style w:type="paragraph" w:customStyle="1" w:styleId="3024837855EB5740815F209DBC69A19F">
    <w:name w:val="3024837855EB5740815F209DBC69A19F"/>
    <w:rsid w:val="008C7995"/>
  </w:style>
  <w:style w:type="paragraph" w:customStyle="1" w:styleId="3D71D175D83ADE49A2FF0669CA21F85B">
    <w:name w:val="3D71D175D83ADE49A2FF0669CA21F85B"/>
    <w:rsid w:val="008C7995"/>
  </w:style>
  <w:style w:type="paragraph" w:customStyle="1" w:styleId="55AE06E33B4E484FA4F4BC64EA691502">
    <w:name w:val="55AE06E33B4E484FA4F4BC64EA691502"/>
    <w:rsid w:val="008C7995"/>
  </w:style>
  <w:style w:type="paragraph" w:customStyle="1" w:styleId="BB9C419694CCC945937283D4A143BB88">
    <w:name w:val="BB9C419694CCC945937283D4A143BB88"/>
    <w:rsid w:val="008C7995"/>
  </w:style>
  <w:style w:type="paragraph" w:customStyle="1" w:styleId="83B7EA71E7CE2542954EE7AAB63D6893">
    <w:name w:val="83B7EA71E7CE2542954EE7AAB63D6893"/>
    <w:rsid w:val="008C7995"/>
  </w:style>
  <w:style w:type="paragraph" w:customStyle="1" w:styleId="FE8788D5EEB8EC45B2551C33CD91CD63">
    <w:name w:val="FE8788D5EEB8EC45B2551C33CD91CD63"/>
    <w:rsid w:val="008C7995"/>
  </w:style>
  <w:style w:type="paragraph" w:customStyle="1" w:styleId="9233A7E75381C04098048370D788F9EC">
    <w:name w:val="9233A7E75381C04098048370D788F9EC"/>
    <w:rsid w:val="008C7995"/>
  </w:style>
  <w:style w:type="paragraph" w:customStyle="1" w:styleId="96603A32D564734EBD86911A1B19E507">
    <w:name w:val="96603A32D564734EBD86911A1B19E507"/>
    <w:rsid w:val="008C7995"/>
  </w:style>
  <w:style w:type="paragraph" w:customStyle="1" w:styleId="8E3DD26D9D23604E8972FAC825712683">
    <w:name w:val="8E3DD26D9D23604E8972FAC825712683"/>
    <w:rsid w:val="008C7995"/>
  </w:style>
  <w:style w:type="paragraph" w:customStyle="1" w:styleId="4B285D9027C0404988EC3789D6D45567">
    <w:name w:val="4B285D9027C0404988EC3789D6D45567"/>
    <w:rsid w:val="008C7995"/>
  </w:style>
  <w:style w:type="paragraph" w:customStyle="1" w:styleId="BB37EBA8CA77F640B357676452BC16D8">
    <w:name w:val="BB37EBA8CA77F640B357676452BC16D8"/>
    <w:rsid w:val="008C7995"/>
  </w:style>
  <w:style w:type="paragraph" w:customStyle="1" w:styleId="C75D12B500EDE543826408B99964237A">
    <w:name w:val="C75D12B500EDE543826408B99964237A"/>
    <w:rsid w:val="008C7995"/>
  </w:style>
  <w:style w:type="paragraph" w:customStyle="1" w:styleId="C1ACBFFEBDE9944FB323C9BDA49CA422">
    <w:name w:val="C1ACBFFEBDE9944FB323C9BDA49CA422"/>
    <w:rsid w:val="008C7995"/>
  </w:style>
  <w:style w:type="paragraph" w:customStyle="1" w:styleId="98CFD9415AB02B4B81AA4F3557429168">
    <w:name w:val="98CFD9415AB02B4B81AA4F3557429168"/>
    <w:rsid w:val="008C7995"/>
  </w:style>
  <w:style w:type="paragraph" w:customStyle="1" w:styleId="30C250E0ADE75C43A22DCB3FFC0885B9">
    <w:name w:val="30C250E0ADE75C43A22DCB3FFC0885B9"/>
    <w:rsid w:val="008C7995"/>
  </w:style>
  <w:style w:type="paragraph" w:customStyle="1" w:styleId="1842D5A4EBC9C54F80FBFC1C5EB6AC55">
    <w:name w:val="1842D5A4EBC9C54F80FBFC1C5EB6AC55"/>
    <w:rsid w:val="008C7995"/>
  </w:style>
  <w:style w:type="paragraph" w:customStyle="1" w:styleId="5FF2700A1FEF2D4C9955C74452B78DDA">
    <w:name w:val="5FF2700A1FEF2D4C9955C74452B78DDA"/>
    <w:rsid w:val="008C7995"/>
  </w:style>
  <w:style w:type="paragraph" w:customStyle="1" w:styleId="0BC1EF3CBC2DFC4087C8A12F0BDEED6F">
    <w:name w:val="0BC1EF3CBC2DFC4087C8A12F0BDEED6F"/>
    <w:rsid w:val="008C7995"/>
  </w:style>
  <w:style w:type="paragraph" w:customStyle="1" w:styleId="BEC1AE8E24087648A8880AC91E592CC2">
    <w:name w:val="BEC1AE8E24087648A8880AC91E592CC2"/>
    <w:rsid w:val="008C7995"/>
  </w:style>
  <w:style w:type="paragraph" w:customStyle="1" w:styleId="1FB461D6DA3FA44EA1705648934FFA4C">
    <w:name w:val="1FB461D6DA3FA44EA1705648934FFA4C"/>
    <w:rsid w:val="008C7995"/>
  </w:style>
  <w:style w:type="paragraph" w:customStyle="1" w:styleId="3DE484E82C28104B8495B632D0E5532E">
    <w:name w:val="3DE484E82C28104B8495B632D0E5532E"/>
    <w:rsid w:val="008C7995"/>
  </w:style>
  <w:style w:type="paragraph" w:customStyle="1" w:styleId="D0E469FCE0D1314BAF469C0085ACBFBD">
    <w:name w:val="D0E469FCE0D1314BAF469C0085ACBFBD"/>
    <w:rsid w:val="008C7995"/>
  </w:style>
  <w:style w:type="paragraph" w:customStyle="1" w:styleId="C7EEFE506915F74EA3A63F6CDE28319B">
    <w:name w:val="C7EEFE506915F74EA3A63F6CDE28319B"/>
    <w:rsid w:val="008C7995"/>
  </w:style>
  <w:style w:type="paragraph" w:customStyle="1" w:styleId="A7EABF002896214F92E57E0672820121">
    <w:name w:val="A7EABF002896214F92E57E0672820121"/>
    <w:rsid w:val="008C7995"/>
  </w:style>
  <w:style w:type="paragraph" w:customStyle="1" w:styleId="160B458C1C63374E91C6564C7904CED1">
    <w:name w:val="160B458C1C63374E91C6564C7904CED1"/>
    <w:rsid w:val="008C7995"/>
  </w:style>
  <w:style w:type="paragraph" w:customStyle="1" w:styleId="B6BB3190C6146342AFA695DED13CE3C3">
    <w:name w:val="B6BB3190C6146342AFA695DED13CE3C3"/>
    <w:rsid w:val="008C7995"/>
  </w:style>
  <w:style w:type="paragraph" w:customStyle="1" w:styleId="432E8BB828D1B84DBC3C7FABE940778A">
    <w:name w:val="432E8BB828D1B84DBC3C7FABE940778A"/>
    <w:rsid w:val="008C7995"/>
  </w:style>
  <w:style w:type="paragraph" w:customStyle="1" w:styleId="3D25D6821E9C9840AA3649AA17009DBD">
    <w:name w:val="3D25D6821E9C9840AA3649AA17009DBD"/>
    <w:rsid w:val="008C7995"/>
  </w:style>
  <w:style w:type="paragraph" w:customStyle="1" w:styleId="D58B766DB16C0A459334278361644A74">
    <w:name w:val="D58B766DB16C0A459334278361644A74"/>
    <w:rsid w:val="008C7995"/>
  </w:style>
  <w:style w:type="paragraph" w:customStyle="1" w:styleId="1D0873D4155EB84F87D660E760C1FA10">
    <w:name w:val="1D0873D4155EB84F87D660E760C1FA10"/>
    <w:rsid w:val="008C7995"/>
  </w:style>
  <w:style w:type="paragraph" w:customStyle="1" w:styleId="7C5E2F802E14684AB23920E8EE7ECA96">
    <w:name w:val="7C5E2F802E14684AB23920E8EE7ECA96"/>
    <w:rsid w:val="008C7995"/>
  </w:style>
  <w:style w:type="paragraph" w:customStyle="1" w:styleId="9431318F464A814A816882A9DFF0024F">
    <w:name w:val="9431318F464A814A816882A9DFF0024F"/>
    <w:rsid w:val="008C7995"/>
  </w:style>
  <w:style w:type="paragraph" w:customStyle="1" w:styleId="61F0969F80737445AE74B30618835C83">
    <w:name w:val="61F0969F80737445AE74B30618835C83"/>
    <w:rsid w:val="008C7995"/>
  </w:style>
  <w:style w:type="paragraph" w:customStyle="1" w:styleId="A43A05A04D7D4A478BAF688EECB74546">
    <w:name w:val="A43A05A04D7D4A478BAF688EECB74546"/>
    <w:rsid w:val="008C7995"/>
  </w:style>
  <w:style w:type="paragraph" w:customStyle="1" w:styleId="FC1D7B28B427904590D4BFDEFA28F20D">
    <w:name w:val="FC1D7B28B427904590D4BFDEFA28F20D"/>
    <w:rsid w:val="008C7995"/>
  </w:style>
  <w:style w:type="paragraph" w:customStyle="1" w:styleId="47F8B4FCD9359748B8321A7D7C41DFEA">
    <w:name w:val="47F8B4FCD9359748B8321A7D7C41DFEA"/>
    <w:rsid w:val="008C7995"/>
  </w:style>
  <w:style w:type="paragraph" w:customStyle="1" w:styleId="FDB0E653F497B044A154B7F83FA552B0">
    <w:name w:val="FDB0E653F497B044A154B7F83FA552B0"/>
    <w:rsid w:val="008C7995"/>
  </w:style>
  <w:style w:type="paragraph" w:customStyle="1" w:styleId="994CBEA80D7DBA4F9CE10A9ACC5AC651">
    <w:name w:val="994CBEA80D7DBA4F9CE10A9ACC5AC651"/>
    <w:rsid w:val="008C7995"/>
  </w:style>
  <w:style w:type="paragraph" w:customStyle="1" w:styleId="A56D705DD2B7F749AC6ABDF0EE4F4EDA">
    <w:name w:val="A56D705DD2B7F749AC6ABDF0EE4F4EDA"/>
    <w:rsid w:val="008C7995"/>
  </w:style>
  <w:style w:type="paragraph" w:customStyle="1" w:styleId="437E448337904546A681E417B01E4027">
    <w:name w:val="437E448337904546A681E417B01E4027"/>
    <w:rsid w:val="008C7995"/>
  </w:style>
  <w:style w:type="paragraph" w:customStyle="1" w:styleId="DF135907E045A246BF59CA3E4322D6A3">
    <w:name w:val="DF135907E045A246BF59CA3E4322D6A3"/>
    <w:rsid w:val="008C7995"/>
  </w:style>
  <w:style w:type="paragraph" w:customStyle="1" w:styleId="24021F4B6E9D774EB4A22BA8EC3D78EF">
    <w:name w:val="24021F4B6E9D774EB4A22BA8EC3D78EF"/>
    <w:rsid w:val="008C7995"/>
  </w:style>
  <w:style w:type="paragraph" w:customStyle="1" w:styleId="F56FF37517B6544A82BF48DCF933C79C">
    <w:name w:val="F56FF37517B6544A82BF48DCF933C79C"/>
    <w:rsid w:val="008C7995"/>
  </w:style>
  <w:style w:type="paragraph" w:customStyle="1" w:styleId="2EF193C448397F439BCF54E0F55A34C6">
    <w:name w:val="2EF193C448397F439BCF54E0F55A34C6"/>
    <w:rsid w:val="008C7995"/>
  </w:style>
  <w:style w:type="paragraph" w:customStyle="1" w:styleId="9A4D5CEC73F1C94DBC2AAC95356E9F9A">
    <w:name w:val="9A4D5CEC73F1C94DBC2AAC95356E9F9A"/>
    <w:rsid w:val="008C7995"/>
  </w:style>
  <w:style w:type="paragraph" w:customStyle="1" w:styleId="99CB9A6910E802409189714767F1E5DC">
    <w:name w:val="99CB9A6910E802409189714767F1E5DC"/>
    <w:rsid w:val="008C7995"/>
  </w:style>
  <w:style w:type="paragraph" w:customStyle="1" w:styleId="AB1271FBDB71CC45A6E6F2F42BB6B7FF">
    <w:name w:val="AB1271FBDB71CC45A6E6F2F42BB6B7FF"/>
    <w:rsid w:val="008C7995"/>
  </w:style>
  <w:style w:type="paragraph" w:customStyle="1" w:styleId="0587F159B51795418DADD26C9AF578B8">
    <w:name w:val="0587F159B51795418DADD26C9AF578B8"/>
    <w:rsid w:val="008C7995"/>
  </w:style>
  <w:style w:type="paragraph" w:customStyle="1" w:styleId="67CE80A655DEB84598E4A2D9A4A0292B">
    <w:name w:val="67CE80A655DEB84598E4A2D9A4A0292B"/>
    <w:rsid w:val="008C7995"/>
  </w:style>
  <w:style w:type="paragraph" w:customStyle="1" w:styleId="0823BA5C66E83747A746A6F5F7AD4F1B">
    <w:name w:val="0823BA5C66E83747A746A6F5F7AD4F1B"/>
    <w:rsid w:val="008C7995"/>
  </w:style>
  <w:style w:type="paragraph" w:customStyle="1" w:styleId="A38C51C3F371B8479A0BDA44FB65AF69">
    <w:name w:val="A38C51C3F371B8479A0BDA44FB65AF69"/>
    <w:rsid w:val="008C7995"/>
  </w:style>
  <w:style w:type="paragraph" w:customStyle="1" w:styleId="A881A7E3079F5F40AB979D998BA6AE70">
    <w:name w:val="A881A7E3079F5F40AB979D998BA6AE70"/>
    <w:rsid w:val="008C7995"/>
  </w:style>
  <w:style w:type="paragraph" w:customStyle="1" w:styleId="481BCA2156338C4DB0F69810CD580B02">
    <w:name w:val="481BCA2156338C4DB0F69810CD580B02"/>
    <w:rsid w:val="008C7995"/>
  </w:style>
  <w:style w:type="paragraph" w:customStyle="1" w:styleId="80621D9D1A0D9E41AE3A2F703C10DBF8">
    <w:name w:val="80621D9D1A0D9E41AE3A2F703C10DBF8"/>
    <w:rsid w:val="008C7995"/>
  </w:style>
  <w:style w:type="paragraph" w:customStyle="1" w:styleId="16DD866F7A11C042B52297B74D8FF37A">
    <w:name w:val="16DD866F7A11C042B52297B74D8FF37A"/>
    <w:rsid w:val="008C7995"/>
  </w:style>
  <w:style w:type="paragraph" w:customStyle="1" w:styleId="D3AD6E358990A143A48788F128DCE524">
    <w:name w:val="D3AD6E358990A143A48788F128DCE524"/>
    <w:rsid w:val="008C7995"/>
  </w:style>
  <w:style w:type="paragraph" w:customStyle="1" w:styleId="AD93C11B3D64BD4F9A8169587CB7A710">
    <w:name w:val="AD93C11B3D64BD4F9A8169587CB7A710"/>
    <w:rsid w:val="008C7995"/>
  </w:style>
  <w:style w:type="paragraph" w:customStyle="1" w:styleId="11547AEED9E91145925EE7A8BCE8A8F1">
    <w:name w:val="11547AEED9E91145925EE7A8BCE8A8F1"/>
    <w:rsid w:val="008C7995"/>
  </w:style>
  <w:style w:type="paragraph" w:customStyle="1" w:styleId="E22FA68915A452418A92F1593B111DE0">
    <w:name w:val="E22FA68915A452418A92F1593B111DE0"/>
    <w:rsid w:val="008C7995"/>
  </w:style>
  <w:style w:type="paragraph" w:customStyle="1" w:styleId="D756AE413933E5409C4C0DC0C302EDE5">
    <w:name w:val="D756AE413933E5409C4C0DC0C302EDE5"/>
    <w:rsid w:val="008C7995"/>
  </w:style>
  <w:style w:type="paragraph" w:customStyle="1" w:styleId="A25CDC196B98DE4CBEB3000A68EC0991">
    <w:name w:val="A25CDC196B98DE4CBEB3000A68EC0991"/>
    <w:rsid w:val="008C7995"/>
  </w:style>
  <w:style w:type="paragraph" w:customStyle="1" w:styleId="26D10B974798BE4E8A5AE35AB9E9842C">
    <w:name w:val="26D10B974798BE4E8A5AE35AB9E9842C"/>
    <w:rsid w:val="008C7995"/>
  </w:style>
  <w:style w:type="paragraph" w:customStyle="1" w:styleId="92DD1B7779AF0B419545EEE8CCA52191">
    <w:name w:val="92DD1B7779AF0B419545EEE8CCA52191"/>
    <w:rsid w:val="008C7995"/>
  </w:style>
  <w:style w:type="paragraph" w:customStyle="1" w:styleId="19C85E5C5F04DA49917832B50AED9B82">
    <w:name w:val="19C85E5C5F04DA49917832B50AED9B82"/>
    <w:rsid w:val="008C7995"/>
  </w:style>
  <w:style w:type="paragraph" w:customStyle="1" w:styleId="952220C5439F3B4FBBA9F89D232AA5D6">
    <w:name w:val="952220C5439F3B4FBBA9F89D232AA5D6"/>
    <w:rsid w:val="008C7995"/>
  </w:style>
  <w:style w:type="paragraph" w:customStyle="1" w:styleId="9620400215202443AA975B7FE60FEF94">
    <w:name w:val="9620400215202443AA975B7FE60FEF94"/>
    <w:rsid w:val="008C7995"/>
  </w:style>
  <w:style w:type="paragraph" w:customStyle="1" w:styleId="D59AF8519FDA5F48AB381D469C276954">
    <w:name w:val="D59AF8519FDA5F48AB381D469C276954"/>
    <w:rsid w:val="008C7995"/>
  </w:style>
  <w:style w:type="paragraph" w:customStyle="1" w:styleId="3ED6CF2E3E03F548A58F2005C8FF2027">
    <w:name w:val="3ED6CF2E3E03F548A58F2005C8FF2027"/>
    <w:rsid w:val="008C7995"/>
  </w:style>
  <w:style w:type="paragraph" w:customStyle="1" w:styleId="41ABB4C8F294E04BAF776661B5A326BD">
    <w:name w:val="41ABB4C8F294E04BAF776661B5A326BD"/>
    <w:rsid w:val="008C7995"/>
  </w:style>
  <w:style w:type="paragraph" w:customStyle="1" w:styleId="B1A6AC5FEF9CD145B7BF8A47F272B9CD">
    <w:name w:val="B1A6AC5FEF9CD145B7BF8A47F272B9CD"/>
    <w:rsid w:val="008C7995"/>
  </w:style>
  <w:style w:type="paragraph" w:customStyle="1" w:styleId="5159ADE101307E4E93991EA85BE8B933">
    <w:name w:val="5159ADE101307E4E93991EA85BE8B933"/>
    <w:rsid w:val="008C7995"/>
  </w:style>
  <w:style w:type="paragraph" w:customStyle="1" w:styleId="986C5B39107C4746BD9D17C6896E6A47">
    <w:name w:val="986C5B39107C4746BD9D17C6896E6A47"/>
    <w:rsid w:val="008C7995"/>
  </w:style>
  <w:style w:type="paragraph" w:customStyle="1" w:styleId="52AB147D8259904C84E423FD55D74D54">
    <w:name w:val="52AB147D8259904C84E423FD55D74D54"/>
    <w:rsid w:val="008C7995"/>
  </w:style>
  <w:style w:type="paragraph" w:customStyle="1" w:styleId="31DB841C8BF859459D5ADA408349CAE3">
    <w:name w:val="31DB841C8BF859459D5ADA408349CAE3"/>
    <w:rsid w:val="008C7995"/>
  </w:style>
  <w:style w:type="paragraph" w:customStyle="1" w:styleId="5BA28C8A3B5B2C4D815F4E512D046B7C">
    <w:name w:val="5BA28C8A3B5B2C4D815F4E512D046B7C"/>
    <w:rsid w:val="008C7995"/>
  </w:style>
  <w:style w:type="paragraph" w:customStyle="1" w:styleId="5B3C9EEEC9579D47AC9278FF00EC87FD">
    <w:name w:val="5B3C9EEEC9579D47AC9278FF00EC87FD"/>
    <w:rsid w:val="008C7995"/>
  </w:style>
  <w:style w:type="paragraph" w:customStyle="1" w:styleId="CF400547030FEF4BB0C63DD6B6255C26">
    <w:name w:val="CF400547030FEF4BB0C63DD6B6255C26"/>
    <w:rsid w:val="008C7995"/>
  </w:style>
  <w:style w:type="paragraph" w:customStyle="1" w:styleId="E50E52FCE7D0D44088C51861AD6FDDB9">
    <w:name w:val="E50E52FCE7D0D44088C51861AD6FDDB9"/>
    <w:rsid w:val="008C7995"/>
  </w:style>
  <w:style w:type="paragraph" w:customStyle="1" w:styleId="D68CEA061A910A4294B37268D7391F03">
    <w:name w:val="D68CEA061A910A4294B37268D7391F03"/>
    <w:rsid w:val="008C7995"/>
  </w:style>
  <w:style w:type="paragraph" w:customStyle="1" w:styleId="613EAE45B176D24E9D200DF83C976B32">
    <w:name w:val="613EAE45B176D24E9D200DF83C976B32"/>
    <w:rsid w:val="008C7995"/>
  </w:style>
  <w:style w:type="paragraph" w:customStyle="1" w:styleId="A73E9F6FFF184A45BB633968A292E132">
    <w:name w:val="A73E9F6FFF184A45BB633968A292E132"/>
    <w:rsid w:val="008C7995"/>
  </w:style>
  <w:style w:type="paragraph" w:customStyle="1" w:styleId="9F8C12A0ACB52E439FD8E600E634ED09">
    <w:name w:val="9F8C12A0ACB52E439FD8E600E634ED09"/>
    <w:rsid w:val="008C7995"/>
  </w:style>
  <w:style w:type="paragraph" w:customStyle="1" w:styleId="874D89B414FBE144987213A87F46FEE8">
    <w:name w:val="874D89B414FBE144987213A87F46FEE8"/>
    <w:rsid w:val="008C7995"/>
  </w:style>
  <w:style w:type="paragraph" w:customStyle="1" w:styleId="4DC376EBD9409B4DA6E0A7E0601FAF07">
    <w:name w:val="4DC376EBD9409B4DA6E0A7E0601FAF07"/>
    <w:rsid w:val="008C7995"/>
  </w:style>
  <w:style w:type="paragraph" w:customStyle="1" w:styleId="CE24F81E2FE6A043B968A0276AEF79B1">
    <w:name w:val="CE24F81E2FE6A043B968A0276AEF79B1"/>
    <w:rsid w:val="008C7995"/>
  </w:style>
  <w:style w:type="paragraph" w:customStyle="1" w:styleId="3D0BFF82C671A344ADB6BC2D70369CC9">
    <w:name w:val="3D0BFF82C671A344ADB6BC2D70369CC9"/>
    <w:rsid w:val="008C7995"/>
  </w:style>
  <w:style w:type="paragraph" w:customStyle="1" w:styleId="6D4EB5EC9AC62A408143A24AD01CC7F6">
    <w:name w:val="6D4EB5EC9AC62A408143A24AD01CC7F6"/>
    <w:rsid w:val="008C7995"/>
  </w:style>
  <w:style w:type="paragraph" w:customStyle="1" w:styleId="E1C769798DE1F74C8A43192D35D3F2DC">
    <w:name w:val="E1C769798DE1F74C8A43192D35D3F2DC"/>
    <w:rsid w:val="008C7995"/>
  </w:style>
  <w:style w:type="paragraph" w:customStyle="1" w:styleId="94C22693466DDA41BE85B9FEC81AD2A9">
    <w:name w:val="94C22693466DDA41BE85B9FEC81AD2A9"/>
    <w:rsid w:val="008C7995"/>
  </w:style>
  <w:style w:type="paragraph" w:customStyle="1" w:styleId="E6AA241A1DED6745953E136F63258BD0">
    <w:name w:val="E6AA241A1DED6745953E136F63258BD0"/>
    <w:rsid w:val="008C7995"/>
  </w:style>
  <w:style w:type="paragraph" w:customStyle="1" w:styleId="C2784D8A2C39704BB937440954225A19">
    <w:name w:val="C2784D8A2C39704BB937440954225A19"/>
    <w:rsid w:val="008C7995"/>
  </w:style>
  <w:style w:type="paragraph" w:customStyle="1" w:styleId="19573472BB4E1342B512A89062A0C6A2">
    <w:name w:val="19573472BB4E1342B512A89062A0C6A2"/>
    <w:rsid w:val="008C7995"/>
  </w:style>
  <w:style w:type="paragraph" w:customStyle="1" w:styleId="E43F01700D6B344080145D6B1C37B6DC">
    <w:name w:val="E43F01700D6B344080145D6B1C37B6DC"/>
    <w:rsid w:val="008C7995"/>
  </w:style>
  <w:style w:type="paragraph" w:customStyle="1" w:styleId="8D85B672AE299F4DAF3C138E9B4EC341">
    <w:name w:val="8D85B672AE299F4DAF3C138E9B4EC341"/>
    <w:rsid w:val="008C7995"/>
  </w:style>
  <w:style w:type="paragraph" w:customStyle="1" w:styleId="A690BEF038FB8F4B96200EDF7EA8402E">
    <w:name w:val="A690BEF038FB8F4B96200EDF7EA8402E"/>
    <w:rsid w:val="008C7995"/>
  </w:style>
  <w:style w:type="paragraph" w:customStyle="1" w:styleId="D3A48552841AAC4CA74BEC08F9CBA862">
    <w:name w:val="D3A48552841AAC4CA74BEC08F9CBA862"/>
    <w:rsid w:val="008C7995"/>
  </w:style>
  <w:style w:type="paragraph" w:customStyle="1" w:styleId="400ACA1AC3778F498B008C6FCB0AE9DE">
    <w:name w:val="400ACA1AC3778F498B008C6FCB0AE9DE"/>
    <w:rsid w:val="008C7995"/>
  </w:style>
  <w:style w:type="paragraph" w:customStyle="1" w:styleId="E6A2C975AE9A0A4B98A9B93E0FC20A53">
    <w:name w:val="E6A2C975AE9A0A4B98A9B93E0FC20A53"/>
    <w:rsid w:val="008C7995"/>
  </w:style>
  <w:style w:type="paragraph" w:customStyle="1" w:styleId="D9B7FF01BB386B40A9EB31F11F9A020C">
    <w:name w:val="D9B7FF01BB386B40A9EB31F11F9A020C"/>
    <w:rsid w:val="008C7995"/>
  </w:style>
  <w:style w:type="paragraph" w:customStyle="1" w:styleId="FB8D235AEE8E6242BAF2E4DDDB9F186C">
    <w:name w:val="FB8D235AEE8E6242BAF2E4DDDB9F186C"/>
    <w:rsid w:val="008C7995"/>
  </w:style>
  <w:style w:type="paragraph" w:customStyle="1" w:styleId="BA72579CDA31924FBAAE9E0ABD613A14">
    <w:name w:val="BA72579CDA31924FBAAE9E0ABD613A14"/>
    <w:rsid w:val="008C7995"/>
  </w:style>
  <w:style w:type="paragraph" w:customStyle="1" w:styleId="AAC6B42745EE8C49A7FAE5AAEB23DCC1">
    <w:name w:val="AAC6B42745EE8C49A7FAE5AAEB23DCC1"/>
    <w:rsid w:val="008C7995"/>
  </w:style>
  <w:style w:type="paragraph" w:customStyle="1" w:styleId="2C583DE9924D9148A97EAE9ABE7ACDCA">
    <w:name w:val="2C583DE9924D9148A97EAE9ABE7ACDCA"/>
    <w:rsid w:val="008C7995"/>
  </w:style>
  <w:style w:type="paragraph" w:customStyle="1" w:styleId="64932C14FCBE6F47B43126781D966962">
    <w:name w:val="64932C14FCBE6F47B43126781D966962"/>
    <w:rsid w:val="008C7995"/>
  </w:style>
  <w:style w:type="paragraph" w:customStyle="1" w:styleId="946F86AB25C59E488F0A0B9599124320">
    <w:name w:val="946F86AB25C59E488F0A0B9599124320"/>
    <w:rsid w:val="008C7995"/>
  </w:style>
  <w:style w:type="paragraph" w:customStyle="1" w:styleId="FEE5608457710F42B48E78EBAE49928E">
    <w:name w:val="FEE5608457710F42B48E78EBAE49928E"/>
    <w:rsid w:val="008C7995"/>
  </w:style>
  <w:style w:type="paragraph" w:customStyle="1" w:styleId="94F5A1F05D0A3E479100DB701D4F6C10">
    <w:name w:val="94F5A1F05D0A3E479100DB701D4F6C10"/>
    <w:rsid w:val="008C7995"/>
  </w:style>
  <w:style w:type="paragraph" w:customStyle="1" w:styleId="73B316D58A7A804B94FDB136DE232290">
    <w:name w:val="73B316D58A7A804B94FDB136DE232290"/>
    <w:rsid w:val="008C7995"/>
  </w:style>
  <w:style w:type="paragraph" w:customStyle="1" w:styleId="25E8F6C56851134499AF95561B525592">
    <w:name w:val="25E8F6C56851134499AF95561B525592"/>
    <w:rsid w:val="008C7995"/>
  </w:style>
  <w:style w:type="paragraph" w:customStyle="1" w:styleId="F3B2C60E37917C4DA4FD1736DB8A4653">
    <w:name w:val="F3B2C60E37917C4DA4FD1736DB8A4653"/>
    <w:rsid w:val="008C7995"/>
  </w:style>
  <w:style w:type="paragraph" w:customStyle="1" w:styleId="40BC9C79F41CC145A7B63A3B633141CB">
    <w:name w:val="40BC9C79F41CC145A7B63A3B633141CB"/>
    <w:rsid w:val="008C7995"/>
  </w:style>
  <w:style w:type="paragraph" w:customStyle="1" w:styleId="2E465273B82F244F81675333473DDE77">
    <w:name w:val="2E465273B82F244F81675333473DDE77"/>
    <w:rsid w:val="008C7995"/>
  </w:style>
  <w:style w:type="paragraph" w:customStyle="1" w:styleId="EBC35CB87204D545A9530C6D6FADF174">
    <w:name w:val="EBC35CB87204D545A9530C6D6FADF174"/>
    <w:rsid w:val="008C7995"/>
  </w:style>
  <w:style w:type="paragraph" w:customStyle="1" w:styleId="E596EAB42FA7E04FA121828442B99B51">
    <w:name w:val="E596EAB42FA7E04FA121828442B99B51"/>
    <w:rsid w:val="008C7995"/>
  </w:style>
  <w:style w:type="paragraph" w:customStyle="1" w:styleId="3842255C7BEB9A43B82D282ECB30755A">
    <w:name w:val="3842255C7BEB9A43B82D282ECB30755A"/>
    <w:rsid w:val="008C7995"/>
  </w:style>
  <w:style w:type="paragraph" w:customStyle="1" w:styleId="A20D3F1757F39B44834486FACE36686A">
    <w:name w:val="A20D3F1757F39B44834486FACE36686A"/>
    <w:rsid w:val="008C7995"/>
  </w:style>
  <w:style w:type="paragraph" w:customStyle="1" w:styleId="963686BB1F7B9747A6E78A5560F747F6">
    <w:name w:val="963686BB1F7B9747A6E78A5560F747F6"/>
    <w:rsid w:val="008C7995"/>
  </w:style>
  <w:style w:type="paragraph" w:customStyle="1" w:styleId="09508DB019D7F54EB4C6D6E3826FBFCD">
    <w:name w:val="09508DB019D7F54EB4C6D6E3826FBFCD"/>
    <w:rsid w:val="008C7995"/>
  </w:style>
  <w:style w:type="paragraph" w:customStyle="1" w:styleId="51FE6DFDBDAC91459C7EB0A75DECD180">
    <w:name w:val="51FE6DFDBDAC91459C7EB0A75DECD180"/>
    <w:rsid w:val="008C7995"/>
  </w:style>
  <w:style w:type="paragraph" w:customStyle="1" w:styleId="811B34631ECCD0499205B9A23C46B25D">
    <w:name w:val="811B34631ECCD0499205B9A23C46B25D"/>
    <w:rsid w:val="008C7995"/>
  </w:style>
  <w:style w:type="paragraph" w:customStyle="1" w:styleId="A79CFCDD2D62D34FA8814487720C14A0">
    <w:name w:val="A79CFCDD2D62D34FA8814487720C14A0"/>
    <w:rsid w:val="008C7995"/>
  </w:style>
  <w:style w:type="paragraph" w:customStyle="1" w:styleId="A1DAD34E2E702243A684A19EBD259B2C">
    <w:name w:val="A1DAD34E2E702243A684A19EBD259B2C"/>
    <w:rsid w:val="008C7995"/>
  </w:style>
  <w:style w:type="paragraph" w:customStyle="1" w:styleId="74FBCEB71B866E47AEE1C765D4D9C0E7">
    <w:name w:val="74FBCEB71B866E47AEE1C765D4D9C0E7"/>
    <w:rsid w:val="008C7995"/>
  </w:style>
  <w:style w:type="paragraph" w:customStyle="1" w:styleId="59127F1FED14644797AF205FF419CE00">
    <w:name w:val="59127F1FED14644797AF205FF419CE00"/>
    <w:rsid w:val="008C7995"/>
  </w:style>
  <w:style w:type="paragraph" w:customStyle="1" w:styleId="66516CF28A59CA4B8603E31772BE312F">
    <w:name w:val="66516CF28A59CA4B8603E31772BE312F"/>
    <w:rsid w:val="008C7995"/>
  </w:style>
  <w:style w:type="paragraph" w:customStyle="1" w:styleId="95AF9D12DBE2684CA50BA245DD73583E">
    <w:name w:val="95AF9D12DBE2684CA50BA245DD73583E"/>
    <w:rsid w:val="008C7995"/>
  </w:style>
  <w:style w:type="paragraph" w:customStyle="1" w:styleId="971514BE998584478D8EA29D5785E27D">
    <w:name w:val="971514BE998584478D8EA29D5785E27D"/>
    <w:rsid w:val="008C7995"/>
  </w:style>
  <w:style w:type="paragraph" w:customStyle="1" w:styleId="A94BAE817A0BBF43A144B8DA9317F9FD">
    <w:name w:val="A94BAE817A0BBF43A144B8DA9317F9FD"/>
    <w:rsid w:val="008C7995"/>
  </w:style>
  <w:style w:type="paragraph" w:customStyle="1" w:styleId="87A448B402C72F40AAACE67AF9F3CAAF">
    <w:name w:val="87A448B402C72F40AAACE67AF9F3CAAF"/>
    <w:rsid w:val="008C7995"/>
  </w:style>
  <w:style w:type="paragraph" w:customStyle="1" w:styleId="B2F1AF1D13592C4EB94EBED1056F8B50">
    <w:name w:val="B2F1AF1D13592C4EB94EBED1056F8B50"/>
    <w:rsid w:val="008C7995"/>
  </w:style>
  <w:style w:type="paragraph" w:customStyle="1" w:styleId="F90A207E3EC2B44F971E8B5B487772C4">
    <w:name w:val="F90A207E3EC2B44F971E8B5B487772C4"/>
    <w:rsid w:val="008C7995"/>
  </w:style>
  <w:style w:type="paragraph" w:customStyle="1" w:styleId="8BEF4C99E98707459D5B0D9DD6F84BF4">
    <w:name w:val="8BEF4C99E98707459D5B0D9DD6F84BF4"/>
    <w:rsid w:val="008C7995"/>
  </w:style>
  <w:style w:type="paragraph" w:customStyle="1" w:styleId="A942B261128E4849A6AD386F9AE79B4E">
    <w:name w:val="A942B261128E4849A6AD386F9AE79B4E"/>
    <w:rsid w:val="008C7995"/>
  </w:style>
  <w:style w:type="paragraph" w:customStyle="1" w:styleId="2CB2461A9BDB394CB1EF7070AD84A2FE">
    <w:name w:val="2CB2461A9BDB394CB1EF7070AD84A2FE"/>
    <w:rsid w:val="008C7995"/>
  </w:style>
  <w:style w:type="paragraph" w:customStyle="1" w:styleId="193C4D9DFB74E3418BCDA04FFA128A4C">
    <w:name w:val="193C4D9DFB74E3418BCDA04FFA128A4C"/>
    <w:rsid w:val="008C7995"/>
  </w:style>
  <w:style w:type="paragraph" w:customStyle="1" w:styleId="DAD0700EE21C7A4AA5101382DD24ED94">
    <w:name w:val="DAD0700EE21C7A4AA5101382DD24ED94"/>
    <w:rsid w:val="008C7995"/>
  </w:style>
  <w:style w:type="paragraph" w:customStyle="1" w:styleId="8D48F38BCF27164391DB731C43E5C3DA">
    <w:name w:val="8D48F38BCF27164391DB731C43E5C3DA"/>
    <w:rsid w:val="008C7995"/>
  </w:style>
  <w:style w:type="paragraph" w:customStyle="1" w:styleId="307D370670D7714DB2686D69F1D9316E">
    <w:name w:val="307D370670D7714DB2686D69F1D9316E"/>
    <w:rsid w:val="008C7995"/>
  </w:style>
  <w:style w:type="paragraph" w:customStyle="1" w:styleId="2DBAACC63D76FD4990B774E9ED8C79EE">
    <w:name w:val="2DBAACC63D76FD4990B774E9ED8C79EE"/>
    <w:rsid w:val="008C7995"/>
  </w:style>
  <w:style w:type="paragraph" w:customStyle="1" w:styleId="B65CF5BF3DB2F745A4D260AA7D22C91B">
    <w:name w:val="B65CF5BF3DB2F745A4D260AA7D22C91B"/>
    <w:rsid w:val="008C7995"/>
  </w:style>
  <w:style w:type="paragraph" w:customStyle="1" w:styleId="D4528A972C03C44682C11EE94D28C8F3">
    <w:name w:val="D4528A972C03C44682C11EE94D28C8F3"/>
    <w:rsid w:val="008C7995"/>
  </w:style>
  <w:style w:type="paragraph" w:customStyle="1" w:styleId="33C834EB8E960442A2E73627D011CC66">
    <w:name w:val="33C834EB8E960442A2E73627D011CC66"/>
    <w:rsid w:val="008C7995"/>
  </w:style>
  <w:style w:type="paragraph" w:customStyle="1" w:styleId="FDCF051B2817D04DA40493E1233A0001">
    <w:name w:val="FDCF051B2817D04DA40493E1233A0001"/>
    <w:rsid w:val="008C7995"/>
  </w:style>
  <w:style w:type="paragraph" w:customStyle="1" w:styleId="E8CD4071ECD3504EB3771E1C54440A5C">
    <w:name w:val="E8CD4071ECD3504EB3771E1C54440A5C"/>
    <w:rsid w:val="008C7995"/>
  </w:style>
  <w:style w:type="paragraph" w:customStyle="1" w:styleId="96E4906C2341AE46BA7293C241433FE4">
    <w:name w:val="96E4906C2341AE46BA7293C241433FE4"/>
    <w:rsid w:val="008C7995"/>
  </w:style>
  <w:style w:type="paragraph" w:customStyle="1" w:styleId="EEC35DE78B127F459486C6007C416868">
    <w:name w:val="EEC35DE78B127F459486C6007C416868"/>
    <w:rsid w:val="008C7995"/>
  </w:style>
  <w:style w:type="paragraph" w:customStyle="1" w:styleId="508C5786C2442D499241D5A0785CB07F">
    <w:name w:val="508C5786C2442D499241D5A0785CB07F"/>
    <w:rsid w:val="008C7995"/>
  </w:style>
  <w:style w:type="paragraph" w:customStyle="1" w:styleId="1730066CAE19A74391F3120FFB6B3444">
    <w:name w:val="1730066CAE19A74391F3120FFB6B3444"/>
    <w:rsid w:val="008C7995"/>
  </w:style>
  <w:style w:type="paragraph" w:customStyle="1" w:styleId="19876FD950A6D2438723DA76C2862F4E">
    <w:name w:val="19876FD950A6D2438723DA76C2862F4E"/>
    <w:rsid w:val="008C7995"/>
  </w:style>
  <w:style w:type="paragraph" w:customStyle="1" w:styleId="E55FA8AE63266444BF464C0B2A88E035">
    <w:name w:val="E55FA8AE63266444BF464C0B2A88E035"/>
    <w:rsid w:val="008C7995"/>
  </w:style>
  <w:style w:type="paragraph" w:customStyle="1" w:styleId="269F4E62F2135A49A0F5D3EA3B7854BA">
    <w:name w:val="269F4E62F2135A49A0F5D3EA3B7854BA"/>
    <w:rsid w:val="008C7995"/>
  </w:style>
  <w:style w:type="paragraph" w:customStyle="1" w:styleId="2F1CD474B2FAE34AB20CFAA49CA9A252">
    <w:name w:val="2F1CD474B2FAE34AB20CFAA49CA9A252"/>
    <w:rsid w:val="008C7995"/>
  </w:style>
  <w:style w:type="paragraph" w:customStyle="1" w:styleId="997551FCDFB18345BB2A29B7EC0ECBA9">
    <w:name w:val="997551FCDFB18345BB2A29B7EC0ECBA9"/>
    <w:rsid w:val="008C7995"/>
  </w:style>
  <w:style w:type="paragraph" w:customStyle="1" w:styleId="369B30C2BBDE1042AD5C18BFF5960103">
    <w:name w:val="369B30C2BBDE1042AD5C18BFF5960103"/>
    <w:rsid w:val="008C7995"/>
  </w:style>
  <w:style w:type="paragraph" w:customStyle="1" w:styleId="CA2A501C2BAF8C48A3B316CB8DD9B5E3">
    <w:name w:val="CA2A501C2BAF8C48A3B316CB8DD9B5E3"/>
    <w:rsid w:val="008C7995"/>
  </w:style>
  <w:style w:type="paragraph" w:customStyle="1" w:styleId="4EF9AEFD0B7B9447BC96D3BB1E3EAA35">
    <w:name w:val="4EF9AEFD0B7B9447BC96D3BB1E3EAA35"/>
    <w:rsid w:val="008C7995"/>
  </w:style>
  <w:style w:type="paragraph" w:customStyle="1" w:styleId="B78F1E9939BF18408948C4DC8F3EBA15">
    <w:name w:val="B78F1E9939BF18408948C4DC8F3EBA15"/>
    <w:rsid w:val="008C7995"/>
  </w:style>
  <w:style w:type="paragraph" w:customStyle="1" w:styleId="8C2884EBD008F34EBF69DE69A3D95A2A">
    <w:name w:val="8C2884EBD008F34EBF69DE69A3D95A2A"/>
    <w:rsid w:val="008C7995"/>
  </w:style>
  <w:style w:type="paragraph" w:customStyle="1" w:styleId="989F96E679D2BA44969DC92ED41DEE54">
    <w:name w:val="989F96E679D2BA44969DC92ED41DEE54"/>
    <w:rsid w:val="008C7995"/>
  </w:style>
  <w:style w:type="paragraph" w:customStyle="1" w:styleId="D0073650E920FD48B13DF23018EEA64A">
    <w:name w:val="D0073650E920FD48B13DF23018EEA64A"/>
    <w:rsid w:val="008C7995"/>
  </w:style>
  <w:style w:type="paragraph" w:customStyle="1" w:styleId="3F2C53D8DFB9BB408E6E774397C2677B">
    <w:name w:val="3F2C53D8DFB9BB408E6E774397C2677B"/>
    <w:rsid w:val="008C7995"/>
  </w:style>
  <w:style w:type="paragraph" w:customStyle="1" w:styleId="731C054FEEDEC24B9C9230F42C32C0F8">
    <w:name w:val="731C054FEEDEC24B9C9230F42C32C0F8"/>
    <w:rsid w:val="008C7995"/>
  </w:style>
  <w:style w:type="paragraph" w:customStyle="1" w:styleId="AA9710C99E373A439396B86D8052FA60">
    <w:name w:val="AA9710C99E373A439396B86D8052FA60"/>
    <w:rsid w:val="008C7995"/>
  </w:style>
  <w:style w:type="paragraph" w:customStyle="1" w:styleId="6DE32B616D497943BA5A3FC27970D15C">
    <w:name w:val="6DE32B616D497943BA5A3FC27970D15C"/>
    <w:rsid w:val="008C7995"/>
  </w:style>
  <w:style w:type="paragraph" w:customStyle="1" w:styleId="A8505A92AD03B2449195E468CCC0F799">
    <w:name w:val="A8505A92AD03B2449195E468CCC0F799"/>
    <w:rsid w:val="008C7995"/>
  </w:style>
  <w:style w:type="paragraph" w:customStyle="1" w:styleId="ABBBDB0159B456428644ADA771AC59BB">
    <w:name w:val="ABBBDB0159B456428644ADA771AC59BB"/>
    <w:rsid w:val="008C7995"/>
  </w:style>
  <w:style w:type="paragraph" w:customStyle="1" w:styleId="9C13F5E251CA2148838C137C594DD0E1">
    <w:name w:val="9C13F5E251CA2148838C137C594DD0E1"/>
    <w:rsid w:val="008C7995"/>
  </w:style>
  <w:style w:type="paragraph" w:customStyle="1" w:styleId="2B1BCFAABC9BF042998108B3CAE88F05">
    <w:name w:val="2B1BCFAABC9BF042998108B3CAE88F05"/>
    <w:rsid w:val="008C7995"/>
  </w:style>
  <w:style w:type="paragraph" w:customStyle="1" w:styleId="31E185B2555F4044A82DFAF8B49C7339">
    <w:name w:val="31E185B2555F4044A82DFAF8B49C7339"/>
    <w:rsid w:val="008C7995"/>
  </w:style>
  <w:style w:type="paragraph" w:customStyle="1" w:styleId="828BB79C5507B040B5FF431689FC8085">
    <w:name w:val="828BB79C5507B040B5FF431689FC8085"/>
    <w:rsid w:val="008C7995"/>
  </w:style>
  <w:style w:type="paragraph" w:customStyle="1" w:styleId="7BF884BCBD26624DB2F580346E57B8E2">
    <w:name w:val="7BF884BCBD26624DB2F580346E57B8E2"/>
    <w:rsid w:val="008C7995"/>
  </w:style>
  <w:style w:type="paragraph" w:customStyle="1" w:styleId="BDC3DD28B86D1F4DB2E0DF8C2B746FDE">
    <w:name w:val="BDC3DD28B86D1F4DB2E0DF8C2B746FDE"/>
    <w:rsid w:val="008C7995"/>
  </w:style>
  <w:style w:type="paragraph" w:customStyle="1" w:styleId="68FDC0B28923714FA0EF2F29375BA02B">
    <w:name w:val="68FDC0B28923714FA0EF2F29375BA02B"/>
    <w:rsid w:val="008C7995"/>
  </w:style>
  <w:style w:type="paragraph" w:customStyle="1" w:styleId="19765BB1E651044382E086EB860459BE">
    <w:name w:val="19765BB1E651044382E086EB860459BE"/>
    <w:rsid w:val="008C7995"/>
  </w:style>
  <w:style w:type="paragraph" w:customStyle="1" w:styleId="F3FECF884114EA4A86509E6C8766385B">
    <w:name w:val="F3FECF884114EA4A86509E6C8766385B"/>
    <w:rsid w:val="008C7995"/>
  </w:style>
  <w:style w:type="paragraph" w:customStyle="1" w:styleId="C940DECCCE71A74CBF224FA1FD772933">
    <w:name w:val="C940DECCCE71A74CBF224FA1FD772933"/>
    <w:rsid w:val="008C7995"/>
  </w:style>
  <w:style w:type="paragraph" w:customStyle="1" w:styleId="DC372066C7EB6E4786E3D5CE55273CB5">
    <w:name w:val="DC372066C7EB6E4786E3D5CE55273CB5"/>
    <w:rsid w:val="008C7995"/>
  </w:style>
  <w:style w:type="paragraph" w:customStyle="1" w:styleId="40AF95A5F1F4E04A9A76B2C02DF1D858">
    <w:name w:val="40AF95A5F1F4E04A9A76B2C02DF1D858"/>
    <w:rsid w:val="008C7995"/>
  </w:style>
  <w:style w:type="paragraph" w:customStyle="1" w:styleId="CC9CE00A4F7B8D498929D64BEE7C2D80">
    <w:name w:val="CC9CE00A4F7B8D498929D64BEE7C2D80"/>
    <w:rsid w:val="008C7995"/>
  </w:style>
  <w:style w:type="paragraph" w:customStyle="1" w:styleId="2EEF80F81B3B8346B381FFB05B061EF5">
    <w:name w:val="2EEF80F81B3B8346B381FFB05B061EF5"/>
    <w:rsid w:val="008C7995"/>
  </w:style>
  <w:style w:type="paragraph" w:customStyle="1" w:styleId="879C07F8D5E76146AEC943BB41177C20">
    <w:name w:val="879C07F8D5E76146AEC943BB41177C20"/>
    <w:rsid w:val="008C7995"/>
  </w:style>
  <w:style w:type="paragraph" w:customStyle="1" w:styleId="0C2EB96B801AE143AD5C53AA8AECD8A9">
    <w:name w:val="0C2EB96B801AE143AD5C53AA8AECD8A9"/>
    <w:rsid w:val="008C7995"/>
  </w:style>
  <w:style w:type="paragraph" w:customStyle="1" w:styleId="5B48E354D67BE54F8E3F108259A1601D">
    <w:name w:val="5B48E354D67BE54F8E3F108259A1601D"/>
    <w:rsid w:val="008C7995"/>
  </w:style>
  <w:style w:type="paragraph" w:customStyle="1" w:styleId="86F5FB1F973BFE459BEFAEF4F9F15CD2">
    <w:name w:val="86F5FB1F973BFE459BEFAEF4F9F15CD2"/>
    <w:rsid w:val="008C7995"/>
  </w:style>
  <w:style w:type="paragraph" w:customStyle="1" w:styleId="7224DDB9B4C3A34BB58614D917A6C09C">
    <w:name w:val="7224DDB9B4C3A34BB58614D917A6C09C"/>
    <w:rsid w:val="008C7995"/>
  </w:style>
  <w:style w:type="paragraph" w:customStyle="1" w:styleId="DE20672C0B5041439FFC9C7060511370">
    <w:name w:val="DE20672C0B5041439FFC9C7060511370"/>
    <w:rsid w:val="008C7995"/>
  </w:style>
  <w:style w:type="paragraph" w:customStyle="1" w:styleId="D783AE58116B7C4EA9838223BC3E18A2">
    <w:name w:val="D783AE58116B7C4EA9838223BC3E18A2"/>
    <w:rsid w:val="008C7995"/>
  </w:style>
  <w:style w:type="paragraph" w:customStyle="1" w:styleId="E79A67AE45B40E4785DEEB7D33466AAA">
    <w:name w:val="E79A67AE45B40E4785DEEB7D33466AAA"/>
    <w:rsid w:val="008C7995"/>
  </w:style>
  <w:style w:type="paragraph" w:customStyle="1" w:styleId="7F3B6194F9958C40AB52EB1368950D99">
    <w:name w:val="7F3B6194F9958C40AB52EB1368950D99"/>
    <w:rsid w:val="008C7995"/>
  </w:style>
  <w:style w:type="paragraph" w:customStyle="1" w:styleId="D58B659907D55A418D466811B75D420B">
    <w:name w:val="D58B659907D55A418D466811B75D420B"/>
    <w:rsid w:val="008C7995"/>
  </w:style>
  <w:style w:type="paragraph" w:customStyle="1" w:styleId="6A11AA1040986242A69D0122C455902A">
    <w:name w:val="6A11AA1040986242A69D0122C455902A"/>
    <w:rsid w:val="008C7995"/>
  </w:style>
  <w:style w:type="paragraph" w:customStyle="1" w:styleId="7FE517D1B23D5C469A761792B0E43578">
    <w:name w:val="7FE517D1B23D5C469A761792B0E43578"/>
    <w:rsid w:val="008C7995"/>
  </w:style>
  <w:style w:type="paragraph" w:customStyle="1" w:styleId="CA51E5DA1099DF429C09A2C042447683">
    <w:name w:val="CA51E5DA1099DF429C09A2C042447683"/>
    <w:rsid w:val="008C7995"/>
  </w:style>
  <w:style w:type="paragraph" w:customStyle="1" w:styleId="8A9A45B76725CD41AC5D74B1E392C0E3">
    <w:name w:val="8A9A45B76725CD41AC5D74B1E392C0E3"/>
    <w:rsid w:val="008C7995"/>
  </w:style>
  <w:style w:type="paragraph" w:customStyle="1" w:styleId="8C8B78951AE3F14F920BABA3F8DE511F">
    <w:name w:val="8C8B78951AE3F14F920BABA3F8DE511F"/>
    <w:rsid w:val="008C7995"/>
  </w:style>
  <w:style w:type="paragraph" w:customStyle="1" w:styleId="4DA0AC4A879F0644AC483AEDE59AB142">
    <w:name w:val="4DA0AC4A879F0644AC483AEDE59AB142"/>
    <w:rsid w:val="008C7995"/>
  </w:style>
  <w:style w:type="paragraph" w:customStyle="1" w:styleId="50F557924B4F784BB9621176AA018478">
    <w:name w:val="50F557924B4F784BB9621176AA018478"/>
    <w:rsid w:val="008C7995"/>
  </w:style>
  <w:style w:type="paragraph" w:customStyle="1" w:styleId="DC70002135B905489D98428D7EAF9C7B">
    <w:name w:val="DC70002135B905489D98428D7EAF9C7B"/>
    <w:rsid w:val="008C7995"/>
  </w:style>
  <w:style w:type="paragraph" w:customStyle="1" w:styleId="365C5F9F6227D948947AE94150C93E06">
    <w:name w:val="365C5F9F6227D948947AE94150C93E06"/>
    <w:rsid w:val="008C7995"/>
  </w:style>
  <w:style w:type="paragraph" w:customStyle="1" w:styleId="68D4092656404C498C2E225332E2CB5F">
    <w:name w:val="68D4092656404C498C2E225332E2CB5F"/>
    <w:rsid w:val="008C7995"/>
  </w:style>
  <w:style w:type="paragraph" w:customStyle="1" w:styleId="63F0216D7180DC46A5509778A3605419">
    <w:name w:val="63F0216D7180DC46A5509778A3605419"/>
    <w:rsid w:val="008C7995"/>
  </w:style>
  <w:style w:type="paragraph" w:customStyle="1" w:styleId="349C7880E1CDA547B7FF9FF73A7C970D">
    <w:name w:val="349C7880E1CDA547B7FF9FF73A7C970D"/>
    <w:rsid w:val="008C7995"/>
  </w:style>
  <w:style w:type="paragraph" w:customStyle="1" w:styleId="8B2CB5CB2559514F9FEBFAE0587910F2">
    <w:name w:val="8B2CB5CB2559514F9FEBFAE0587910F2"/>
    <w:rsid w:val="008C7995"/>
  </w:style>
  <w:style w:type="paragraph" w:customStyle="1" w:styleId="D34CEADB2B32734A89AA975CAC267F70">
    <w:name w:val="D34CEADB2B32734A89AA975CAC267F70"/>
    <w:rsid w:val="008C7995"/>
  </w:style>
  <w:style w:type="paragraph" w:customStyle="1" w:styleId="8B658FD0560C7B46AF7D81EF9C8FEA6F">
    <w:name w:val="8B658FD0560C7B46AF7D81EF9C8FEA6F"/>
    <w:rsid w:val="008C7995"/>
  </w:style>
  <w:style w:type="paragraph" w:customStyle="1" w:styleId="F611925E5E3C2C439A361B5CE3CE3D52">
    <w:name w:val="F611925E5E3C2C439A361B5CE3CE3D52"/>
    <w:rsid w:val="008C7995"/>
  </w:style>
  <w:style w:type="paragraph" w:customStyle="1" w:styleId="C5B41B6CF3AD1447B61F946FBF9C8453">
    <w:name w:val="C5B41B6CF3AD1447B61F946FBF9C8453"/>
    <w:rsid w:val="008C7995"/>
  </w:style>
  <w:style w:type="paragraph" w:customStyle="1" w:styleId="0E772CE7B03506409DAB151C1A19743E">
    <w:name w:val="0E772CE7B03506409DAB151C1A19743E"/>
    <w:rsid w:val="008C7995"/>
  </w:style>
  <w:style w:type="paragraph" w:customStyle="1" w:styleId="C172C171839B6E478D1D3E22C2995324">
    <w:name w:val="C172C171839B6E478D1D3E22C2995324"/>
    <w:rsid w:val="008C7995"/>
  </w:style>
  <w:style w:type="paragraph" w:customStyle="1" w:styleId="00C29C824E41CF439DB69EFCE50284CF">
    <w:name w:val="00C29C824E41CF439DB69EFCE50284CF"/>
    <w:rsid w:val="008C7995"/>
  </w:style>
  <w:style w:type="paragraph" w:customStyle="1" w:styleId="D78BF4B617BB31448C6BA6AF5B50DB2B">
    <w:name w:val="D78BF4B617BB31448C6BA6AF5B50DB2B"/>
    <w:rsid w:val="008C7995"/>
  </w:style>
  <w:style w:type="paragraph" w:customStyle="1" w:styleId="B6C227F18D151E45B7295B9E9353DA4E">
    <w:name w:val="B6C227F18D151E45B7295B9E9353DA4E"/>
    <w:rsid w:val="008C7995"/>
  </w:style>
  <w:style w:type="paragraph" w:customStyle="1" w:styleId="4A2D8856B08DFC49B0252BD2026C41ED">
    <w:name w:val="4A2D8856B08DFC49B0252BD2026C41ED"/>
    <w:rsid w:val="008C7995"/>
  </w:style>
  <w:style w:type="paragraph" w:customStyle="1" w:styleId="518A615AEE861C40B87CF472DB9B400E">
    <w:name w:val="518A615AEE861C40B87CF472DB9B400E"/>
    <w:rsid w:val="008C7995"/>
  </w:style>
  <w:style w:type="paragraph" w:customStyle="1" w:styleId="FAF23F1054243D47B0546D6B45B68102">
    <w:name w:val="FAF23F1054243D47B0546D6B45B68102"/>
    <w:rsid w:val="008C7995"/>
  </w:style>
  <w:style w:type="paragraph" w:customStyle="1" w:styleId="F9650C7578E90848A1203D863CB75665">
    <w:name w:val="F9650C7578E90848A1203D863CB75665"/>
    <w:rsid w:val="008C7995"/>
  </w:style>
  <w:style w:type="paragraph" w:customStyle="1" w:styleId="8736EA520BECD44FACA99E6B743E0C17">
    <w:name w:val="8736EA520BECD44FACA99E6B743E0C17"/>
    <w:rsid w:val="008C7995"/>
  </w:style>
  <w:style w:type="paragraph" w:customStyle="1" w:styleId="331736A756736C45AC34D15F34B770CC">
    <w:name w:val="331736A756736C45AC34D15F34B770CC"/>
    <w:rsid w:val="008C7995"/>
  </w:style>
  <w:style w:type="paragraph" w:customStyle="1" w:styleId="B13001B230AD84468D7ED4D7BB9410F3">
    <w:name w:val="B13001B230AD84468D7ED4D7BB9410F3"/>
    <w:rsid w:val="008C7995"/>
  </w:style>
  <w:style w:type="paragraph" w:customStyle="1" w:styleId="528636F10BBF3942B5DEA7BD123EDE1E">
    <w:name w:val="528636F10BBF3942B5DEA7BD123EDE1E"/>
    <w:rsid w:val="008C7995"/>
  </w:style>
  <w:style w:type="paragraph" w:customStyle="1" w:styleId="1ED18AEEA6CBEB4496D7AA756C6143B5">
    <w:name w:val="1ED18AEEA6CBEB4496D7AA756C6143B5"/>
    <w:rsid w:val="008C7995"/>
  </w:style>
  <w:style w:type="paragraph" w:customStyle="1" w:styleId="A54838447667E24CAB1CE444D150FF44">
    <w:name w:val="A54838447667E24CAB1CE444D150FF44"/>
    <w:rsid w:val="008C7995"/>
  </w:style>
  <w:style w:type="paragraph" w:customStyle="1" w:styleId="CE83343B2114A740B9E6387982C5EB21">
    <w:name w:val="CE83343B2114A740B9E6387982C5EB21"/>
    <w:rsid w:val="008C7995"/>
  </w:style>
  <w:style w:type="paragraph" w:customStyle="1" w:styleId="7602F9A2D4E4E74EB9142BE54095CC75">
    <w:name w:val="7602F9A2D4E4E74EB9142BE54095CC75"/>
    <w:rsid w:val="008C7995"/>
  </w:style>
  <w:style w:type="paragraph" w:customStyle="1" w:styleId="CAE9482296252243A0738B20C95E3890">
    <w:name w:val="CAE9482296252243A0738B20C95E3890"/>
    <w:rsid w:val="008C7995"/>
  </w:style>
  <w:style w:type="paragraph" w:customStyle="1" w:styleId="0CBB655CC9C3834097AE62F2B166DADB">
    <w:name w:val="0CBB655CC9C3834097AE62F2B166DADB"/>
    <w:rsid w:val="008C7995"/>
  </w:style>
  <w:style w:type="paragraph" w:customStyle="1" w:styleId="7EB8B01B4720E245A257563DA7AC8022">
    <w:name w:val="7EB8B01B4720E245A257563DA7AC8022"/>
    <w:rsid w:val="008C7995"/>
  </w:style>
  <w:style w:type="paragraph" w:customStyle="1" w:styleId="D61E79F9BA1B8E40861756C607217218">
    <w:name w:val="D61E79F9BA1B8E40861756C607217218"/>
    <w:rsid w:val="008C7995"/>
  </w:style>
  <w:style w:type="paragraph" w:customStyle="1" w:styleId="259198934CA6F04C92F0C509987634EB">
    <w:name w:val="259198934CA6F04C92F0C509987634EB"/>
    <w:rsid w:val="008C7995"/>
  </w:style>
  <w:style w:type="paragraph" w:customStyle="1" w:styleId="CCE9C5468C314947863F39C162FC152F">
    <w:name w:val="CCE9C5468C314947863F39C162FC152F"/>
    <w:rsid w:val="008C7995"/>
  </w:style>
  <w:style w:type="paragraph" w:customStyle="1" w:styleId="35FAEE1D2F5A284C9E89FDA44E02D8FE">
    <w:name w:val="35FAEE1D2F5A284C9E89FDA44E02D8FE"/>
    <w:rsid w:val="008C7995"/>
  </w:style>
  <w:style w:type="paragraph" w:customStyle="1" w:styleId="C7EE201FA34AC24AB004DFC2B8D56748">
    <w:name w:val="C7EE201FA34AC24AB004DFC2B8D56748"/>
    <w:rsid w:val="008C7995"/>
  </w:style>
  <w:style w:type="paragraph" w:customStyle="1" w:styleId="9F71AF5689B9064892146F8C51BCA508">
    <w:name w:val="9F71AF5689B9064892146F8C51BCA508"/>
    <w:rsid w:val="008C7995"/>
  </w:style>
  <w:style w:type="paragraph" w:customStyle="1" w:styleId="67D6A7205C37C046BF5211ABE4101059">
    <w:name w:val="67D6A7205C37C046BF5211ABE4101059"/>
    <w:rsid w:val="008C7995"/>
  </w:style>
  <w:style w:type="paragraph" w:customStyle="1" w:styleId="2851A3D1375A70408D0C5DD4D91050E9">
    <w:name w:val="2851A3D1375A70408D0C5DD4D91050E9"/>
    <w:rsid w:val="008C7995"/>
  </w:style>
  <w:style w:type="paragraph" w:customStyle="1" w:styleId="58DD70AE1C6F1E408B6E0194AF9F94A1">
    <w:name w:val="58DD70AE1C6F1E408B6E0194AF9F94A1"/>
    <w:rsid w:val="008C7995"/>
  </w:style>
  <w:style w:type="paragraph" w:customStyle="1" w:styleId="4152259B56BFAD44A7B0D6CAFE2B4088">
    <w:name w:val="4152259B56BFAD44A7B0D6CAFE2B4088"/>
    <w:rsid w:val="008C7995"/>
  </w:style>
  <w:style w:type="paragraph" w:customStyle="1" w:styleId="7F8590C648682A47BC34ADD516E04FDD">
    <w:name w:val="7F8590C648682A47BC34ADD516E04FDD"/>
    <w:rsid w:val="008C7995"/>
  </w:style>
  <w:style w:type="paragraph" w:customStyle="1" w:styleId="5F8B5DF806D3EA4F86E75CD3A9D175CC">
    <w:name w:val="5F8B5DF806D3EA4F86E75CD3A9D175CC"/>
    <w:rsid w:val="008C7995"/>
  </w:style>
  <w:style w:type="paragraph" w:customStyle="1" w:styleId="F80DB7E10E23C342A9D66DB0A090AEA5">
    <w:name w:val="F80DB7E10E23C342A9D66DB0A090AEA5"/>
    <w:rsid w:val="008C7995"/>
  </w:style>
  <w:style w:type="paragraph" w:customStyle="1" w:styleId="7FC75D822B1EAF4A89C0B0ADF9D990F3">
    <w:name w:val="7FC75D822B1EAF4A89C0B0ADF9D990F3"/>
    <w:rsid w:val="008C7995"/>
  </w:style>
  <w:style w:type="paragraph" w:customStyle="1" w:styleId="C17894569094A9439014DD2EDC3EA1BD">
    <w:name w:val="C17894569094A9439014DD2EDC3EA1BD"/>
    <w:rsid w:val="008C7995"/>
  </w:style>
  <w:style w:type="paragraph" w:customStyle="1" w:styleId="443C8EE5E7C94F4C8EAC6C6A4B23AF00">
    <w:name w:val="443C8EE5E7C94F4C8EAC6C6A4B23AF00"/>
    <w:rsid w:val="008C7995"/>
  </w:style>
  <w:style w:type="paragraph" w:customStyle="1" w:styleId="6AA1B7B387C4024CB3F42E2DA363AE1D">
    <w:name w:val="6AA1B7B387C4024CB3F42E2DA363AE1D"/>
    <w:rsid w:val="008C7995"/>
  </w:style>
  <w:style w:type="paragraph" w:customStyle="1" w:styleId="B8A946FB114F4044903BDD433084C21F">
    <w:name w:val="B8A946FB114F4044903BDD433084C21F"/>
    <w:rsid w:val="008C7995"/>
  </w:style>
  <w:style w:type="paragraph" w:customStyle="1" w:styleId="7EFE6C849ECA8C4293811E6A220E243C">
    <w:name w:val="7EFE6C849ECA8C4293811E6A220E243C"/>
    <w:rsid w:val="008C7995"/>
  </w:style>
  <w:style w:type="paragraph" w:customStyle="1" w:styleId="16371BAB8A29DF4DAEE9D2F36C04D9EA">
    <w:name w:val="16371BAB8A29DF4DAEE9D2F36C04D9EA"/>
    <w:rsid w:val="008C7995"/>
  </w:style>
  <w:style w:type="paragraph" w:customStyle="1" w:styleId="0B588AB28F8B6648B10C599CE70732C9">
    <w:name w:val="0B588AB28F8B6648B10C599CE70732C9"/>
    <w:rsid w:val="008C7995"/>
  </w:style>
  <w:style w:type="paragraph" w:customStyle="1" w:styleId="FA99EC8DBEC9BE46B2420477DF7A638A">
    <w:name w:val="FA99EC8DBEC9BE46B2420477DF7A638A"/>
    <w:rsid w:val="008C7995"/>
  </w:style>
  <w:style w:type="paragraph" w:customStyle="1" w:styleId="B721A5CD146CD24AAB25A63554EBE625">
    <w:name w:val="B721A5CD146CD24AAB25A63554EBE625"/>
    <w:rsid w:val="008C7995"/>
  </w:style>
  <w:style w:type="paragraph" w:customStyle="1" w:styleId="CDDEBE00014F33448F3725EAAEDC5406">
    <w:name w:val="CDDEBE00014F33448F3725EAAEDC5406"/>
    <w:rsid w:val="008C7995"/>
  </w:style>
  <w:style w:type="paragraph" w:customStyle="1" w:styleId="7AA6CD250BAA504C870105C3E2F5887C">
    <w:name w:val="7AA6CD250BAA504C870105C3E2F5887C"/>
    <w:rsid w:val="008C7995"/>
  </w:style>
  <w:style w:type="paragraph" w:customStyle="1" w:styleId="C33EDB43C01D7D4C89C2725056EBBA37">
    <w:name w:val="C33EDB43C01D7D4C89C2725056EBBA37"/>
    <w:rsid w:val="008C7995"/>
  </w:style>
  <w:style w:type="paragraph" w:customStyle="1" w:styleId="02881A2F984C6341B8C94E012E9B64B7">
    <w:name w:val="02881A2F984C6341B8C94E012E9B64B7"/>
    <w:rsid w:val="008C7995"/>
  </w:style>
  <w:style w:type="paragraph" w:customStyle="1" w:styleId="B6E4D1E45C49ED43BDB0D5E4708B7F40">
    <w:name w:val="B6E4D1E45C49ED43BDB0D5E4708B7F40"/>
    <w:rsid w:val="008C7995"/>
  </w:style>
  <w:style w:type="paragraph" w:customStyle="1" w:styleId="2FDF635A716D5B4883D49B0932B8E261">
    <w:name w:val="2FDF635A716D5B4883D49B0932B8E261"/>
    <w:rsid w:val="008C7995"/>
  </w:style>
  <w:style w:type="paragraph" w:customStyle="1" w:styleId="3E8763DAF7856D4FA93348FD13539353">
    <w:name w:val="3E8763DAF7856D4FA93348FD13539353"/>
    <w:rsid w:val="008C7995"/>
  </w:style>
  <w:style w:type="paragraph" w:customStyle="1" w:styleId="45CF1A7F08D69D4CA1160A18E0BB03FA">
    <w:name w:val="45CF1A7F08D69D4CA1160A18E0BB03FA"/>
    <w:rsid w:val="008C7995"/>
  </w:style>
  <w:style w:type="paragraph" w:customStyle="1" w:styleId="B97DC8078EA56448B50347C4AB5A38D4">
    <w:name w:val="B97DC8078EA56448B50347C4AB5A38D4"/>
    <w:rsid w:val="008C7995"/>
  </w:style>
  <w:style w:type="paragraph" w:customStyle="1" w:styleId="A1794F236DD51E4FBD591CD09CFB0792">
    <w:name w:val="A1794F236DD51E4FBD591CD09CFB0792"/>
    <w:rsid w:val="008C7995"/>
  </w:style>
  <w:style w:type="paragraph" w:customStyle="1" w:styleId="1FF12BE03E7DE24D8755245B834DE351">
    <w:name w:val="1FF12BE03E7DE24D8755245B834DE351"/>
    <w:rsid w:val="008C7995"/>
  </w:style>
  <w:style w:type="paragraph" w:customStyle="1" w:styleId="CA8CDB9926F30943B9BC3217276329E3">
    <w:name w:val="CA8CDB9926F30943B9BC3217276329E3"/>
    <w:rsid w:val="008C7995"/>
  </w:style>
  <w:style w:type="paragraph" w:customStyle="1" w:styleId="00151A9B3E7D76458F5F103771A99101">
    <w:name w:val="00151A9B3E7D76458F5F103771A99101"/>
    <w:rsid w:val="008C7995"/>
  </w:style>
  <w:style w:type="paragraph" w:customStyle="1" w:styleId="A4BC5357CA99ED4AA02745EA294584D4">
    <w:name w:val="A4BC5357CA99ED4AA02745EA294584D4"/>
    <w:rsid w:val="008C7995"/>
  </w:style>
  <w:style w:type="paragraph" w:customStyle="1" w:styleId="69EECBE307DDF646AB4BC2145BB58A9B">
    <w:name w:val="69EECBE307DDF646AB4BC2145BB58A9B"/>
    <w:rsid w:val="008C7995"/>
  </w:style>
  <w:style w:type="paragraph" w:customStyle="1" w:styleId="AD38187F16903043904D4E00D59E0D47">
    <w:name w:val="AD38187F16903043904D4E00D59E0D47"/>
    <w:rsid w:val="008C7995"/>
  </w:style>
  <w:style w:type="paragraph" w:customStyle="1" w:styleId="FA153C10D18F994CB371E1F30A66C89F">
    <w:name w:val="FA153C10D18F994CB371E1F30A66C89F"/>
    <w:rsid w:val="008C7995"/>
  </w:style>
  <w:style w:type="paragraph" w:customStyle="1" w:styleId="4EA02805FED7EF428782D4ED41E257DF">
    <w:name w:val="4EA02805FED7EF428782D4ED41E257DF"/>
    <w:rsid w:val="008C7995"/>
  </w:style>
  <w:style w:type="paragraph" w:customStyle="1" w:styleId="195DA6217C2BD94EAF47CFBDC6F22F8C">
    <w:name w:val="195DA6217C2BD94EAF47CFBDC6F22F8C"/>
    <w:rsid w:val="008C7995"/>
  </w:style>
  <w:style w:type="paragraph" w:customStyle="1" w:styleId="C3CC8746EBC1B34ABE30AA88F2F279AC">
    <w:name w:val="C3CC8746EBC1B34ABE30AA88F2F279AC"/>
    <w:rsid w:val="008C7995"/>
  </w:style>
  <w:style w:type="paragraph" w:customStyle="1" w:styleId="4DE53AC0CD752B4EA766BD1C23503732">
    <w:name w:val="4DE53AC0CD752B4EA766BD1C23503732"/>
    <w:rsid w:val="008C7995"/>
  </w:style>
  <w:style w:type="paragraph" w:customStyle="1" w:styleId="A46B07AA3F79454CB07632E7FBC55EC0">
    <w:name w:val="A46B07AA3F79454CB07632E7FBC55EC0"/>
    <w:rsid w:val="008C7995"/>
  </w:style>
  <w:style w:type="paragraph" w:customStyle="1" w:styleId="2911746553FB9644877DDE9272CB3178">
    <w:name w:val="2911746553FB9644877DDE9272CB3178"/>
    <w:rsid w:val="008C7995"/>
  </w:style>
  <w:style w:type="paragraph" w:customStyle="1" w:styleId="44BCACDAB3269F42B8B5651CBF1FB0CE">
    <w:name w:val="44BCACDAB3269F42B8B5651CBF1FB0CE"/>
    <w:rsid w:val="008C7995"/>
  </w:style>
  <w:style w:type="paragraph" w:customStyle="1" w:styleId="202E6E831BE62B40A0C5C311431471F3">
    <w:name w:val="202E6E831BE62B40A0C5C311431471F3"/>
    <w:rsid w:val="008C7995"/>
  </w:style>
  <w:style w:type="paragraph" w:customStyle="1" w:styleId="F22DA98A08480C46A20F8E15DED17237">
    <w:name w:val="F22DA98A08480C46A20F8E15DED17237"/>
    <w:rsid w:val="008C7995"/>
  </w:style>
  <w:style w:type="paragraph" w:customStyle="1" w:styleId="F40E550889D7BE47B2C89E2557813E31">
    <w:name w:val="F40E550889D7BE47B2C89E2557813E31"/>
    <w:rsid w:val="008C7995"/>
  </w:style>
  <w:style w:type="paragraph" w:customStyle="1" w:styleId="BF8753EC69DFB1419D2BB4D88833A51B">
    <w:name w:val="BF8753EC69DFB1419D2BB4D88833A51B"/>
    <w:rsid w:val="008C7995"/>
  </w:style>
  <w:style w:type="paragraph" w:customStyle="1" w:styleId="0C20495F670F23438E9F1CBF10C86C8A">
    <w:name w:val="0C20495F670F23438E9F1CBF10C86C8A"/>
    <w:rsid w:val="008C7995"/>
  </w:style>
  <w:style w:type="paragraph" w:customStyle="1" w:styleId="82D31AC2C3841740BFA32F5FFC20368F">
    <w:name w:val="82D31AC2C3841740BFA32F5FFC20368F"/>
    <w:rsid w:val="008C7995"/>
  </w:style>
  <w:style w:type="paragraph" w:customStyle="1" w:styleId="831C1E316C4D0B479E4B218D672799BD">
    <w:name w:val="831C1E316C4D0B479E4B218D672799BD"/>
    <w:rsid w:val="008C7995"/>
  </w:style>
  <w:style w:type="paragraph" w:customStyle="1" w:styleId="8E13F6FB44EC684BAED2449A6FBD6859">
    <w:name w:val="8E13F6FB44EC684BAED2449A6FBD6859"/>
    <w:rsid w:val="008C7995"/>
  </w:style>
  <w:style w:type="paragraph" w:customStyle="1" w:styleId="C2EE7693B022C642AB691FEC26FA9211">
    <w:name w:val="C2EE7693B022C642AB691FEC26FA9211"/>
    <w:rsid w:val="008C7995"/>
  </w:style>
  <w:style w:type="paragraph" w:customStyle="1" w:styleId="E3352670626CE845AC9C16F23DA08468">
    <w:name w:val="E3352670626CE845AC9C16F23DA08468"/>
    <w:rsid w:val="008C7995"/>
  </w:style>
  <w:style w:type="paragraph" w:customStyle="1" w:styleId="5F3AF91847BD8243B36D90404345D597">
    <w:name w:val="5F3AF91847BD8243B36D90404345D597"/>
    <w:rsid w:val="008C7995"/>
  </w:style>
  <w:style w:type="paragraph" w:customStyle="1" w:styleId="03D7156BC4611445BE5A8C3CEB6D4FF7">
    <w:name w:val="03D7156BC4611445BE5A8C3CEB6D4FF7"/>
    <w:rsid w:val="008C7995"/>
  </w:style>
  <w:style w:type="paragraph" w:customStyle="1" w:styleId="088874ECA839A34A81A66497FE22415F">
    <w:name w:val="088874ECA839A34A81A66497FE22415F"/>
    <w:rsid w:val="008C7995"/>
  </w:style>
  <w:style w:type="paragraph" w:customStyle="1" w:styleId="2A149632B7F99046B18857E4CB59C226">
    <w:name w:val="2A149632B7F99046B18857E4CB59C226"/>
    <w:rsid w:val="008C7995"/>
  </w:style>
  <w:style w:type="paragraph" w:customStyle="1" w:styleId="8E41854B60F1C948889B2345AA4467DB">
    <w:name w:val="8E41854B60F1C948889B2345AA4467DB"/>
    <w:rsid w:val="008C7995"/>
  </w:style>
  <w:style w:type="paragraph" w:customStyle="1" w:styleId="A7DB49CDD072594D8EE46E52DE520840">
    <w:name w:val="A7DB49CDD072594D8EE46E52DE520840"/>
    <w:rsid w:val="008C7995"/>
  </w:style>
  <w:style w:type="paragraph" w:customStyle="1" w:styleId="8B9CF058A54D414DBC4558D32FFE47BD">
    <w:name w:val="8B9CF058A54D414DBC4558D32FFE47BD"/>
    <w:rsid w:val="008C7995"/>
  </w:style>
  <w:style w:type="paragraph" w:customStyle="1" w:styleId="3DED5AEA62220B4E9FDDCEFE522351BA">
    <w:name w:val="3DED5AEA62220B4E9FDDCEFE522351BA"/>
    <w:rsid w:val="008C7995"/>
  </w:style>
  <w:style w:type="paragraph" w:customStyle="1" w:styleId="CC64D064C5E82A42AACC2C515D1A25D1">
    <w:name w:val="CC64D064C5E82A42AACC2C515D1A25D1"/>
    <w:rsid w:val="008C7995"/>
  </w:style>
  <w:style w:type="paragraph" w:customStyle="1" w:styleId="4675E55604E89145824266804E43BB71">
    <w:name w:val="4675E55604E89145824266804E43BB71"/>
    <w:rsid w:val="008C7995"/>
  </w:style>
  <w:style w:type="paragraph" w:customStyle="1" w:styleId="CB2DD065BFCA404EAA5C75E7FBE85F84">
    <w:name w:val="CB2DD065BFCA404EAA5C75E7FBE85F84"/>
    <w:rsid w:val="008C7995"/>
  </w:style>
  <w:style w:type="paragraph" w:customStyle="1" w:styleId="47A392D71CD1754EA710C27F78F1605B">
    <w:name w:val="47A392D71CD1754EA710C27F78F1605B"/>
    <w:rsid w:val="008C7995"/>
  </w:style>
  <w:style w:type="paragraph" w:customStyle="1" w:styleId="02D345E8F71D5E4894D4F3759725F300">
    <w:name w:val="02D345E8F71D5E4894D4F3759725F300"/>
    <w:rsid w:val="008C7995"/>
  </w:style>
  <w:style w:type="paragraph" w:customStyle="1" w:styleId="5232494E8F00654C8AAF797DE46F890B">
    <w:name w:val="5232494E8F00654C8AAF797DE46F890B"/>
    <w:rsid w:val="008C7995"/>
  </w:style>
  <w:style w:type="paragraph" w:customStyle="1" w:styleId="94AC7F0017685D45AA7B4378CB4C2CD4">
    <w:name w:val="94AC7F0017685D45AA7B4378CB4C2CD4"/>
    <w:rsid w:val="008C7995"/>
  </w:style>
  <w:style w:type="paragraph" w:customStyle="1" w:styleId="648D245764776740A23A6118BA3D0E97">
    <w:name w:val="648D245764776740A23A6118BA3D0E97"/>
    <w:rsid w:val="008C7995"/>
  </w:style>
  <w:style w:type="paragraph" w:customStyle="1" w:styleId="D230CE5490D285418622305A6AE0DB32">
    <w:name w:val="D230CE5490D285418622305A6AE0DB32"/>
    <w:rsid w:val="008C7995"/>
  </w:style>
  <w:style w:type="paragraph" w:customStyle="1" w:styleId="7C234E3E0392554E93290B781C9A6F16">
    <w:name w:val="7C234E3E0392554E93290B781C9A6F16"/>
    <w:rsid w:val="008C7995"/>
  </w:style>
  <w:style w:type="paragraph" w:customStyle="1" w:styleId="062332285CEB594491C22C20BD7B4140">
    <w:name w:val="062332285CEB594491C22C20BD7B4140"/>
    <w:rsid w:val="008C7995"/>
  </w:style>
  <w:style w:type="paragraph" w:customStyle="1" w:styleId="7E7B3AE6A9870640B9219C943B9C76C2">
    <w:name w:val="7E7B3AE6A9870640B9219C943B9C76C2"/>
    <w:rsid w:val="008C7995"/>
  </w:style>
  <w:style w:type="paragraph" w:customStyle="1" w:styleId="03EF69866D6C9646BF3D2211FB313D4B">
    <w:name w:val="03EF69866D6C9646BF3D2211FB313D4B"/>
    <w:rsid w:val="008C7995"/>
  </w:style>
  <w:style w:type="paragraph" w:customStyle="1" w:styleId="3497860D153C954B9DB03F2E1D50C538">
    <w:name w:val="3497860D153C954B9DB03F2E1D50C538"/>
    <w:rsid w:val="008C7995"/>
  </w:style>
  <w:style w:type="paragraph" w:customStyle="1" w:styleId="9E6B4A720345024AB7074B9C9F32E3C6">
    <w:name w:val="9E6B4A720345024AB7074B9C9F32E3C6"/>
    <w:rsid w:val="008C7995"/>
  </w:style>
  <w:style w:type="paragraph" w:customStyle="1" w:styleId="02DB87B7BDB8FB47AD5A67642ED91F7C">
    <w:name w:val="02DB87B7BDB8FB47AD5A67642ED91F7C"/>
    <w:rsid w:val="008C7995"/>
  </w:style>
  <w:style w:type="paragraph" w:customStyle="1" w:styleId="964DB76F1C385F46A41F29F628F79D5A">
    <w:name w:val="964DB76F1C385F46A41F29F628F79D5A"/>
    <w:rsid w:val="008C7995"/>
  </w:style>
  <w:style w:type="paragraph" w:customStyle="1" w:styleId="71CCC1B24E6AB7428D96190E3540261F">
    <w:name w:val="71CCC1B24E6AB7428D96190E3540261F"/>
    <w:rsid w:val="008C7995"/>
  </w:style>
  <w:style w:type="paragraph" w:customStyle="1" w:styleId="8226A05A7258464AA0DB2D0A6505EFED">
    <w:name w:val="8226A05A7258464AA0DB2D0A6505EFED"/>
    <w:rsid w:val="008C7995"/>
  </w:style>
  <w:style w:type="paragraph" w:customStyle="1" w:styleId="A69B245C441B8243A2DCB8F882B44370">
    <w:name w:val="A69B245C441B8243A2DCB8F882B44370"/>
    <w:rsid w:val="008C7995"/>
  </w:style>
  <w:style w:type="paragraph" w:customStyle="1" w:styleId="8C52815C77BE7742BA93D41E8D8A310D">
    <w:name w:val="8C52815C77BE7742BA93D41E8D8A310D"/>
    <w:rsid w:val="008C7995"/>
  </w:style>
  <w:style w:type="paragraph" w:customStyle="1" w:styleId="D399CF7786CFD2498EDCC438B63E97E7">
    <w:name w:val="D399CF7786CFD2498EDCC438B63E97E7"/>
    <w:rsid w:val="008C7995"/>
  </w:style>
  <w:style w:type="paragraph" w:customStyle="1" w:styleId="B792D07CA8005A459A3E80E90F69FF39">
    <w:name w:val="B792D07CA8005A459A3E80E90F69FF39"/>
    <w:rsid w:val="008C7995"/>
  </w:style>
  <w:style w:type="paragraph" w:customStyle="1" w:styleId="8F76164590F7EF448A8F4713C443B5B0">
    <w:name w:val="8F76164590F7EF448A8F4713C443B5B0"/>
    <w:rsid w:val="008C7995"/>
  </w:style>
  <w:style w:type="paragraph" w:customStyle="1" w:styleId="4DC736AA3FBACC42BD413CC3252DC4D3">
    <w:name w:val="4DC736AA3FBACC42BD413CC3252DC4D3"/>
    <w:rsid w:val="008C7995"/>
  </w:style>
  <w:style w:type="paragraph" w:customStyle="1" w:styleId="34290E3A622C4B4CB306E39D06391359">
    <w:name w:val="34290E3A622C4B4CB306E39D06391359"/>
    <w:rsid w:val="008C7995"/>
  </w:style>
  <w:style w:type="paragraph" w:customStyle="1" w:styleId="A266B00F6B0C5343A5A59E2B7292D355">
    <w:name w:val="A266B00F6B0C5343A5A59E2B7292D355"/>
    <w:rsid w:val="008C7995"/>
  </w:style>
  <w:style w:type="paragraph" w:customStyle="1" w:styleId="9D96A0B124C56F4086820BCD6483D1D2">
    <w:name w:val="9D96A0B124C56F4086820BCD6483D1D2"/>
    <w:rsid w:val="008C7995"/>
  </w:style>
  <w:style w:type="paragraph" w:customStyle="1" w:styleId="906BE5458E44984F8339FF4D16768837">
    <w:name w:val="906BE5458E44984F8339FF4D16768837"/>
    <w:rsid w:val="008C7995"/>
  </w:style>
  <w:style w:type="paragraph" w:customStyle="1" w:styleId="495689DF1993DA4096D52879E900F254">
    <w:name w:val="495689DF1993DA4096D52879E900F254"/>
    <w:rsid w:val="008C7995"/>
  </w:style>
  <w:style w:type="paragraph" w:customStyle="1" w:styleId="8705A94BB5796541918DC5029AF76DAE">
    <w:name w:val="8705A94BB5796541918DC5029AF76DAE"/>
    <w:rsid w:val="008C7995"/>
  </w:style>
  <w:style w:type="paragraph" w:customStyle="1" w:styleId="F346215D5EEE464594244785F82B822F">
    <w:name w:val="F346215D5EEE464594244785F82B822F"/>
    <w:rsid w:val="008C7995"/>
  </w:style>
  <w:style w:type="paragraph" w:customStyle="1" w:styleId="80AC0188D20D53449CD9D54E72CCCF26">
    <w:name w:val="80AC0188D20D53449CD9D54E72CCCF26"/>
    <w:rsid w:val="008C7995"/>
  </w:style>
  <w:style w:type="paragraph" w:customStyle="1" w:styleId="14EB0AD0F5AB4340AAB179F796B39B0E">
    <w:name w:val="14EB0AD0F5AB4340AAB179F796B39B0E"/>
    <w:rsid w:val="008C7995"/>
  </w:style>
  <w:style w:type="paragraph" w:customStyle="1" w:styleId="C7691E8C25CE2A458A5A3DF8ABF58712">
    <w:name w:val="C7691E8C25CE2A458A5A3DF8ABF58712"/>
    <w:rsid w:val="008C7995"/>
  </w:style>
  <w:style w:type="paragraph" w:customStyle="1" w:styleId="448478A1A4D8D84AA6869BD84B7F842F">
    <w:name w:val="448478A1A4D8D84AA6869BD84B7F842F"/>
    <w:rsid w:val="008C7995"/>
  </w:style>
  <w:style w:type="paragraph" w:customStyle="1" w:styleId="EBCE03C9377715449928134D27F2406B">
    <w:name w:val="EBCE03C9377715449928134D27F2406B"/>
    <w:rsid w:val="008C7995"/>
  </w:style>
  <w:style w:type="paragraph" w:customStyle="1" w:styleId="C4664CEC80B0F846B89B1BE9BBFC9975">
    <w:name w:val="C4664CEC80B0F846B89B1BE9BBFC9975"/>
    <w:rsid w:val="008C7995"/>
  </w:style>
  <w:style w:type="paragraph" w:customStyle="1" w:styleId="81DC18D0CFEE1C4FB41003DD0270A51C">
    <w:name w:val="81DC18D0CFEE1C4FB41003DD0270A51C"/>
    <w:rsid w:val="008C7995"/>
  </w:style>
  <w:style w:type="paragraph" w:customStyle="1" w:styleId="C4AC7AB49DD0224CB48C99C51E0DF6D4">
    <w:name w:val="C4AC7AB49DD0224CB48C99C51E0DF6D4"/>
    <w:rsid w:val="008C7995"/>
  </w:style>
  <w:style w:type="paragraph" w:customStyle="1" w:styleId="1676807DCF98AE408BF99B800D6A2365">
    <w:name w:val="1676807DCF98AE408BF99B800D6A2365"/>
    <w:rsid w:val="008C7995"/>
  </w:style>
  <w:style w:type="paragraph" w:customStyle="1" w:styleId="61D027397EEB244495C941405ADA486E">
    <w:name w:val="61D027397EEB244495C941405ADA486E"/>
    <w:rsid w:val="008C7995"/>
  </w:style>
  <w:style w:type="paragraph" w:customStyle="1" w:styleId="68C67873FA584C419DCE563DCB695F20">
    <w:name w:val="68C67873FA584C419DCE563DCB695F20"/>
    <w:rsid w:val="008C7995"/>
  </w:style>
  <w:style w:type="paragraph" w:customStyle="1" w:styleId="4589A3736ED10D48B350B670B802A65D">
    <w:name w:val="4589A3736ED10D48B350B670B802A65D"/>
    <w:rsid w:val="008C7995"/>
  </w:style>
  <w:style w:type="paragraph" w:customStyle="1" w:styleId="29F20FECC39BD146AC787E4F51FC65CD">
    <w:name w:val="29F20FECC39BD146AC787E4F51FC65CD"/>
    <w:rsid w:val="008C7995"/>
  </w:style>
  <w:style w:type="paragraph" w:customStyle="1" w:styleId="4DBAB6A3785CB74D99FC356C7C587400">
    <w:name w:val="4DBAB6A3785CB74D99FC356C7C587400"/>
    <w:rsid w:val="008C7995"/>
  </w:style>
  <w:style w:type="paragraph" w:customStyle="1" w:styleId="9D8C1B67EFFD6145A82E7551999E64A6">
    <w:name w:val="9D8C1B67EFFD6145A82E7551999E64A6"/>
    <w:rsid w:val="008C7995"/>
  </w:style>
  <w:style w:type="paragraph" w:customStyle="1" w:styleId="8ADE62A364EE8842AB24076240318E55">
    <w:name w:val="8ADE62A364EE8842AB24076240318E55"/>
    <w:rsid w:val="008C7995"/>
  </w:style>
  <w:style w:type="paragraph" w:customStyle="1" w:styleId="F2D4577AD52B6F44BF1528BD0B7CC71C">
    <w:name w:val="F2D4577AD52B6F44BF1528BD0B7CC71C"/>
    <w:rsid w:val="008C7995"/>
  </w:style>
  <w:style w:type="paragraph" w:customStyle="1" w:styleId="62B8F6B309798E478BC5E834BEFA52FD">
    <w:name w:val="62B8F6B309798E478BC5E834BEFA52FD"/>
    <w:rsid w:val="008C7995"/>
  </w:style>
  <w:style w:type="paragraph" w:customStyle="1" w:styleId="F6193DC0D71F0644B53837BF8F1E0F10">
    <w:name w:val="F6193DC0D71F0644B53837BF8F1E0F10"/>
    <w:rsid w:val="008C7995"/>
  </w:style>
  <w:style w:type="paragraph" w:customStyle="1" w:styleId="4320D50F9A114C43ACCB7C74CAF65601">
    <w:name w:val="4320D50F9A114C43ACCB7C74CAF65601"/>
    <w:rsid w:val="008C7995"/>
  </w:style>
  <w:style w:type="paragraph" w:customStyle="1" w:styleId="E639BBF549ADA44B98959E538672D4CB">
    <w:name w:val="E639BBF549ADA44B98959E538672D4CB"/>
    <w:rsid w:val="008C7995"/>
  </w:style>
  <w:style w:type="paragraph" w:customStyle="1" w:styleId="DF47388CC727094EA55FA1129FE10973">
    <w:name w:val="DF47388CC727094EA55FA1129FE10973"/>
    <w:rsid w:val="008C7995"/>
  </w:style>
  <w:style w:type="paragraph" w:customStyle="1" w:styleId="0D2D18BBF1A2EE4DAA3B98EF3AF23D77">
    <w:name w:val="0D2D18BBF1A2EE4DAA3B98EF3AF23D77"/>
    <w:rsid w:val="008C7995"/>
  </w:style>
  <w:style w:type="paragraph" w:customStyle="1" w:styleId="C642F12576201840A39DC16B4CFD32B3">
    <w:name w:val="C642F12576201840A39DC16B4CFD32B3"/>
    <w:rsid w:val="008C7995"/>
  </w:style>
  <w:style w:type="paragraph" w:customStyle="1" w:styleId="F1EC87FDE27B48479C28EDDF7DF22C78">
    <w:name w:val="F1EC87FDE27B48479C28EDDF7DF22C78"/>
    <w:rsid w:val="008C7995"/>
  </w:style>
  <w:style w:type="paragraph" w:customStyle="1" w:styleId="28525517B5104D41AE0E44F60F2E3D0B">
    <w:name w:val="28525517B5104D41AE0E44F60F2E3D0B"/>
    <w:rsid w:val="008C7995"/>
  </w:style>
  <w:style w:type="paragraph" w:customStyle="1" w:styleId="5D8F71EEDB2CF64C923AA266F668ECA5">
    <w:name w:val="5D8F71EEDB2CF64C923AA266F668ECA5"/>
    <w:rsid w:val="008C7995"/>
  </w:style>
  <w:style w:type="paragraph" w:customStyle="1" w:styleId="18E1B2459F6C9C41A246D86F76256AEF">
    <w:name w:val="18E1B2459F6C9C41A246D86F76256AEF"/>
    <w:rsid w:val="008C7995"/>
  </w:style>
  <w:style w:type="paragraph" w:customStyle="1" w:styleId="1CCCE47B74C6F54E835B58EED8AEA254">
    <w:name w:val="1CCCE47B74C6F54E835B58EED8AEA254"/>
    <w:rsid w:val="008C7995"/>
  </w:style>
  <w:style w:type="paragraph" w:customStyle="1" w:styleId="E9A1081DFAE66346B971AEE2BA001883">
    <w:name w:val="E9A1081DFAE66346B971AEE2BA001883"/>
    <w:rsid w:val="008C7995"/>
  </w:style>
  <w:style w:type="paragraph" w:customStyle="1" w:styleId="7516A4A0755FBD4B962147394BD8659E">
    <w:name w:val="7516A4A0755FBD4B962147394BD8659E"/>
    <w:rsid w:val="008C7995"/>
  </w:style>
  <w:style w:type="paragraph" w:customStyle="1" w:styleId="F49A0D58C49D5948A97E2DFF412795CB">
    <w:name w:val="F49A0D58C49D5948A97E2DFF412795CB"/>
    <w:rsid w:val="008C7995"/>
  </w:style>
  <w:style w:type="paragraph" w:customStyle="1" w:styleId="CFB31C7D1D402F4BAFBE1FA619F6113F">
    <w:name w:val="CFB31C7D1D402F4BAFBE1FA619F6113F"/>
    <w:rsid w:val="008C7995"/>
  </w:style>
  <w:style w:type="paragraph" w:customStyle="1" w:styleId="728D8E81E9C8854BA5121447AF1BA779">
    <w:name w:val="728D8E81E9C8854BA5121447AF1BA779"/>
    <w:rsid w:val="008C7995"/>
  </w:style>
  <w:style w:type="paragraph" w:customStyle="1" w:styleId="2037536523D4C4409E26087369CEA169">
    <w:name w:val="2037536523D4C4409E26087369CEA169"/>
    <w:rsid w:val="008C7995"/>
  </w:style>
  <w:style w:type="paragraph" w:customStyle="1" w:styleId="DEB349F6FF0235488C9CDD2F9C23B7FF">
    <w:name w:val="DEB349F6FF0235488C9CDD2F9C23B7FF"/>
    <w:rsid w:val="008C7995"/>
  </w:style>
  <w:style w:type="paragraph" w:customStyle="1" w:styleId="BA4688F93A12B74484968639EBFE5483">
    <w:name w:val="BA4688F93A12B74484968639EBFE5483"/>
    <w:rsid w:val="008C7995"/>
  </w:style>
  <w:style w:type="paragraph" w:customStyle="1" w:styleId="232C99A5A62BC048926448DD96643AC7">
    <w:name w:val="232C99A5A62BC048926448DD96643AC7"/>
    <w:rsid w:val="008C7995"/>
  </w:style>
  <w:style w:type="paragraph" w:customStyle="1" w:styleId="9E9FC50DA2623846B0EBB73FB6959863">
    <w:name w:val="9E9FC50DA2623846B0EBB73FB6959863"/>
    <w:rsid w:val="008C7995"/>
  </w:style>
  <w:style w:type="paragraph" w:customStyle="1" w:styleId="16F562D6D38A1F4C86CAA0E9F858DA80">
    <w:name w:val="16F562D6D38A1F4C86CAA0E9F858DA80"/>
    <w:rsid w:val="008C7995"/>
  </w:style>
  <w:style w:type="paragraph" w:customStyle="1" w:styleId="C84BEF772FD5734CA609D23537CDCA23">
    <w:name w:val="C84BEF772FD5734CA609D23537CDCA23"/>
    <w:rsid w:val="008C7995"/>
  </w:style>
  <w:style w:type="paragraph" w:customStyle="1" w:styleId="F048E2AD81D9FA48AB977C75BD2E47E7">
    <w:name w:val="F048E2AD81D9FA48AB977C75BD2E47E7"/>
    <w:rsid w:val="008C7995"/>
  </w:style>
  <w:style w:type="paragraph" w:customStyle="1" w:styleId="11157077E0FD354D8304474455F66EE6">
    <w:name w:val="11157077E0FD354D8304474455F66EE6"/>
    <w:rsid w:val="008C7995"/>
  </w:style>
  <w:style w:type="paragraph" w:customStyle="1" w:styleId="02222003F949D14EAB5B99580C06F5DE">
    <w:name w:val="02222003F949D14EAB5B99580C06F5DE"/>
    <w:rsid w:val="008C7995"/>
  </w:style>
  <w:style w:type="paragraph" w:customStyle="1" w:styleId="CAAFE5781E8DCF43B8DEB5C824C6972A">
    <w:name w:val="CAAFE5781E8DCF43B8DEB5C824C6972A"/>
    <w:rsid w:val="008C7995"/>
  </w:style>
  <w:style w:type="paragraph" w:customStyle="1" w:styleId="079B8E3452217D48B901F88425C1AD31">
    <w:name w:val="079B8E3452217D48B901F88425C1AD31"/>
    <w:rsid w:val="008C7995"/>
  </w:style>
  <w:style w:type="paragraph" w:customStyle="1" w:styleId="F792E044F2E6674C84EFD6A05CB17D65">
    <w:name w:val="F792E044F2E6674C84EFD6A05CB17D65"/>
    <w:rsid w:val="008C7995"/>
  </w:style>
  <w:style w:type="paragraph" w:customStyle="1" w:styleId="EB1C34EABA30B641AD2121D1754DE2A1">
    <w:name w:val="EB1C34EABA30B641AD2121D1754DE2A1"/>
    <w:rsid w:val="008C7995"/>
  </w:style>
  <w:style w:type="paragraph" w:customStyle="1" w:styleId="B385CA8325DC394094A8A40306FD6A7D">
    <w:name w:val="B385CA8325DC394094A8A40306FD6A7D"/>
    <w:rsid w:val="008C7995"/>
  </w:style>
  <w:style w:type="paragraph" w:customStyle="1" w:styleId="1CBE6268E485444ABCD9D4E603EB0FC8">
    <w:name w:val="1CBE6268E485444ABCD9D4E603EB0FC8"/>
    <w:rsid w:val="008C7995"/>
  </w:style>
  <w:style w:type="paragraph" w:customStyle="1" w:styleId="A77B33F22AE59C46ADC27C4B6E0A0E8C">
    <w:name w:val="A77B33F22AE59C46ADC27C4B6E0A0E8C"/>
    <w:rsid w:val="008C7995"/>
  </w:style>
  <w:style w:type="paragraph" w:customStyle="1" w:styleId="25E66FF40673F94DB0774F84D44FB65F">
    <w:name w:val="25E66FF40673F94DB0774F84D44FB65F"/>
    <w:rsid w:val="008C7995"/>
  </w:style>
  <w:style w:type="paragraph" w:customStyle="1" w:styleId="959AACD295C6D649B295D8B3824C8CAB">
    <w:name w:val="959AACD295C6D649B295D8B3824C8CAB"/>
    <w:rsid w:val="008C7995"/>
  </w:style>
  <w:style w:type="paragraph" w:customStyle="1" w:styleId="EA077C265A8D9047802F7EAEE155671C">
    <w:name w:val="EA077C265A8D9047802F7EAEE155671C"/>
    <w:rsid w:val="008C7995"/>
  </w:style>
  <w:style w:type="paragraph" w:customStyle="1" w:styleId="E4641BB09250894EB7C29FB4C0497F2A">
    <w:name w:val="E4641BB09250894EB7C29FB4C0497F2A"/>
    <w:rsid w:val="008C7995"/>
  </w:style>
  <w:style w:type="paragraph" w:customStyle="1" w:styleId="102793F19E60E34BBB7141C78E97C24D">
    <w:name w:val="102793F19E60E34BBB7141C78E97C24D"/>
    <w:rsid w:val="008C7995"/>
  </w:style>
  <w:style w:type="paragraph" w:customStyle="1" w:styleId="6177FCF4A2AC0143B21ADA3B53CB7FF6">
    <w:name w:val="6177FCF4A2AC0143B21ADA3B53CB7FF6"/>
    <w:rsid w:val="008C7995"/>
  </w:style>
  <w:style w:type="paragraph" w:customStyle="1" w:styleId="87ED984D29914949BC9B46EC11A0C255">
    <w:name w:val="87ED984D29914949BC9B46EC11A0C255"/>
    <w:rsid w:val="008C7995"/>
  </w:style>
  <w:style w:type="paragraph" w:customStyle="1" w:styleId="8A02B534E0DEAB4BA8C14C64C83E7CD8">
    <w:name w:val="8A02B534E0DEAB4BA8C14C64C83E7CD8"/>
    <w:rsid w:val="008C7995"/>
  </w:style>
  <w:style w:type="paragraph" w:customStyle="1" w:styleId="5D4AE0DD3BEF544AB7E39CF13B017342">
    <w:name w:val="5D4AE0DD3BEF544AB7E39CF13B017342"/>
    <w:rsid w:val="008C7995"/>
  </w:style>
  <w:style w:type="paragraph" w:customStyle="1" w:styleId="6C3FFCD45C190B4F9638C3242BDD9043">
    <w:name w:val="6C3FFCD45C190B4F9638C3242BDD9043"/>
    <w:rsid w:val="008C7995"/>
  </w:style>
  <w:style w:type="paragraph" w:customStyle="1" w:styleId="93BDCC0DB91F7A4885DE48C90E58E80E">
    <w:name w:val="93BDCC0DB91F7A4885DE48C90E58E80E"/>
    <w:rsid w:val="008C7995"/>
  </w:style>
  <w:style w:type="paragraph" w:customStyle="1" w:styleId="4F4E077986F36848A0BA25B5950F04A4">
    <w:name w:val="4F4E077986F36848A0BA25B5950F04A4"/>
    <w:rsid w:val="008C7995"/>
  </w:style>
  <w:style w:type="paragraph" w:customStyle="1" w:styleId="9CCECB19242DF04484E9BBD8FB7ECFE0">
    <w:name w:val="9CCECB19242DF04484E9BBD8FB7ECFE0"/>
    <w:rsid w:val="008C7995"/>
  </w:style>
  <w:style w:type="paragraph" w:customStyle="1" w:styleId="FB9EF1700E016D4DA10A80E7893D2933">
    <w:name w:val="FB9EF1700E016D4DA10A80E7893D2933"/>
    <w:rsid w:val="008C7995"/>
  </w:style>
  <w:style w:type="paragraph" w:customStyle="1" w:styleId="84C21CE601DDE048AC05F79F763FDECF">
    <w:name w:val="84C21CE601DDE048AC05F79F763FDECF"/>
    <w:rsid w:val="008C7995"/>
  </w:style>
  <w:style w:type="paragraph" w:customStyle="1" w:styleId="6B433A7AA583AB44925562491E87F5F0">
    <w:name w:val="6B433A7AA583AB44925562491E87F5F0"/>
    <w:rsid w:val="008C7995"/>
  </w:style>
  <w:style w:type="paragraph" w:customStyle="1" w:styleId="9E4C9F990DC89748950517054F3B9AE3">
    <w:name w:val="9E4C9F990DC89748950517054F3B9AE3"/>
    <w:rsid w:val="008C7995"/>
  </w:style>
  <w:style w:type="paragraph" w:customStyle="1" w:styleId="E926107A4E9E18498869B416E65BA597">
    <w:name w:val="E926107A4E9E18498869B416E65BA597"/>
    <w:rsid w:val="008C7995"/>
  </w:style>
  <w:style w:type="paragraph" w:customStyle="1" w:styleId="1E4D38F6C476FA438264F73B1F1704ED">
    <w:name w:val="1E4D38F6C476FA438264F73B1F1704ED"/>
    <w:rsid w:val="008C7995"/>
  </w:style>
  <w:style w:type="paragraph" w:customStyle="1" w:styleId="43396F00239C274EA7D8444D76F6D9B4">
    <w:name w:val="43396F00239C274EA7D8444D76F6D9B4"/>
    <w:rsid w:val="008C7995"/>
  </w:style>
  <w:style w:type="paragraph" w:customStyle="1" w:styleId="44BDCC0856AEEA4EBAF62F3C63CBE707">
    <w:name w:val="44BDCC0856AEEA4EBAF62F3C63CBE707"/>
    <w:rsid w:val="008C7995"/>
  </w:style>
  <w:style w:type="paragraph" w:customStyle="1" w:styleId="3E6998FC12C9CE4E9CC966C750CB39D3">
    <w:name w:val="3E6998FC12C9CE4E9CC966C750CB39D3"/>
    <w:rsid w:val="008C7995"/>
  </w:style>
  <w:style w:type="paragraph" w:customStyle="1" w:styleId="36FC24E670F39441A0E8C3C7BC85A79B">
    <w:name w:val="36FC24E670F39441A0E8C3C7BC85A79B"/>
    <w:rsid w:val="008C7995"/>
  </w:style>
  <w:style w:type="paragraph" w:customStyle="1" w:styleId="37C7D661FE70D64DB91B909F604B9D65">
    <w:name w:val="37C7D661FE70D64DB91B909F604B9D65"/>
    <w:rsid w:val="008C7995"/>
  </w:style>
  <w:style w:type="paragraph" w:customStyle="1" w:styleId="17CB54D1F2CEEC4BB506993CF8C919F6">
    <w:name w:val="17CB54D1F2CEEC4BB506993CF8C919F6"/>
    <w:rsid w:val="008C7995"/>
  </w:style>
  <w:style w:type="paragraph" w:customStyle="1" w:styleId="D0C9FAE6E3B6BE409B2A433377B8E571">
    <w:name w:val="D0C9FAE6E3B6BE409B2A433377B8E571"/>
    <w:rsid w:val="008C7995"/>
  </w:style>
  <w:style w:type="paragraph" w:customStyle="1" w:styleId="AF7999A19C7A14479EB19FFA67DCF712">
    <w:name w:val="AF7999A19C7A14479EB19FFA67DCF712"/>
    <w:rsid w:val="008C7995"/>
  </w:style>
  <w:style w:type="paragraph" w:customStyle="1" w:styleId="ED5371C2EBBB8E41888DE43A08116C38">
    <w:name w:val="ED5371C2EBBB8E41888DE43A08116C38"/>
    <w:rsid w:val="008C7995"/>
  </w:style>
  <w:style w:type="paragraph" w:customStyle="1" w:styleId="0FC100FBE7FFCC44B848C7F43C4C9299">
    <w:name w:val="0FC100FBE7FFCC44B848C7F43C4C9299"/>
    <w:rsid w:val="008C7995"/>
  </w:style>
  <w:style w:type="paragraph" w:customStyle="1" w:styleId="9EB5D17A16FF774A81C990A9E6B7233D">
    <w:name w:val="9EB5D17A16FF774A81C990A9E6B7233D"/>
    <w:rsid w:val="008C7995"/>
  </w:style>
  <w:style w:type="paragraph" w:customStyle="1" w:styleId="7B653EE5996AA349B80B4A1738729086">
    <w:name w:val="7B653EE5996AA349B80B4A1738729086"/>
    <w:rsid w:val="008C7995"/>
  </w:style>
  <w:style w:type="paragraph" w:customStyle="1" w:styleId="81FCF257C231004A9BC7A30BB3AA898D">
    <w:name w:val="81FCF257C231004A9BC7A30BB3AA898D"/>
    <w:rsid w:val="008C7995"/>
  </w:style>
  <w:style w:type="paragraph" w:customStyle="1" w:styleId="E01760CAB5E43B4AB22547E7160BC25E">
    <w:name w:val="E01760CAB5E43B4AB22547E7160BC25E"/>
    <w:rsid w:val="008C7995"/>
  </w:style>
  <w:style w:type="paragraph" w:customStyle="1" w:styleId="21B77B9416015C449631A214804D93E0">
    <w:name w:val="21B77B9416015C449631A214804D93E0"/>
    <w:rsid w:val="008C7995"/>
  </w:style>
  <w:style w:type="paragraph" w:customStyle="1" w:styleId="CBB7A382041CBF43B9AC8DAB608B8ED9">
    <w:name w:val="CBB7A382041CBF43B9AC8DAB608B8ED9"/>
    <w:rsid w:val="008C7995"/>
  </w:style>
  <w:style w:type="paragraph" w:customStyle="1" w:styleId="EFBE1BC1879C0546B516010739C24335">
    <w:name w:val="EFBE1BC1879C0546B516010739C24335"/>
    <w:rsid w:val="008C7995"/>
  </w:style>
  <w:style w:type="paragraph" w:customStyle="1" w:styleId="46413AAA2336414BBFE42473D82600D2">
    <w:name w:val="46413AAA2336414BBFE42473D82600D2"/>
    <w:rsid w:val="008C7995"/>
  </w:style>
  <w:style w:type="paragraph" w:customStyle="1" w:styleId="629ED711E06A6749999AF24503C60455">
    <w:name w:val="629ED711E06A6749999AF24503C60455"/>
    <w:rsid w:val="008C7995"/>
  </w:style>
  <w:style w:type="paragraph" w:customStyle="1" w:styleId="7B5F26DA12F58E4B8EA8F0A62EAAF2BB">
    <w:name w:val="7B5F26DA12F58E4B8EA8F0A62EAAF2BB"/>
    <w:rsid w:val="008C7995"/>
  </w:style>
  <w:style w:type="paragraph" w:customStyle="1" w:styleId="47B5EB103ECB7D4683932DE8857FD7BB">
    <w:name w:val="47B5EB103ECB7D4683932DE8857FD7BB"/>
    <w:rsid w:val="008C7995"/>
  </w:style>
  <w:style w:type="paragraph" w:customStyle="1" w:styleId="16B49974AAB3CD4B88AB345FD3D7087F">
    <w:name w:val="16B49974AAB3CD4B88AB345FD3D7087F"/>
    <w:rsid w:val="008C7995"/>
  </w:style>
  <w:style w:type="paragraph" w:customStyle="1" w:styleId="312B4BA695ECF949B1834286B94D1F4D">
    <w:name w:val="312B4BA695ECF949B1834286B94D1F4D"/>
    <w:rsid w:val="008C7995"/>
  </w:style>
  <w:style w:type="paragraph" w:customStyle="1" w:styleId="012234458D93B74893FEEEE0F3640594">
    <w:name w:val="012234458D93B74893FEEEE0F3640594"/>
    <w:rsid w:val="008C7995"/>
  </w:style>
  <w:style w:type="paragraph" w:customStyle="1" w:styleId="B33962A5630D0349A5C6EA6F970610F8">
    <w:name w:val="B33962A5630D0349A5C6EA6F970610F8"/>
    <w:rsid w:val="008C7995"/>
  </w:style>
  <w:style w:type="paragraph" w:customStyle="1" w:styleId="26124F4DAE4FB948BFEB1BB5D672D9EB">
    <w:name w:val="26124F4DAE4FB948BFEB1BB5D672D9EB"/>
    <w:rsid w:val="008C7995"/>
  </w:style>
  <w:style w:type="paragraph" w:customStyle="1" w:styleId="EA0CB4B01357844DA7B77D28FDA42484">
    <w:name w:val="EA0CB4B01357844DA7B77D28FDA42484"/>
    <w:rsid w:val="008C7995"/>
  </w:style>
  <w:style w:type="paragraph" w:customStyle="1" w:styleId="15D7A36E33C2A942AF8FF5DD63486344">
    <w:name w:val="15D7A36E33C2A942AF8FF5DD63486344"/>
    <w:rsid w:val="008C7995"/>
  </w:style>
  <w:style w:type="paragraph" w:customStyle="1" w:styleId="16C31810F39FF04DA16D50E4A845B6A3">
    <w:name w:val="16C31810F39FF04DA16D50E4A845B6A3"/>
    <w:rsid w:val="008C7995"/>
  </w:style>
  <w:style w:type="paragraph" w:customStyle="1" w:styleId="BE6FF1E39E8DA544B84CCDC082741857">
    <w:name w:val="BE6FF1E39E8DA544B84CCDC082741857"/>
    <w:rsid w:val="008C7995"/>
  </w:style>
  <w:style w:type="paragraph" w:customStyle="1" w:styleId="C5A6782540904D48BFD556D4D5106860">
    <w:name w:val="C5A6782540904D48BFD556D4D5106860"/>
    <w:rsid w:val="008C7995"/>
  </w:style>
  <w:style w:type="paragraph" w:customStyle="1" w:styleId="A3E29B9089AC0B42B1AA3FCCE1291C92">
    <w:name w:val="A3E29B9089AC0B42B1AA3FCCE1291C92"/>
    <w:rsid w:val="008C7995"/>
  </w:style>
  <w:style w:type="paragraph" w:customStyle="1" w:styleId="26AFDCF420AAD441B64DD132B50F94AD">
    <w:name w:val="26AFDCF420AAD441B64DD132B50F94AD"/>
    <w:rsid w:val="008C7995"/>
  </w:style>
  <w:style w:type="paragraph" w:customStyle="1" w:styleId="EC5CAD430E57F340848857C419D8E649">
    <w:name w:val="EC5CAD430E57F340848857C419D8E649"/>
    <w:rsid w:val="008C7995"/>
  </w:style>
  <w:style w:type="paragraph" w:customStyle="1" w:styleId="4A997E73B292C849A53AE8E20D022A04">
    <w:name w:val="4A997E73B292C849A53AE8E20D022A04"/>
    <w:rsid w:val="008C7995"/>
  </w:style>
  <w:style w:type="paragraph" w:customStyle="1" w:styleId="EFF89E90D902234E8A806FF7EEC76586">
    <w:name w:val="EFF89E90D902234E8A806FF7EEC76586"/>
    <w:rsid w:val="008C7995"/>
  </w:style>
  <w:style w:type="paragraph" w:customStyle="1" w:styleId="CCEF5CEF8D610C45BF56CEF09CA49118">
    <w:name w:val="CCEF5CEF8D610C45BF56CEF09CA49118"/>
    <w:rsid w:val="008C7995"/>
  </w:style>
  <w:style w:type="paragraph" w:customStyle="1" w:styleId="BB1C2046FD12914D9FF91AE221FA3C8E">
    <w:name w:val="BB1C2046FD12914D9FF91AE221FA3C8E"/>
    <w:rsid w:val="008C7995"/>
  </w:style>
  <w:style w:type="paragraph" w:customStyle="1" w:styleId="12BDBBED07A95B4F8C952B5B857461CD">
    <w:name w:val="12BDBBED07A95B4F8C952B5B857461CD"/>
    <w:rsid w:val="008C7995"/>
  </w:style>
  <w:style w:type="paragraph" w:customStyle="1" w:styleId="A18C31BE1512E74B9B6BCD69F330E2B2">
    <w:name w:val="A18C31BE1512E74B9B6BCD69F330E2B2"/>
    <w:rsid w:val="008C7995"/>
  </w:style>
  <w:style w:type="paragraph" w:customStyle="1" w:styleId="D1367F0F2376974AAB81A094F9A65A88">
    <w:name w:val="D1367F0F2376974AAB81A094F9A65A88"/>
    <w:rsid w:val="008C7995"/>
  </w:style>
  <w:style w:type="paragraph" w:customStyle="1" w:styleId="53DB3EFAE5A4DB498B74C4EC5B653918">
    <w:name w:val="53DB3EFAE5A4DB498B74C4EC5B653918"/>
    <w:rsid w:val="008C7995"/>
  </w:style>
  <w:style w:type="paragraph" w:customStyle="1" w:styleId="E15FC67BE0E6A34A944AF5BBC27E3C83">
    <w:name w:val="E15FC67BE0E6A34A944AF5BBC27E3C83"/>
    <w:rsid w:val="008C7995"/>
  </w:style>
  <w:style w:type="paragraph" w:customStyle="1" w:styleId="D6FD09F7C484FE4189C770531FB5327E">
    <w:name w:val="D6FD09F7C484FE4189C770531FB5327E"/>
    <w:rsid w:val="008C7995"/>
  </w:style>
  <w:style w:type="paragraph" w:customStyle="1" w:styleId="D4F8EE049B93FA4687118C6233FBD5C0">
    <w:name w:val="D4F8EE049B93FA4687118C6233FBD5C0"/>
    <w:rsid w:val="008C7995"/>
  </w:style>
  <w:style w:type="paragraph" w:customStyle="1" w:styleId="06D8C5F18F1A0E40855BFD1CF2D25C74">
    <w:name w:val="06D8C5F18F1A0E40855BFD1CF2D25C74"/>
    <w:rsid w:val="008C7995"/>
  </w:style>
  <w:style w:type="paragraph" w:customStyle="1" w:styleId="8A39C90EEA351848A896E30CD945C327">
    <w:name w:val="8A39C90EEA351848A896E30CD945C327"/>
    <w:rsid w:val="008C7995"/>
  </w:style>
  <w:style w:type="paragraph" w:customStyle="1" w:styleId="4E30682535452E428F1A3E01223DE173">
    <w:name w:val="4E30682535452E428F1A3E01223DE173"/>
    <w:rsid w:val="008C7995"/>
  </w:style>
  <w:style w:type="paragraph" w:customStyle="1" w:styleId="B9D2EBF45DAC2D4EBB5C071CB84970D2">
    <w:name w:val="B9D2EBF45DAC2D4EBB5C071CB84970D2"/>
    <w:rsid w:val="008C7995"/>
  </w:style>
  <w:style w:type="paragraph" w:customStyle="1" w:styleId="8DF4AA73448EF14984DBDE31B2502C75">
    <w:name w:val="8DF4AA73448EF14984DBDE31B2502C75"/>
    <w:rsid w:val="008C7995"/>
  </w:style>
  <w:style w:type="paragraph" w:customStyle="1" w:styleId="3629B08E9B86F247AEC157EFBB307A4D">
    <w:name w:val="3629B08E9B86F247AEC157EFBB307A4D"/>
    <w:rsid w:val="008C7995"/>
  </w:style>
  <w:style w:type="paragraph" w:customStyle="1" w:styleId="DBC32AE0EB02384C8CB891D11AB1F626">
    <w:name w:val="DBC32AE0EB02384C8CB891D11AB1F626"/>
    <w:rsid w:val="008C7995"/>
  </w:style>
  <w:style w:type="paragraph" w:customStyle="1" w:styleId="A34C90FBB8350E4CA8F71C08F2053BF2">
    <w:name w:val="A34C90FBB8350E4CA8F71C08F2053BF2"/>
    <w:rsid w:val="008C7995"/>
  </w:style>
  <w:style w:type="paragraph" w:customStyle="1" w:styleId="F7239CC6268C3B4993094331D82A1814">
    <w:name w:val="F7239CC6268C3B4993094331D82A1814"/>
    <w:rsid w:val="008C7995"/>
  </w:style>
  <w:style w:type="paragraph" w:customStyle="1" w:styleId="762AB026EFCF8B4983B2069C9C4CF2D1">
    <w:name w:val="762AB026EFCF8B4983B2069C9C4CF2D1"/>
    <w:rsid w:val="008C7995"/>
  </w:style>
  <w:style w:type="paragraph" w:customStyle="1" w:styleId="B8AA2C6E0209B841BE25FAC4D8B92599">
    <w:name w:val="B8AA2C6E0209B841BE25FAC4D8B92599"/>
    <w:rsid w:val="008C7995"/>
  </w:style>
  <w:style w:type="paragraph" w:customStyle="1" w:styleId="7CF8BB84DF207340ACF8D496CE3A4D90">
    <w:name w:val="7CF8BB84DF207340ACF8D496CE3A4D90"/>
    <w:rsid w:val="008C7995"/>
  </w:style>
  <w:style w:type="paragraph" w:customStyle="1" w:styleId="BADEEA17C7A8E2438FAD8C98BBC17D3F">
    <w:name w:val="BADEEA17C7A8E2438FAD8C98BBC17D3F"/>
    <w:rsid w:val="008C7995"/>
  </w:style>
  <w:style w:type="paragraph" w:customStyle="1" w:styleId="E65EC83015255941944A4439BBBBBF6E">
    <w:name w:val="E65EC83015255941944A4439BBBBBF6E"/>
    <w:rsid w:val="008C7995"/>
  </w:style>
  <w:style w:type="paragraph" w:customStyle="1" w:styleId="BCB7036F7A8E774690618A98112FA977">
    <w:name w:val="BCB7036F7A8E774690618A98112FA977"/>
    <w:rsid w:val="008C7995"/>
  </w:style>
  <w:style w:type="paragraph" w:customStyle="1" w:styleId="D43C3FE5A70FC64499F680B76F3147D9">
    <w:name w:val="D43C3FE5A70FC64499F680B76F3147D9"/>
    <w:rsid w:val="008C7995"/>
  </w:style>
  <w:style w:type="paragraph" w:customStyle="1" w:styleId="05B75409474B834E83252E5121EA00AA">
    <w:name w:val="05B75409474B834E83252E5121EA00AA"/>
    <w:rsid w:val="008C7995"/>
  </w:style>
  <w:style w:type="paragraph" w:customStyle="1" w:styleId="0A44A0FEA7679644A7D805C835464E8F">
    <w:name w:val="0A44A0FEA7679644A7D805C835464E8F"/>
    <w:rsid w:val="008C7995"/>
  </w:style>
  <w:style w:type="paragraph" w:customStyle="1" w:styleId="DEA8DD3A76261546B91D70C826C149CC">
    <w:name w:val="DEA8DD3A76261546B91D70C826C149CC"/>
    <w:rsid w:val="008C7995"/>
  </w:style>
  <w:style w:type="paragraph" w:customStyle="1" w:styleId="59E3241BCEDDD242B8AE609E41D35744">
    <w:name w:val="59E3241BCEDDD242B8AE609E41D35744"/>
    <w:rsid w:val="008C7995"/>
  </w:style>
  <w:style w:type="paragraph" w:customStyle="1" w:styleId="BD5EF78796FACC47882D35023C484512">
    <w:name w:val="BD5EF78796FACC47882D35023C484512"/>
    <w:rsid w:val="008C7995"/>
  </w:style>
  <w:style w:type="paragraph" w:customStyle="1" w:styleId="C3F8D532C922F340BA4A574DA013C208">
    <w:name w:val="C3F8D532C922F340BA4A574DA013C208"/>
    <w:rsid w:val="008C7995"/>
  </w:style>
  <w:style w:type="paragraph" w:customStyle="1" w:styleId="4BC04E5FE661EE48BF5928ECA55FCBB8">
    <w:name w:val="4BC04E5FE661EE48BF5928ECA55FCBB8"/>
    <w:rsid w:val="008C7995"/>
  </w:style>
  <w:style w:type="paragraph" w:customStyle="1" w:styleId="5CA980D5E204FD488ADB8B1701B3A857">
    <w:name w:val="5CA980D5E204FD488ADB8B1701B3A857"/>
    <w:rsid w:val="008C7995"/>
  </w:style>
  <w:style w:type="paragraph" w:customStyle="1" w:styleId="E13143E78EC6134D8C34F9B4C49EA114">
    <w:name w:val="E13143E78EC6134D8C34F9B4C49EA114"/>
    <w:rsid w:val="008C7995"/>
  </w:style>
  <w:style w:type="paragraph" w:customStyle="1" w:styleId="AF94F1DC7E8BCB4CAC5186DC5A0D7049">
    <w:name w:val="AF94F1DC7E8BCB4CAC5186DC5A0D7049"/>
    <w:rsid w:val="008C7995"/>
  </w:style>
  <w:style w:type="paragraph" w:customStyle="1" w:styleId="682051BE14F61943A60A5F84A9CDCFDB">
    <w:name w:val="682051BE14F61943A60A5F84A9CDCFDB"/>
    <w:rsid w:val="008C7995"/>
  </w:style>
  <w:style w:type="paragraph" w:customStyle="1" w:styleId="BA9529D1B65D0B4C92DE5A84EE2B6592">
    <w:name w:val="BA9529D1B65D0B4C92DE5A84EE2B6592"/>
    <w:rsid w:val="008C7995"/>
  </w:style>
  <w:style w:type="paragraph" w:customStyle="1" w:styleId="654C263CEE7D28499B225D2E350E4732">
    <w:name w:val="654C263CEE7D28499B225D2E350E4732"/>
    <w:rsid w:val="008C7995"/>
  </w:style>
  <w:style w:type="paragraph" w:customStyle="1" w:styleId="4D143FB6F14D9F419B8DAE2D773FBB54">
    <w:name w:val="4D143FB6F14D9F419B8DAE2D773FBB54"/>
    <w:rsid w:val="008C7995"/>
  </w:style>
  <w:style w:type="paragraph" w:customStyle="1" w:styleId="59FC04688FF8434DA30553EEDD7BE73B">
    <w:name w:val="59FC04688FF8434DA30553EEDD7BE73B"/>
    <w:rsid w:val="008C7995"/>
  </w:style>
  <w:style w:type="paragraph" w:customStyle="1" w:styleId="0FEB5CB80AA0B64EA2A68E2E9483E9C9">
    <w:name w:val="0FEB5CB80AA0B64EA2A68E2E9483E9C9"/>
    <w:rsid w:val="008C7995"/>
  </w:style>
  <w:style w:type="paragraph" w:customStyle="1" w:styleId="487DECAA83E25C47AC21FB6FF89F5F63">
    <w:name w:val="487DECAA83E25C47AC21FB6FF89F5F63"/>
    <w:rsid w:val="008C7995"/>
  </w:style>
  <w:style w:type="paragraph" w:customStyle="1" w:styleId="7F1332F1C3403B429A5F5068F4C560EA">
    <w:name w:val="7F1332F1C3403B429A5F5068F4C560EA"/>
    <w:rsid w:val="008C7995"/>
  </w:style>
  <w:style w:type="paragraph" w:customStyle="1" w:styleId="8EA48341ED659543A1CB8EAAC13C5B4C">
    <w:name w:val="8EA48341ED659543A1CB8EAAC13C5B4C"/>
    <w:rsid w:val="008C7995"/>
  </w:style>
  <w:style w:type="paragraph" w:customStyle="1" w:styleId="E2023DE51ABE1A4C9551FD5C19689F7F">
    <w:name w:val="E2023DE51ABE1A4C9551FD5C19689F7F"/>
    <w:rsid w:val="008C7995"/>
  </w:style>
  <w:style w:type="paragraph" w:customStyle="1" w:styleId="023ED17B30C872499E6CDF073D0F7D79">
    <w:name w:val="023ED17B30C872499E6CDF073D0F7D79"/>
    <w:rsid w:val="008C7995"/>
  </w:style>
  <w:style w:type="paragraph" w:customStyle="1" w:styleId="AAEED610A7A82F478F0898733A337FC4">
    <w:name w:val="AAEED610A7A82F478F0898733A337FC4"/>
    <w:rsid w:val="008C7995"/>
  </w:style>
  <w:style w:type="paragraph" w:customStyle="1" w:styleId="53AE715D7492AD4AA8AA4F693A57D15B">
    <w:name w:val="53AE715D7492AD4AA8AA4F693A57D15B"/>
    <w:rsid w:val="008C7995"/>
  </w:style>
  <w:style w:type="paragraph" w:customStyle="1" w:styleId="2EB467269955C34297BF18D742BD394B">
    <w:name w:val="2EB467269955C34297BF18D742BD394B"/>
    <w:rsid w:val="008C7995"/>
  </w:style>
  <w:style w:type="paragraph" w:customStyle="1" w:styleId="9CACC69142C8514F94D083FA0FBCF875">
    <w:name w:val="9CACC69142C8514F94D083FA0FBCF875"/>
    <w:rsid w:val="008C7995"/>
  </w:style>
  <w:style w:type="paragraph" w:customStyle="1" w:styleId="7706CCE057E6A745A42F203E74D05244">
    <w:name w:val="7706CCE057E6A745A42F203E74D05244"/>
    <w:rsid w:val="008C7995"/>
  </w:style>
  <w:style w:type="paragraph" w:customStyle="1" w:styleId="56C1057F79D0A74DB0193D6FAA9FF12C">
    <w:name w:val="56C1057F79D0A74DB0193D6FAA9FF12C"/>
    <w:rsid w:val="008C7995"/>
  </w:style>
  <w:style w:type="paragraph" w:customStyle="1" w:styleId="DC67584FD07D5F43B2049DE8C3CDEE45">
    <w:name w:val="DC67584FD07D5F43B2049DE8C3CDEE45"/>
    <w:rsid w:val="008C7995"/>
  </w:style>
  <w:style w:type="paragraph" w:customStyle="1" w:styleId="3415E41C387AB144B279509A767635A8">
    <w:name w:val="3415E41C387AB144B279509A767635A8"/>
    <w:rsid w:val="008C7995"/>
  </w:style>
  <w:style w:type="paragraph" w:customStyle="1" w:styleId="B01C4DE701709745BA202E01E5FE5F48">
    <w:name w:val="B01C4DE701709745BA202E01E5FE5F48"/>
    <w:rsid w:val="008C7995"/>
  </w:style>
  <w:style w:type="paragraph" w:customStyle="1" w:styleId="AE162C0701CFF144A949C9C8192EF5CE">
    <w:name w:val="AE162C0701CFF144A949C9C8192EF5CE"/>
    <w:rsid w:val="008C7995"/>
  </w:style>
  <w:style w:type="paragraph" w:customStyle="1" w:styleId="9E24F3A62211DD4E86E0A375C34EE55D">
    <w:name w:val="9E24F3A62211DD4E86E0A375C34EE55D"/>
    <w:rsid w:val="008C7995"/>
  </w:style>
  <w:style w:type="paragraph" w:customStyle="1" w:styleId="6375A8ECF7C3BB4B89DD848D279076D2">
    <w:name w:val="6375A8ECF7C3BB4B89DD848D279076D2"/>
    <w:rsid w:val="008C7995"/>
  </w:style>
  <w:style w:type="paragraph" w:customStyle="1" w:styleId="7781CE4ECEED1E48BA6D922DAE6C128A">
    <w:name w:val="7781CE4ECEED1E48BA6D922DAE6C128A"/>
    <w:rsid w:val="008C7995"/>
  </w:style>
  <w:style w:type="paragraph" w:customStyle="1" w:styleId="332A9C2F464ABB49A87D82B2110DFF67">
    <w:name w:val="332A9C2F464ABB49A87D82B2110DFF67"/>
    <w:rsid w:val="008C7995"/>
  </w:style>
  <w:style w:type="paragraph" w:customStyle="1" w:styleId="C3F914DB836DB841960B60BBB3D8639D">
    <w:name w:val="C3F914DB836DB841960B60BBB3D8639D"/>
    <w:rsid w:val="008C7995"/>
  </w:style>
  <w:style w:type="paragraph" w:customStyle="1" w:styleId="9B7AEE6A734F534E8AA253EA403ED7FF">
    <w:name w:val="9B7AEE6A734F534E8AA253EA403ED7FF"/>
    <w:rsid w:val="008C7995"/>
  </w:style>
  <w:style w:type="paragraph" w:customStyle="1" w:styleId="11B296FB816C1847BDFA34406B3BF6F4">
    <w:name w:val="11B296FB816C1847BDFA34406B3BF6F4"/>
    <w:rsid w:val="008C7995"/>
  </w:style>
  <w:style w:type="paragraph" w:customStyle="1" w:styleId="A292D3A54A752647AD7B178E0A7A5CC4">
    <w:name w:val="A292D3A54A752647AD7B178E0A7A5CC4"/>
    <w:rsid w:val="008C7995"/>
  </w:style>
  <w:style w:type="paragraph" w:customStyle="1" w:styleId="5B91D9A217B5F54C8BCAE64DA9EB64B8">
    <w:name w:val="5B91D9A217B5F54C8BCAE64DA9EB64B8"/>
    <w:rsid w:val="008C7995"/>
  </w:style>
  <w:style w:type="paragraph" w:customStyle="1" w:styleId="DE673081F4B31247B8109413A0B3EC20">
    <w:name w:val="DE673081F4B31247B8109413A0B3EC20"/>
    <w:rsid w:val="008C7995"/>
  </w:style>
  <w:style w:type="paragraph" w:customStyle="1" w:styleId="318E6D991B5AC649BE7482E178C9F04C">
    <w:name w:val="318E6D991B5AC649BE7482E178C9F04C"/>
    <w:rsid w:val="008C7995"/>
  </w:style>
  <w:style w:type="paragraph" w:customStyle="1" w:styleId="B43B898514039A4CAABDC2DABDB856B7">
    <w:name w:val="B43B898514039A4CAABDC2DABDB856B7"/>
    <w:rsid w:val="008C7995"/>
  </w:style>
  <w:style w:type="paragraph" w:customStyle="1" w:styleId="20A6D4C32F640D4193E14648AEB2B47D">
    <w:name w:val="20A6D4C32F640D4193E14648AEB2B47D"/>
    <w:rsid w:val="008C7995"/>
  </w:style>
  <w:style w:type="paragraph" w:customStyle="1" w:styleId="28FEFC1E5006C44AAD3288AB42355060">
    <w:name w:val="28FEFC1E5006C44AAD3288AB42355060"/>
    <w:rsid w:val="008C7995"/>
  </w:style>
  <w:style w:type="paragraph" w:customStyle="1" w:styleId="2B7E8DF5256D894DB609A1B948D4837F">
    <w:name w:val="2B7E8DF5256D894DB609A1B948D4837F"/>
    <w:rsid w:val="008C7995"/>
  </w:style>
  <w:style w:type="paragraph" w:customStyle="1" w:styleId="6B2A16A3E087784BAF26AE477118734F">
    <w:name w:val="6B2A16A3E087784BAF26AE477118734F"/>
    <w:rsid w:val="008C7995"/>
  </w:style>
  <w:style w:type="paragraph" w:customStyle="1" w:styleId="ACF227A90AA65846A1D5EDB7C9EAD16C">
    <w:name w:val="ACF227A90AA65846A1D5EDB7C9EAD16C"/>
    <w:rsid w:val="008C7995"/>
  </w:style>
  <w:style w:type="paragraph" w:customStyle="1" w:styleId="9B1E238EDEC8CF46BBA861C2789C9CBB">
    <w:name w:val="9B1E238EDEC8CF46BBA861C2789C9CBB"/>
    <w:rsid w:val="008C7995"/>
  </w:style>
  <w:style w:type="paragraph" w:customStyle="1" w:styleId="E9ECBAED2D114D4D904B438EA9D8B7E1">
    <w:name w:val="E9ECBAED2D114D4D904B438EA9D8B7E1"/>
    <w:rsid w:val="008C7995"/>
  </w:style>
  <w:style w:type="paragraph" w:customStyle="1" w:styleId="AB39C54D82D9C34194EBCAD437810C95">
    <w:name w:val="AB39C54D82D9C34194EBCAD437810C95"/>
    <w:rsid w:val="008C7995"/>
  </w:style>
  <w:style w:type="paragraph" w:customStyle="1" w:styleId="DFF69ED999B8AE4A93AECA71869D4F67">
    <w:name w:val="DFF69ED999B8AE4A93AECA71869D4F67"/>
    <w:rsid w:val="008C7995"/>
  </w:style>
  <w:style w:type="paragraph" w:customStyle="1" w:styleId="92A57C044E2D244893A8EB97E0C650C9">
    <w:name w:val="92A57C044E2D244893A8EB97E0C650C9"/>
    <w:rsid w:val="008C7995"/>
  </w:style>
  <w:style w:type="paragraph" w:customStyle="1" w:styleId="3896503AE18AAF43B04B9DA896018E3E">
    <w:name w:val="3896503AE18AAF43B04B9DA896018E3E"/>
    <w:rsid w:val="008C7995"/>
  </w:style>
  <w:style w:type="paragraph" w:customStyle="1" w:styleId="408C2420C273FD4E9D4CF391193DBC4C">
    <w:name w:val="408C2420C273FD4E9D4CF391193DBC4C"/>
    <w:rsid w:val="008C7995"/>
  </w:style>
  <w:style w:type="paragraph" w:customStyle="1" w:styleId="ACF1F672E64E5F4693E20804A2CE6FE9">
    <w:name w:val="ACF1F672E64E5F4693E20804A2CE6FE9"/>
    <w:rsid w:val="008C7995"/>
  </w:style>
  <w:style w:type="paragraph" w:customStyle="1" w:styleId="42EF97159A2E5D43A1BD1BF5171C173E">
    <w:name w:val="42EF97159A2E5D43A1BD1BF5171C173E"/>
    <w:rsid w:val="008C7995"/>
  </w:style>
  <w:style w:type="paragraph" w:customStyle="1" w:styleId="3A91C394133EEF40B60DB99928633F56">
    <w:name w:val="3A91C394133EEF40B60DB99928633F56"/>
    <w:rsid w:val="008C7995"/>
  </w:style>
  <w:style w:type="paragraph" w:customStyle="1" w:styleId="33A3997E2996C94981D3B057E9658495">
    <w:name w:val="33A3997E2996C94981D3B057E9658495"/>
    <w:rsid w:val="008C7995"/>
  </w:style>
  <w:style w:type="paragraph" w:customStyle="1" w:styleId="60512893569B0B47931BA3F1B2A73C28">
    <w:name w:val="60512893569B0B47931BA3F1B2A73C28"/>
    <w:rsid w:val="008C7995"/>
  </w:style>
  <w:style w:type="paragraph" w:customStyle="1" w:styleId="1EE30680C7009E449C3C86F2BEF78BE6">
    <w:name w:val="1EE30680C7009E449C3C86F2BEF78BE6"/>
    <w:rsid w:val="008C7995"/>
  </w:style>
  <w:style w:type="paragraph" w:customStyle="1" w:styleId="43B28085407C8E4898901688AB00AC78">
    <w:name w:val="43B28085407C8E4898901688AB00AC78"/>
    <w:rsid w:val="008C7995"/>
  </w:style>
  <w:style w:type="paragraph" w:customStyle="1" w:styleId="99E35CCF4D79734C9C680C973833575D">
    <w:name w:val="99E35CCF4D79734C9C680C973833575D"/>
    <w:rsid w:val="008C7995"/>
  </w:style>
  <w:style w:type="paragraph" w:customStyle="1" w:styleId="CD00ACF220E82D4F935337AC34D98F48">
    <w:name w:val="CD00ACF220E82D4F935337AC34D98F48"/>
    <w:rsid w:val="008C7995"/>
  </w:style>
  <w:style w:type="paragraph" w:customStyle="1" w:styleId="42F881A8EE924E4CAB1116B156C9D436">
    <w:name w:val="42F881A8EE924E4CAB1116B156C9D436"/>
    <w:rsid w:val="008C7995"/>
  </w:style>
  <w:style w:type="paragraph" w:customStyle="1" w:styleId="C335607F58B5894EBE71D1328DBB566E">
    <w:name w:val="C335607F58B5894EBE71D1328DBB566E"/>
    <w:rsid w:val="008C7995"/>
  </w:style>
  <w:style w:type="paragraph" w:customStyle="1" w:styleId="ACE75D2CB2236B48A952FEC63B89F537">
    <w:name w:val="ACE75D2CB2236B48A952FEC63B89F537"/>
    <w:rsid w:val="008C7995"/>
  </w:style>
  <w:style w:type="paragraph" w:customStyle="1" w:styleId="59CDE097AB2C344C97808713963755FB">
    <w:name w:val="59CDE097AB2C344C97808713963755FB"/>
    <w:rsid w:val="008C7995"/>
  </w:style>
  <w:style w:type="paragraph" w:customStyle="1" w:styleId="3AA2B89C404F4445915FCDACC4B9C5B4">
    <w:name w:val="3AA2B89C404F4445915FCDACC4B9C5B4"/>
    <w:rsid w:val="008C7995"/>
  </w:style>
  <w:style w:type="paragraph" w:customStyle="1" w:styleId="556E8AF52693BD47AD4822EE65DCA556">
    <w:name w:val="556E8AF52693BD47AD4822EE65DCA556"/>
    <w:rsid w:val="008C7995"/>
  </w:style>
  <w:style w:type="paragraph" w:customStyle="1" w:styleId="4C4A2E24CE7F9748AFA2A5245ADE7124">
    <w:name w:val="4C4A2E24CE7F9748AFA2A5245ADE7124"/>
    <w:rsid w:val="008C7995"/>
  </w:style>
  <w:style w:type="paragraph" w:customStyle="1" w:styleId="2A96748F6D0A3E4191F8442A18C8481D">
    <w:name w:val="2A96748F6D0A3E4191F8442A18C8481D"/>
    <w:rsid w:val="008C7995"/>
  </w:style>
  <w:style w:type="paragraph" w:customStyle="1" w:styleId="46EA0CF882A8D9499FAD326B1EA4EE2E">
    <w:name w:val="46EA0CF882A8D9499FAD326B1EA4EE2E"/>
    <w:rsid w:val="008C7995"/>
  </w:style>
  <w:style w:type="paragraph" w:customStyle="1" w:styleId="7E512093400220498E67934E594FA8F0">
    <w:name w:val="7E512093400220498E67934E594FA8F0"/>
    <w:rsid w:val="008C7995"/>
  </w:style>
  <w:style w:type="paragraph" w:customStyle="1" w:styleId="6838EA388BF0BE41B1440A1891FFCA23">
    <w:name w:val="6838EA388BF0BE41B1440A1891FFCA23"/>
    <w:rsid w:val="008C7995"/>
  </w:style>
  <w:style w:type="paragraph" w:customStyle="1" w:styleId="36276F260501AD46930DA4B9037477C9">
    <w:name w:val="36276F260501AD46930DA4B9037477C9"/>
    <w:rsid w:val="008C7995"/>
  </w:style>
  <w:style w:type="paragraph" w:customStyle="1" w:styleId="FCD0A4E866FEFD498C6074A142A18A58">
    <w:name w:val="FCD0A4E866FEFD498C6074A142A18A58"/>
    <w:rsid w:val="008C7995"/>
  </w:style>
  <w:style w:type="paragraph" w:customStyle="1" w:styleId="78B5149FD70C2F478A141A8F56C84DA0">
    <w:name w:val="78B5149FD70C2F478A141A8F56C84DA0"/>
    <w:rsid w:val="008C7995"/>
  </w:style>
  <w:style w:type="paragraph" w:customStyle="1" w:styleId="BFDE4681692E3C42AFD1CB96F9AECB76">
    <w:name w:val="BFDE4681692E3C42AFD1CB96F9AECB76"/>
    <w:rsid w:val="008C7995"/>
  </w:style>
  <w:style w:type="paragraph" w:customStyle="1" w:styleId="8413E16C3D2A8940972715AE7C957B10">
    <w:name w:val="8413E16C3D2A8940972715AE7C957B10"/>
    <w:rsid w:val="008C799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FB681CF79AF74D96D4BEC1F7C9CB17">
    <w:name w:val="0AFB681CF79AF74D96D4BEC1F7C9CB17"/>
  </w:style>
  <w:style w:type="paragraph" w:customStyle="1" w:styleId="FA7493BDEDD27E49814B8505A8D7349A">
    <w:name w:val="FA7493BDEDD27E49814B8505A8D7349A"/>
  </w:style>
  <w:style w:type="paragraph" w:customStyle="1" w:styleId="76CD1FDD96AF6747A26BF58ACA7B765B">
    <w:name w:val="76CD1FDD96AF6747A26BF58ACA7B765B"/>
  </w:style>
  <w:style w:type="paragraph" w:customStyle="1" w:styleId="7D4019EC14961A4C8DAB5A7C2ABD5601">
    <w:name w:val="7D4019EC14961A4C8DAB5A7C2ABD5601"/>
  </w:style>
  <w:style w:type="paragraph" w:customStyle="1" w:styleId="28D3792701714943BD8ABC77DA046C12">
    <w:name w:val="28D3792701714943BD8ABC77DA046C12"/>
  </w:style>
  <w:style w:type="paragraph" w:customStyle="1" w:styleId="CAC48A4CC4BEBE4DA141F57F4E00A2BF">
    <w:name w:val="CAC48A4CC4BEBE4DA141F57F4E00A2BF"/>
  </w:style>
  <w:style w:type="paragraph" w:customStyle="1" w:styleId="F41AF1E33DE7BC4C8FB460F82ADDFDF4">
    <w:name w:val="F41AF1E33DE7BC4C8FB460F82ADDFDF4"/>
  </w:style>
  <w:style w:type="paragraph" w:customStyle="1" w:styleId="9E9B620AF9996142AA780E4B98ED6713">
    <w:name w:val="9E9B620AF9996142AA780E4B98ED6713"/>
  </w:style>
  <w:style w:type="paragraph" w:customStyle="1" w:styleId="FC935048A79E2D4187F80402D4E6D04E">
    <w:name w:val="FC935048A79E2D4187F80402D4E6D04E"/>
  </w:style>
  <w:style w:type="paragraph" w:customStyle="1" w:styleId="93BA47F0525DF34DA5CF7443890E17C7">
    <w:name w:val="93BA47F0525DF34DA5CF7443890E17C7"/>
  </w:style>
  <w:style w:type="paragraph" w:customStyle="1" w:styleId="72B11A13E219BA45BF895EB72CC710EC">
    <w:name w:val="72B11A13E219BA45BF895EB72CC710EC"/>
  </w:style>
  <w:style w:type="paragraph" w:customStyle="1" w:styleId="42F4E2F18715394FA3A2D2F621D3FF54">
    <w:name w:val="42F4E2F18715394FA3A2D2F621D3FF54"/>
  </w:style>
  <w:style w:type="paragraph" w:customStyle="1" w:styleId="3ADBE14D055FFE4B8DF4F83ECA817B14">
    <w:name w:val="3ADBE14D055FFE4B8DF4F83ECA817B14"/>
  </w:style>
  <w:style w:type="paragraph" w:customStyle="1" w:styleId="924BBE5AECDC2E4F9C501BC87B4F62A2">
    <w:name w:val="924BBE5AECDC2E4F9C501BC87B4F62A2"/>
  </w:style>
  <w:style w:type="paragraph" w:customStyle="1" w:styleId="EE8EB35BC2A3F7448AD3A699DE76ED98">
    <w:name w:val="EE8EB35BC2A3F7448AD3A699DE76ED98"/>
  </w:style>
  <w:style w:type="paragraph" w:customStyle="1" w:styleId="B6440868D7BC1E4BA9BCA576A63F71CE">
    <w:name w:val="B6440868D7BC1E4BA9BCA576A63F71CE"/>
  </w:style>
  <w:style w:type="paragraph" w:customStyle="1" w:styleId="5022AE951687894E9E0A6E176E948DDF">
    <w:name w:val="5022AE951687894E9E0A6E176E948DDF"/>
  </w:style>
  <w:style w:type="paragraph" w:customStyle="1" w:styleId="69486123FEF59E48A3CFB7FD4FDBA20E">
    <w:name w:val="69486123FEF59E48A3CFB7FD4FDBA20E"/>
  </w:style>
  <w:style w:type="paragraph" w:customStyle="1" w:styleId="331870CB08883946854A7C166588122F">
    <w:name w:val="331870CB08883946854A7C166588122F"/>
  </w:style>
  <w:style w:type="paragraph" w:customStyle="1" w:styleId="67AF6440765F9C43A59D8F44C89DF559">
    <w:name w:val="67AF6440765F9C43A59D8F44C89DF559"/>
  </w:style>
  <w:style w:type="paragraph" w:customStyle="1" w:styleId="D0E81536217A7B40A91D980600137791">
    <w:name w:val="D0E81536217A7B40A91D980600137791"/>
  </w:style>
  <w:style w:type="paragraph" w:customStyle="1" w:styleId="B19F90A041A3AF499DB51BAC55EC7517">
    <w:name w:val="B19F90A041A3AF499DB51BAC55EC7517"/>
  </w:style>
  <w:style w:type="paragraph" w:customStyle="1" w:styleId="6B151C3872453F45B1F2761466D2A16E">
    <w:name w:val="6B151C3872453F45B1F2761466D2A16E"/>
  </w:style>
  <w:style w:type="paragraph" w:customStyle="1" w:styleId="5477D2552FF80342B50E08D50F67A18A">
    <w:name w:val="5477D2552FF80342B50E08D50F67A18A"/>
  </w:style>
  <w:style w:type="paragraph" w:customStyle="1" w:styleId="E4FA1D6D186F7840866BF88F18BC7EAB">
    <w:name w:val="E4FA1D6D186F7840866BF88F18BC7EAB"/>
  </w:style>
  <w:style w:type="paragraph" w:customStyle="1" w:styleId="FC77844A3235424AA3748E6F6EC32421">
    <w:name w:val="FC77844A3235424AA3748E6F6EC32421"/>
  </w:style>
  <w:style w:type="paragraph" w:customStyle="1" w:styleId="55090D4D35F67643A271DC0DFA22DC86">
    <w:name w:val="55090D4D35F67643A271DC0DFA22DC86"/>
  </w:style>
  <w:style w:type="paragraph" w:customStyle="1" w:styleId="D847C7A9485CED4FAE8D1AC06A99A1D1">
    <w:name w:val="D847C7A9485CED4FAE8D1AC06A99A1D1"/>
  </w:style>
  <w:style w:type="paragraph" w:customStyle="1" w:styleId="9F7E774607721D44A8CB9420F9C34DA2">
    <w:name w:val="9F7E774607721D44A8CB9420F9C34DA2"/>
  </w:style>
  <w:style w:type="paragraph" w:customStyle="1" w:styleId="80D736E2341AE542A69FD9A120BE095E">
    <w:name w:val="80D736E2341AE542A69FD9A120BE095E"/>
  </w:style>
  <w:style w:type="paragraph" w:customStyle="1" w:styleId="607C31188CF5ED43B6AC5EB092973907">
    <w:name w:val="607C31188CF5ED43B6AC5EB092973907"/>
  </w:style>
  <w:style w:type="paragraph" w:customStyle="1" w:styleId="91D0AB2FBFDDC441849C4CAB586C0CEA">
    <w:name w:val="91D0AB2FBFDDC441849C4CAB586C0CEA"/>
  </w:style>
  <w:style w:type="paragraph" w:customStyle="1" w:styleId="1D913A9345775246B170FC83142FBAEF">
    <w:name w:val="1D913A9345775246B170FC83142FBAEF"/>
  </w:style>
  <w:style w:type="paragraph" w:customStyle="1" w:styleId="CD6889F7444DDC489E2A7FA3DC0A85B3">
    <w:name w:val="CD6889F7444DDC489E2A7FA3DC0A85B3"/>
  </w:style>
  <w:style w:type="paragraph" w:customStyle="1" w:styleId="744982B99180A3418F7D7036C95EC68A">
    <w:name w:val="744982B99180A3418F7D7036C95EC68A"/>
  </w:style>
  <w:style w:type="paragraph" w:customStyle="1" w:styleId="CE4C062E8C056B44BB4CE1825F370AA1">
    <w:name w:val="CE4C062E8C056B44BB4CE1825F370AA1"/>
  </w:style>
  <w:style w:type="paragraph" w:customStyle="1" w:styleId="C42FB82835150746AA5BC72706AFA41C">
    <w:name w:val="C42FB82835150746AA5BC72706AFA41C"/>
  </w:style>
  <w:style w:type="paragraph" w:customStyle="1" w:styleId="D51ACE69470E734C9312C3D25941540F">
    <w:name w:val="D51ACE69470E734C9312C3D25941540F"/>
  </w:style>
  <w:style w:type="paragraph" w:customStyle="1" w:styleId="E2DD786C93F1684D95983DAF0C341EFE">
    <w:name w:val="E2DD786C93F1684D95983DAF0C341EFE"/>
  </w:style>
  <w:style w:type="paragraph" w:customStyle="1" w:styleId="0DBE9B4132F617418B636354739DC567">
    <w:name w:val="0DBE9B4132F617418B636354739DC567"/>
  </w:style>
  <w:style w:type="paragraph" w:customStyle="1" w:styleId="FE16D53D1DA8DC4A86957AD44D3F498E">
    <w:name w:val="FE16D53D1DA8DC4A86957AD44D3F498E"/>
  </w:style>
  <w:style w:type="paragraph" w:customStyle="1" w:styleId="E280F28B3B9F3A49931BC124712B8547">
    <w:name w:val="E280F28B3B9F3A49931BC124712B8547"/>
  </w:style>
  <w:style w:type="paragraph" w:customStyle="1" w:styleId="498F3AAAB60E5845A0FCCACFDDE00BFF">
    <w:name w:val="498F3AAAB60E5845A0FCCACFDDE00BFF"/>
  </w:style>
  <w:style w:type="paragraph" w:customStyle="1" w:styleId="BC3A4F5DA552B44B8941CD640B090D09">
    <w:name w:val="BC3A4F5DA552B44B8941CD640B090D09"/>
  </w:style>
  <w:style w:type="paragraph" w:customStyle="1" w:styleId="9F60E60C428A254083EE1C488F516E7A">
    <w:name w:val="9F60E60C428A254083EE1C488F516E7A"/>
  </w:style>
  <w:style w:type="paragraph" w:customStyle="1" w:styleId="3E66A84411843246A3B6178D31ED6907">
    <w:name w:val="3E66A84411843246A3B6178D31ED6907"/>
  </w:style>
  <w:style w:type="paragraph" w:customStyle="1" w:styleId="F61CD3E9FBF11D43BEAD18BF20577946">
    <w:name w:val="F61CD3E9FBF11D43BEAD18BF20577946"/>
  </w:style>
  <w:style w:type="paragraph" w:customStyle="1" w:styleId="D4569AAD3689114D8E117BFFE343DF76">
    <w:name w:val="D4569AAD3689114D8E117BFFE343DF76"/>
  </w:style>
  <w:style w:type="paragraph" w:customStyle="1" w:styleId="1890627DF59AD4468F2326AFB949DFBA">
    <w:name w:val="1890627DF59AD4468F2326AFB949DFBA"/>
  </w:style>
  <w:style w:type="paragraph" w:customStyle="1" w:styleId="49E76FFF4FB8F0408F976038E7AFB93D">
    <w:name w:val="49E76FFF4FB8F0408F976038E7AFB93D"/>
  </w:style>
  <w:style w:type="paragraph" w:customStyle="1" w:styleId="DD87F404C1BF5A4A99A9D437D1A9B2AA">
    <w:name w:val="DD87F404C1BF5A4A99A9D437D1A9B2AA"/>
  </w:style>
  <w:style w:type="paragraph" w:customStyle="1" w:styleId="8D603451BE7E1340BF3A6D70BBBED548">
    <w:name w:val="8D603451BE7E1340BF3A6D70BBBED548"/>
  </w:style>
  <w:style w:type="paragraph" w:customStyle="1" w:styleId="81097B90930E2D438674704923F74ECC">
    <w:name w:val="81097B90930E2D438674704923F74ECC"/>
  </w:style>
  <w:style w:type="paragraph" w:customStyle="1" w:styleId="D6424EE4A07AC242BD0DDC856CA4259F">
    <w:name w:val="D6424EE4A07AC242BD0DDC856CA4259F"/>
  </w:style>
  <w:style w:type="paragraph" w:customStyle="1" w:styleId="A9F85D82DC0BD943B9E5CC77F272FFDF">
    <w:name w:val="A9F85D82DC0BD943B9E5CC77F272FFDF"/>
  </w:style>
  <w:style w:type="paragraph" w:customStyle="1" w:styleId="CFD3D98D33728E4D9FC0607ECAE6A876">
    <w:name w:val="CFD3D98D33728E4D9FC0607ECAE6A876"/>
  </w:style>
  <w:style w:type="paragraph" w:customStyle="1" w:styleId="9CD9262670CD364C97655EF3063163CE">
    <w:name w:val="9CD9262670CD364C97655EF3063163CE"/>
  </w:style>
  <w:style w:type="paragraph" w:customStyle="1" w:styleId="E6685110D0B7E941BFAFEDE50C03BE84">
    <w:name w:val="E6685110D0B7E941BFAFEDE50C03BE84"/>
  </w:style>
  <w:style w:type="paragraph" w:customStyle="1" w:styleId="B3783C7B25188F43AB1B8A50408A5E45">
    <w:name w:val="B3783C7B25188F43AB1B8A50408A5E45"/>
  </w:style>
  <w:style w:type="paragraph" w:customStyle="1" w:styleId="7394EC2B23B4F24DA88F8E42D2D0A230">
    <w:name w:val="7394EC2B23B4F24DA88F8E42D2D0A230"/>
  </w:style>
  <w:style w:type="paragraph" w:customStyle="1" w:styleId="8EC6BAB032EE914B91ACE18C9A1759F0">
    <w:name w:val="8EC6BAB032EE914B91ACE18C9A1759F0"/>
  </w:style>
  <w:style w:type="paragraph" w:customStyle="1" w:styleId="D79878F16DF0C2488745CD38CB0CF633">
    <w:name w:val="D79878F16DF0C2488745CD38CB0CF633"/>
  </w:style>
  <w:style w:type="paragraph" w:customStyle="1" w:styleId="35EFED270B20044BABCD16243D0C8E71">
    <w:name w:val="35EFED270B20044BABCD16243D0C8E71"/>
  </w:style>
  <w:style w:type="paragraph" w:customStyle="1" w:styleId="249CA9BB926EF04DBD52A2607D2BF741">
    <w:name w:val="249CA9BB926EF04DBD52A2607D2BF741"/>
  </w:style>
  <w:style w:type="paragraph" w:customStyle="1" w:styleId="2FB20DB4CC6D294C8F7C1DE3FC0CF814">
    <w:name w:val="2FB20DB4CC6D294C8F7C1DE3FC0CF814"/>
  </w:style>
  <w:style w:type="paragraph" w:customStyle="1" w:styleId="8080FA3CE0B1AD47B3F3E9316ACBD58A">
    <w:name w:val="8080FA3CE0B1AD47B3F3E9316ACBD58A"/>
  </w:style>
  <w:style w:type="paragraph" w:customStyle="1" w:styleId="DD7403A6F1E4C64FA42B68BDEF36AED0">
    <w:name w:val="DD7403A6F1E4C64FA42B68BDEF36AED0"/>
  </w:style>
  <w:style w:type="paragraph" w:customStyle="1" w:styleId="2898CACB5D8E8B41B1CFBD6A2E8F4A36">
    <w:name w:val="2898CACB5D8E8B41B1CFBD6A2E8F4A36"/>
  </w:style>
  <w:style w:type="paragraph" w:customStyle="1" w:styleId="00AEB11FD437504DB20C5FF536AA7F32">
    <w:name w:val="00AEB11FD437504DB20C5FF536AA7F32"/>
  </w:style>
  <w:style w:type="paragraph" w:customStyle="1" w:styleId="A87A6E1F2E60F241987E2A5593EB243E">
    <w:name w:val="A87A6E1F2E60F241987E2A5593EB243E"/>
  </w:style>
  <w:style w:type="paragraph" w:customStyle="1" w:styleId="823BCD5DC61DF646A8B18DF7CA489980">
    <w:name w:val="823BCD5DC61DF646A8B18DF7CA489980"/>
  </w:style>
  <w:style w:type="paragraph" w:customStyle="1" w:styleId="BA8038220339234885AF1544FDE65C97">
    <w:name w:val="BA8038220339234885AF1544FDE65C97"/>
  </w:style>
  <w:style w:type="paragraph" w:customStyle="1" w:styleId="A97250306CA6BC4FB783727C7BEAAED5">
    <w:name w:val="A97250306CA6BC4FB783727C7BEAAED5"/>
  </w:style>
  <w:style w:type="paragraph" w:customStyle="1" w:styleId="7BE02A946AD0BA4594967CF7FA56B5EA">
    <w:name w:val="7BE02A946AD0BA4594967CF7FA56B5EA"/>
  </w:style>
  <w:style w:type="paragraph" w:customStyle="1" w:styleId="6B19EF15AED6C040AC2409F6C1B09129">
    <w:name w:val="6B19EF15AED6C040AC2409F6C1B09129"/>
  </w:style>
  <w:style w:type="paragraph" w:customStyle="1" w:styleId="6447302A93A9404D8A7E45DBF40CE0ED">
    <w:name w:val="6447302A93A9404D8A7E45DBF40CE0ED"/>
  </w:style>
  <w:style w:type="paragraph" w:customStyle="1" w:styleId="D2638A60E4F268489A675183BE399FBE">
    <w:name w:val="D2638A60E4F268489A675183BE399FBE"/>
  </w:style>
  <w:style w:type="paragraph" w:customStyle="1" w:styleId="0CE54776A31A444BB65DBA8030045FC6">
    <w:name w:val="0CE54776A31A444BB65DBA8030045FC6"/>
  </w:style>
  <w:style w:type="paragraph" w:customStyle="1" w:styleId="E1B0E1778C56224FBFEC2F8366F4D57B">
    <w:name w:val="E1B0E1778C56224FBFEC2F8366F4D57B"/>
  </w:style>
  <w:style w:type="paragraph" w:customStyle="1" w:styleId="BFA4AB15224DAF46A5C16EA0435D9F88">
    <w:name w:val="BFA4AB15224DAF46A5C16EA0435D9F88"/>
  </w:style>
  <w:style w:type="paragraph" w:customStyle="1" w:styleId="99D4F6B1907978458CF524A038964F2F">
    <w:name w:val="99D4F6B1907978458CF524A038964F2F"/>
  </w:style>
  <w:style w:type="paragraph" w:customStyle="1" w:styleId="8EA2D8546D4E504AB3C6DD655BB67231">
    <w:name w:val="8EA2D8546D4E504AB3C6DD655BB67231"/>
  </w:style>
  <w:style w:type="paragraph" w:customStyle="1" w:styleId="AD65B16D6B1CA048BD952DE3BAD6A98E">
    <w:name w:val="AD65B16D6B1CA048BD952DE3BAD6A98E"/>
  </w:style>
  <w:style w:type="paragraph" w:customStyle="1" w:styleId="ABC98AC15D67664BB91A30019B322D59">
    <w:name w:val="ABC98AC15D67664BB91A30019B322D59"/>
  </w:style>
  <w:style w:type="paragraph" w:customStyle="1" w:styleId="E604518DF1E223449D13DABEEBDA0353">
    <w:name w:val="E604518DF1E223449D13DABEEBDA0353"/>
  </w:style>
  <w:style w:type="paragraph" w:customStyle="1" w:styleId="B71CFFB3EFD2734FA19D536CD60CD9EF">
    <w:name w:val="B71CFFB3EFD2734FA19D536CD60CD9EF"/>
  </w:style>
  <w:style w:type="paragraph" w:customStyle="1" w:styleId="CA636955568F5D458C861A165F1BB40D">
    <w:name w:val="CA636955568F5D458C861A165F1BB40D"/>
  </w:style>
  <w:style w:type="paragraph" w:customStyle="1" w:styleId="DED08AAAE5888947B00690EDA9986A28">
    <w:name w:val="DED08AAAE5888947B00690EDA9986A28"/>
  </w:style>
  <w:style w:type="paragraph" w:customStyle="1" w:styleId="18AB302872513145B1E4C87AD7C61914">
    <w:name w:val="18AB302872513145B1E4C87AD7C61914"/>
  </w:style>
  <w:style w:type="paragraph" w:customStyle="1" w:styleId="48DAF2A91B9CC74583569F0BCB487A2F">
    <w:name w:val="48DAF2A91B9CC74583569F0BCB487A2F"/>
  </w:style>
  <w:style w:type="paragraph" w:customStyle="1" w:styleId="CB153345B3C6BA4BAE0314B3E7817582">
    <w:name w:val="CB153345B3C6BA4BAE0314B3E7817582"/>
  </w:style>
  <w:style w:type="paragraph" w:customStyle="1" w:styleId="CB98CA781E819B409FD230C1CAEBFF59">
    <w:name w:val="CB98CA781E819B409FD230C1CAEBFF59"/>
  </w:style>
  <w:style w:type="paragraph" w:customStyle="1" w:styleId="8148E784EC7C2348A629C06D918EA2C3">
    <w:name w:val="8148E784EC7C2348A629C06D918EA2C3"/>
  </w:style>
  <w:style w:type="paragraph" w:customStyle="1" w:styleId="46051ADF5DA4964998347BE04E234868">
    <w:name w:val="46051ADF5DA4964998347BE04E234868"/>
  </w:style>
  <w:style w:type="paragraph" w:customStyle="1" w:styleId="74E5D147425ED34D80E0C5AB805C6024">
    <w:name w:val="74E5D147425ED34D80E0C5AB805C6024"/>
  </w:style>
  <w:style w:type="paragraph" w:customStyle="1" w:styleId="4EFC320345BB8F45BCA6ABE2C0442F19">
    <w:name w:val="4EFC320345BB8F45BCA6ABE2C0442F19"/>
  </w:style>
  <w:style w:type="paragraph" w:customStyle="1" w:styleId="934565018E492647A187861123DDF5ED">
    <w:name w:val="934565018E492647A187861123DDF5ED"/>
  </w:style>
  <w:style w:type="paragraph" w:customStyle="1" w:styleId="A0387800FA6BB740A1217082A485707B">
    <w:name w:val="A0387800FA6BB740A1217082A485707B"/>
  </w:style>
  <w:style w:type="paragraph" w:customStyle="1" w:styleId="38BC726A58B67D4C86D3B859D8938330">
    <w:name w:val="38BC726A58B67D4C86D3B859D8938330"/>
  </w:style>
  <w:style w:type="paragraph" w:customStyle="1" w:styleId="EFB806A578C0FC42A2795FDB98AC8D17">
    <w:name w:val="EFB806A578C0FC42A2795FDB98AC8D17"/>
  </w:style>
  <w:style w:type="paragraph" w:customStyle="1" w:styleId="6BC0BFF2C707AB42B3DE219E9747FD48">
    <w:name w:val="6BC0BFF2C707AB42B3DE219E9747FD48"/>
  </w:style>
  <w:style w:type="paragraph" w:customStyle="1" w:styleId="48CE2DAB9913FE41BE4FBA727895573D">
    <w:name w:val="48CE2DAB9913FE41BE4FBA727895573D"/>
  </w:style>
  <w:style w:type="paragraph" w:customStyle="1" w:styleId="AE90D048340371418CC075D6521DF3D7">
    <w:name w:val="AE90D048340371418CC075D6521DF3D7"/>
  </w:style>
  <w:style w:type="paragraph" w:customStyle="1" w:styleId="AD70FCD155C3034E9A9A756F08E87A18">
    <w:name w:val="AD70FCD155C3034E9A9A756F08E87A18"/>
  </w:style>
  <w:style w:type="paragraph" w:customStyle="1" w:styleId="279A23BE5714C44E8C4A4F8075FB3749">
    <w:name w:val="279A23BE5714C44E8C4A4F8075FB3749"/>
  </w:style>
  <w:style w:type="paragraph" w:customStyle="1" w:styleId="F629950B233BAF459033769BE8885515">
    <w:name w:val="F629950B233BAF459033769BE8885515"/>
  </w:style>
  <w:style w:type="paragraph" w:customStyle="1" w:styleId="AE0714E3009E064ABFD29C7410416F83">
    <w:name w:val="AE0714E3009E064ABFD29C7410416F83"/>
  </w:style>
  <w:style w:type="paragraph" w:customStyle="1" w:styleId="E5D659E9473D50419080EABA0A369E80">
    <w:name w:val="E5D659E9473D50419080EABA0A369E80"/>
  </w:style>
  <w:style w:type="paragraph" w:customStyle="1" w:styleId="CBE983423C71C244B9F1000BEB9733A6">
    <w:name w:val="CBE983423C71C244B9F1000BEB9733A6"/>
  </w:style>
  <w:style w:type="paragraph" w:customStyle="1" w:styleId="8256207F4B4197459218CBA9DF9FE655">
    <w:name w:val="8256207F4B4197459218CBA9DF9FE655"/>
  </w:style>
  <w:style w:type="paragraph" w:customStyle="1" w:styleId="28264EC9025D3D4E82ABB24E0416303F">
    <w:name w:val="28264EC9025D3D4E82ABB24E0416303F"/>
  </w:style>
  <w:style w:type="paragraph" w:customStyle="1" w:styleId="CBFA443C87B3184C9929A16ACF12E6A7">
    <w:name w:val="CBFA443C87B3184C9929A16ACF12E6A7"/>
    <w:rsid w:val="008C7995"/>
  </w:style>
  <w:style w:type="paragraph" w:customStyle="1" w:styleId="993B1B38E7DDBF4E834558E70B6B90CD">
    <w:name w:val="993B1B38E7DDBF4E834558E70B6B90CD"/>
    <w:rsid w:val="008C7995"/>
  </w:style>
  <w:style w:type="paragraph" w:customStyle="1" w:styleId="131D43EFE62DFB449A700F3A4A72D952">
    <w:name w:val="131D43EFE62DFB449A700F3A4A72D952"/>
    <w:rsid w:val="008C7995"/>
  </w:style>
  <w:style w:type="paragraph" w:customStyle="1" w:styleId="E9FF590889F45A48B89C0E8597869CB1">
    <w:name w:val="E9FF590889F45A48B89C0E8597869CB1"/>
    <w:rsid w:val="008C7995"/>
  </w:style>
  <w:style w:type="paragraph" w:customStyle="1" w:styleId="89537D4A753742458A1283AA88CC5C52">
    <w:name w:val="89537D4A753742458A1283AA88CC5C52"/>
    <w:rsid w:val="008C7995"/>
  </w:style>
  <w:style w:type="paragraph" w:customStyle="1" w:styleId="0E869074A266E4419C932544D4056C2D">
    <w:name w:val="0E869074A266E4419C932544D4056C2D"/>
    <w:rsid w:val="008C7995"/>
  </w:style>
  <w:style w:type="paragraph" w:customStyle="1" w:styleId="6519F95BCFB14A458D6DB9766DCAD81E">
    <w:name w:val="6519F95BCFB14A458D6DB9766DCAD81E"/>
    <w:rsid w:val="008C7995"/>
  </w:style>
  <w:style w:type="paragraph" w:customStyle="1" w:styleId="73EAE65BB4859D4EAACE41DBF70F359F">
    <w:name w:val="73EAE65BB4859D4EAACE41DBF70F359F"/>
    <w:rsid w:val="008C7995"/>
  </w:style>
  <w:style w:type="paragraph" w:customStyle="1" w:styleId="8B447E67A53FCC46BB0150B5E6DF52FE">
    <w:name w:val="8B447E67A53FCC46BB0150B5E6DF52FE"/>
    <w:rsid w:val="008C7995"/>
  </w:style>
  <w:style w:type="paragraph" w:customStyle="1" w:styleId="B672F773B4C89F43942CC3F5B82B8283">
    <w:name w:val="B672F773B4C89F43942CC3F5B82B8283"/>
    <w:rsid w:val="008C7995"/>
  </w:style>
  <w:style w:type="paragraph" w:customStyle="1" w:styleId="9A9A53A2185DF341B2AA6A2A803AC04A">
    <w:name w:val="9A9A53A2185DF341B2AA6A2A803AC04A"/>
    <w:rsid w:val="008C7995"/>
  </w:style>
  <w:style w:type="paragraph" w:customStyle="1" w:styleId="E0263D10CC19AA44B289EA25401AA3BD">
    <w:name w:val="E0263D10CC19AA44B289EA25401AA3BD"/>
    <w:rsid w:val="008C7995"/>
  </w:style>
  <w:style w:type="paragraph" w:customStyle="1" w:styleId="4E7034EF24D953498AFA10C73EEDAF0A">
    <w:name w:val="4E7034EF24D953498AFA10C73EEDAF0A"/>
    <w:rsid w:val="008C7995"/>
  </w:style>
  <w:style w:type="paragraph" w:customStyle="1" w:styleId="B0F2145BADAB294681B8ACF333C84491">
    <w:name w:val="B0F2145BADAB294681B8ACF333C84491"/>
    <w:rsid w:val="008C7995"/>
  </w:style>
  <w:style w:type="paragraph" w:customStyle="1" w:styleId="A0E7FED6977DA947BD29DBD28B3A57CF">
    <w:name w:val="A0E7FED6977DA947BD29DBD28B3A57CF"/>
    <w:rsid w:val="008C7995"/>
  </w:style>
  <w:style w:type="paragraph" w:customStyle="1" w:styleId="5640EFBA87C89948AB3152D4750A291F">
    <w:name w:val="5640EFBA87C89948AB3152D4750A291F"/>
    <w:rsid w:val="008C7995"/>
  </w:style>
  <w:style w:type="paragraph" w:customStyle="1" w:styleId="6DE3B3D32860E846B4D8904A772CE8BC">
    <w:name w:val="6DE3B3D32860E846B4D8904A772CE8BC"/>
    <w:rsid w:val="008C7995"/>
  </w:style>
  <w:style w:type="paragraph" w:customStyle="1" w:styleId="97B7AD575D504A439EA4D72178C5C8BC">
    <w:name w:val="97B7AD575D504A439EA4D72178C5C8BC"/>
    <w:rsid w:val="008C7995"/>
  </w:style>
  <w:style w:type="paragraph" w:customStyle="1" w:styleId="B63D7D7AF9613E49AD78C8AF1D0B9EBA">
    <w:name w:val="B63D7D7AF9613E49AD78C8AF1D0B9EBA"/>
    <w:rsid w:val="008C7995"/>
  </w:style>
  <w:style w:type="paragraph" w:customStyle="1" w:styleId="3240A1DEA93ED942B7011971504B6008">
    <w:name w:val="3240A1DEA93ED942B7011971504B6008"/>
    <w:rsid w:val="008C7995"/>
  </w:style>
  <w:style w:type="paragraph" w:customStyle="1" w:styleId="61B0BC5080AB174FBB0FC3E435C4D35F">
    <w:name w:val="61B0BC5080AB174FBB0FC3E435C4D35F"/>
    <w:rsid w:val="008C7995"/>
  </w:style>
  <w:style w:type="paragraph" w:customStyle="1" w:styleId="CDEA3BB89314624FA3220919ABD96F15">
    <w:name w:val="CDEA3BB89314624FA3220919ABD96F15"/>
    <w:rsid w:val="008C7995"/>
  </w:style>
  <w:style w:type="paragraph" w:customStyle="1" w:styleId="159BC84A691C174783DE1B71E5D5D9E7">
    <w:name w:val="159BC84A691C174783DE1B71E5D5D9E7"/>
    <w:rsid w:val="008C7995"/>
  </w:style>
  <w:style w:type="paragraph" w:customStyle="1" w:styleId="9B1C984B572AF94EB47A9DD231F3A899">
    <w:name w:val="9B1C984B572AF94EB47A9DD231F3A899"/>
    <w:rsid w:val="008C7995"/>
  </w:style>
  <w:style w:type="paragraph" w:customStyle="1" w:styleId="D079E3E5868A91488B708C654698B688">
    <w:name w:val="D079E3E5868A91488B708C654698B688"/>
    <w:rsid w:val="008C7995"/>
  </w:style>
  <w:style w:type="paragraph" w:customStyle="1" w:styleId="35B45A4FA339AB429FD6F119F7A07165">
    <w:name w:val="35B45A4FA339AB429FD6F119F7A07165"/>
    <w:rsid w:val="008C7995"/>
  </w:style>
  <w:style w:type="paragraph" w:customStyle="1" w:styleId="6D513CF31BF7794F875D2A9E7F479A8F">
    <w:name w:val="6D513CF31BF7794F875D2A9E7F479A8F"/>
    <w:rsid w:val="008C7995"/>
  </w:style>
  <w:style w:type="paragraph" w:customStyle="1" w:styleId="B29F77720683144EBA86DA5587566023">
    <w:name w:val="B29F77720683144EBA86DA5587566023"/>
    <w:rsid w:val="008C7995"/>
  </w:style>
  <w:style w:type="paragraph" w:customStyle="1" w:styleId="CA85FF01B32FEB48B7027AD88FDEA6DE">
    <w:name w:val="CA85FF01B32FEB48B7027AD88FDEA6DE"/>
    <w:rsid w:val="008C7995"/>
  </w:style>
  <w:style w:type="paragraph" w:customStyle="1" w:styleId="2025A9BE2C58E84DAFC505B1BC58B0CC">
    <w:name w:val="2025A9BE2C58E84DAFC505B1BC58B0CC"/>
    <w:rsid w:val="008C7995"/>
  </w:style>
  <w:style w:type="paragraph" w:customStyle="1" w:styleId="0A1C8DAB31F29E4786E0C3071C710AB1">
    <w:name w:val="0A1C8DAB31F29E4786E0C3071C710AB1"/>
    <w:rsid w:val="008C7995"/>
  </w:style>
  <w:style w:type="paragraph" w:customStyle="1" w:styleId="10E0BE19EAFC614DA7224AA8E3439D07">
    <w:name w:val="10E0BE19EAFC614DA7224AA8E3439D07"/>
    <w:rsid w:val="008C7995"/>
  </w:style>
  <w:style w:type="paragraph" w:customStyle="1" w:styleId="33E06E69E3EF4541902BB2CFFD2EA877">
    <w:name w:val="33E06E69E3EF4541902BB2CFFD2EA877"/>
    <w:rsid w:val="008C7995"/>
  </w:style>
  <w:style w:type="paragraph" w:customStyle="1" w:styleId="29B8F81F21CEF44CB061BBC6EA3BF643">
    <w:name w:val="29B8F81F21CEF44CB061BBC6EA3BF643"/>
    <w:rsid w:val="008C7995"/>
  </w:style>
  <w:style w:type="paragraph" w:customStyle="1" w:styleId="8909F7AFD521E845A91F0F7F3E8E0ADF">
    <w:name w:val="8909F7AFD521E845A91F0F7F3E8E0ADF"/>
    <w:rsid w:val="008C7995"/>
  </w:style>
  <w:style w:type="paragraph" w:customStyle="1" w:styleId="7750F08434B8114CABB308EB8E018BC1">
    <w:name w:val="7750F08434B8114CABB308EB8E018BC1"/>
    <w:rsid w:val="008C7995"/>
  </w:style>
  <w:style w:type="paragraph" w:customStyle="1" w:styleId="FCC83D77CBC13E4EA4ADD32EBEE6471D">
    <w:name w:val="FCC83D77CBC13E4EA4ADD32EBEE6471D"/>
    <w:rsid w:val="008C7995"/>
  </w:style>
  <w:style w:type="paragraph" w:customStyle="1" w:styleId="EF704EB1F4FAED47B34DC5BD2B0F48D3">
    <w:name w:val="EF704EB1F4FAED47B34DC5BD2B0F48D3"/>
    <w:rsid w:val="008C7995"/>
  </w:style>
  <w:style w:type="paragraph" w:customStyle="1" w:styleId="F12811679B56BD438103C4DCFF36C2AE">
    <w:name w:val="F12811679B56BD438103C4DCFF36C2AE"/>
    <w:rsid w:val="008C7995"/>
  </w:style>
  <w:style w:type="paragraph" w:customStyle="1" w:styleId="223502A1E450D0488F201C2EC0C2AA1A">
    <w:name w:val="223502A1E450D0488F201C2EC0C2AA1A"/>
    <w:rsid w:val="008C7995"/>
  </w:style>
  <w:style w:type="paragraph" w:customStyle="1" w:styleId="A650A6E273D79E4BA71291486BC8D708">
    <w:name w:val="A650A6E273D79E4BA71291486BC8D708"/>
    <w:rsid w:val="008C7995"/>
  </w:style>
  <w:style w:type="paragraph" w:customStyle="1" w:styleId="FFE993E38709D84BB333D53B4619E640">
    <w:name w:val="FFE993E38709D84BB333D53B4619E640"/>
    <w:rsid w:val="008C7995"/>
  </w:style>
  <w:style w:type="paragraph" w:customStyle="1" w:styleId="36DAE01D3846174692027D8475F7B3CE">
    <w:name w:val="36DAE01D3846174692027D8475F7B3CE"/>
    <w:rsid w:val="008C7995"/>
  </w:style>
  <w:style w:type="paragraph" w:customStyle="1" w:styleId="11DD5B4F8914614BB7446F752D4B5BA4">
    <w:name w:val="11DD5B4F8914614BB7446F752D4B5BA4"/>
    <w:rsid w:val="008C7995"/>
  </w:style>
  <w:style w:type="paragraph" w:customStyle="1" w:styleId="113368EF9CF0574D9C4DD2935A32F611">
    <w:name w:val="113368EF9CF0574D9C4DD2935A32F611"/>
    <w:rsid w:val="008C7995"/>
  </w:style>
  <w:style w:type="paragraph" w:customStyle="1" w:styleId="5B055AA8C8970A46A4D4E0FA505BC457">
    <w:name w:val="5B055AA8C8970A46A4D4E0FA505BC457"/>
    <w:rsid w:val="008C7995"/>
  </w:style>
  <w:style w:type="paragraph" w:customStyle="1" w:styleId="1FE2509E0995A2418DB168453DA48F95">
    <w:name w:val="1FE2509E0995A2418DB168453DA48F95"/>
    <w:rsid w:val="008C7995"/>
  </w:style>
  <w:style w:type="paragraph" w:customStyle="1" w:styleId="865872D729F77942918A1CB2BF2884B6">
    <w:name w:val="865872D729F77942918A1CB2BF2884B6"/>
    <w:rsid w:val="008C7995"/>
  </w:style>
  <w:style w:type="paragraph" w:customStyle="1" w:styleId="E191B9BAE3DC8B4CBA3F27993293449C">
    <w:name w:val="E191B9BAE3DC8B4CBA3F27993293449C"/>
    <w:rsid w:val="008C7995"/>
  </w:style>
  <w:style w:type="paragraph" w:customStyle="1" w:styleId="E420AA51797A6A4E9826B8F7A89D31FC">
    <w:name w:val="E420AA51797A6A4E9826B8F7A89D31FC"/>
    <w:rsid w:val="008C7995"/>
  </w:style>
  <w:style w:type="paragraph" w:customStyle="1" w:styleId="C927705B086BC245B59AFAC13EFD33C8">
    <w:name w:val="C927705B086BC245B59AFAC13EFD33C8"/>
    <w:rsid w:val="008C7995"/>
  </w:style>
  <w:style w:type="paragraph" w:customStyle="1" w:styleId="A51073CEECD85C40B96E46E5ACAC59D0">
    <w:name w:val="A51073CEECD85C40B96E46E5ACAC59D0"/>
    <w:rsid w:val="008C7995"/>
  </w:style>
  <w:style w:type="paragraph" w:customStyle="1" w:styleId="D9C0B9C12372C547B2A41BC0177A87E8">
    <w:name w:val="D9C0B9C12372C547B2A41BC0177A87E8"/>
    <w:rsid w:val="008C7995"/>
  </w:style>
  <w:style w:type="paragraph" w:customStyle="1" w:styleId="F92E7F107CF42744A717757CCE23B126">
    <w:name w:val="F92E7F107CF42744A717757CCE23B126"/>
    <w:rsid w:val="008C7995"/>
  </w:style>
  <w:style w:type="paragraph" w:customStyle="1" w:styleId="9BB345CDA6AE1F45A39ACD91A37D0F84">
    <w:name w:val="9BB345CDA6AE1F45A39ACD91A37D0F84"/>
    <w:rsid w:val="008C7995"/>
  </w:style>
  <w:style w:type="paragraph" w:customStyle="1" w:styleId="1CAE6847FC8CE14690A39FFC05CDA52A">
    <w:name w:val="1CAE6847FC8CE14690A39FFC05CDA52A"/>
    <w:rsid w:val="008C7995"/>
  </w:style>
  <w:style w:type="paragraph" w:customStyle="1" w:styleId="2AFBD9F6E7F96F40A4CC4844B0EE5C0E">
    <w:name w:val="2AFBD9F6E7F96F40A4CC4844B0EE5C0E"/>
    <w:rsid w:val="008C7995"/>
  </w:style>
  <w:style w:type="paragraph" w:customStyle="1" w:styleId="ACAA616D8CE13540975C71CA90954A82">
    <w:name w:val="ACAA616D8CE13540975C71CA90954A82"/>
    <w:rsid w:val="008C7995"/>
  </w:style>
  <w:style w:type="paragraph" w:customStyle="1" w:styleId="7C4A808F16056647BE69F1F0DEA3AC5D">
    <w:name w:val="7C4A808F16056647BE69F1F0DEA3AC5D"/>
    <w:rsid w:val="008C7995"/>
  </w:style>
  <w:style w:type="paragraph" w:customStyle="1" w:styleId="21ED148D392A45458371E4BE78528836">
    <w:name w:val="21ED148D392A45458371E4BE78528836"/>
    <w:rsid w:val="008C7995"/>
  </w:style>
  <w:style w:type="paragraph" w:customStyle="1" w:styleId="2A823299A2447F4A95E0D77080F58BBE">
    <w:name w:val="2A823299A2447F4A95E0D77080F58BBE"/>
    <w:rsid w:val="008C7995"/>
  </w:style>
  <w:style w:type="paragraph" w:customStyle="1" w:styleId="00FF8B0AC545C74493A2942384B52633">
    <w:name w:val="00FF8B0AC545C74493A2942384B52633"/>
    <w:rsid w:val="008C7995"/>
  </w:style>
  <w:style w:type="paragraph" w:customStyle="1" w:styleId="8C618DC07C135E458EBE8C6D57125113">
    <w:name w:val="8C618DC07C135E458EBE8C6D57125113"/>
    <w:rsid w:val="008C7995"/>
  </w:style>
  <w:style w:type="paragraph" w:customStyle="1" w:styleId="5A665E03A7CBF2418071C3A7B2BD2BF1">
    <w:name w:val="5A665E03A7CBF2418071C3A7B2BD2BF1"/>
    <w:rsid w:val="008C7995"/>
  </w:style>
  <w:style w:type="paragraph" w:customStyle="1" w:styleId="A52B50D7B4658C4D83328DEC7D6208C1">
    <w:name w:val="A52B50D7B4658C4D83328DEC7D6208C1"/>
    <w:rsid w:val="008C7995"/>
  </w:style>
  <w:style w:type="paragraph" w:customStyle="1" w:styleId="AA8185BA85C6F14BA0CA5280C86368F0">
    <w:name w:val="AA8185BA85C6F14BA0CA5280C86368F0"/>
    <w:rsid w:val="008C7995"/>
  </w:style>
  <w:style w:type="paragraph" w:customStyle="1" w:styleId="D3D65E27CFE9F24080B03649B14E8958">
    <w:name w:val="D3D65E27CFE9F24080B03649B14E8958"/>
    <w:rsid w:val="008C7995"/>
  </w:style>
  <w:style w:type="paragraph" w:customStyle="1" w:styleId="D7D09B4F0E16014892F4E8A0DD2ED30E">
    <w:name w:val="D7D09B4F0E16014892F4E8A0DD2ED30E"/>
    <w:rsid w:val="008C7995"/>
  </w:style>
  <w:style w:type="paragraph" w:customStyle="1" w:styleId="7EC3A6EF064D6B48A6D6EFF4F6E2B867">
    <w:name w:val="7EC3A6EF064D6B48A6D6EFF4F6E2B867"/>
    <w:rsid w:val="008C7995"/>
  </w:style>
  <w:style w:type="paragraph" w:customStyle="1" w:styleId="BF95438ABEB91341971A1491B6C14158">
    <w:name w:val="BF95438ABEB91341971A1491B6C14158"/>
    <w:rsid w:val="008C7995"/>
  </w:style>
  <w:style w:type="paragraph" w:customStyle="1" w:styleId="D5F9645D2FB9F444A042D6E185D86FB7">
    <w:name w:val="D5F9645D2FB9F444A042D6E185D86FB7"/>
    <w:rsid w:val="008C7995"/>
  </w:style>
  <w:style w:type="paragraph" w:customStyle="1" w:styleId="960491E0F3F53446AE5BAE2C006DCA5B">
    <w:name w:val="960491E0F3F53446AE5BAE2C006DCA5B"/>
    <w:rsid w:val="008C7995"/>
  </w:style>
  <w:style w:type="paragraph" w:customStyle="1" w:styleId="0D71A386D99BDA429006A390C0CD2BDD">
    <w:name w:val="0D71A386D99BDA429006A390C0CD2BDD"/>
    <w:rsid w:val="008C7995"/>
  </w:style>
  <w:style w:type="paragraph" w:customStyle="1" w:styleId="B78456F4A47DBF4992A7EF45ADE4E338">
    <w:name w:val="B78456F4A47DBF4992A7EF45ADE4E338"/>
    <w:rsid w:val="008C7995"/>
  </w:style>
  <w:style w:type="paragraph" w:customStyle="1" w:styleId="44761F5AF5BDC443B0F8AA321B2DFAD2">
    <w:name w:val="44761F5AF5BDC443B0F8AA321B2DFAD2"/>
    <w:rsid w:val="008C7995"/>
  </w:style>
  <w:style w:type="paragraph" w:customStyle="1" w:styleId="657E03DC06713C4B8EAFCF9054A2980E">
    <w:name w:val="657E03DC06713C4B8EAFCF9054A2980E"/>
    <w:rsid w:val="008C7995"/>
  </w:style>
  <w:style w:type="paragraph" w:customStyle="1" w:styleId="D908B9CAE30C84428694DAC1AF69E6AE">
    <w:name w:val="D908B9CAE30C84428694DAC1AF69E6AE"/>
    <w:rsid w:val="008C7995"/>
  </w:style>
  <w:style w:type="paragraph" w:customStyle="1" w:styleId="6513D1030F030D41BB59E73AA2C11106">
    <w:name w:val="6513D1030F030D41BB59E73AA2C11106"/>
    <w:rsid w:val="008C7995"/>
  </w:style>
  <w:style w:type="paragraph" w:customStyle="1" w:styleId="F1472F3C5397004186FCB6AB6925224F">
    <w:name w:val="F1472F3C5397004186FCB6AB6925224F"/>
    <w:rsid w:val="008C7995"/>
  </w:style>
  <w:style w:type="paragraph" w:customStyle="1" w:styleId="80317521F7533845B9A3E972332431B0">
    <w:name w:val="80317521F7533845B9A3E972332431B0"/>
    <w:rsid w:val="008C7995"/>
  </w:style>
  <w:style w:type="paragraph" w:customStyle="1" w:styleId="B07678A467C43A4090EB8F014D4816D7">
    <w:name w:val="B07678A467C43A4090EB8F014D4816D7"/>
    <w:rsid w:val="008C7995"/>
  </w:style>
  <w:style w:type="paragraph" w:customStyle="1" w:styleId="CE19FCB13443F6438573AC607424CB3E">
    <w:name w:val="CE19FCB13443F6438573AC607424CB3E"/>
    <w:rsid w:val="008C7995"/>
  </w:style>
  <w:style w:type="paragraph" w:customStyle="1" w:styleId="1BDF115B18036F4686E2B8FDB4D0C01B">
    <w:name w:val="1BDF115B18036F4686E2B8FDB4D0C01B"/>
    <w:rsid w:val="008C7995"/>
  </w:style>
  <w:style w:type="paragraph" w:customStyle="1" w:styleId="FE79F69E6ADA6448BB71B95375345AAE">
    <w:name w:val="FE79F69E6ADA6448BB71B95375345AAE"/>
    <w:rsid w:val="008C7995"/>
  </w:style>
  <w:style w:type="paragraph" w:customStyle="1" w:styleId="4B4495EE3016F7429328948BD656644A">
    <w:name w:val="4B4495EE3016F7429328948BD656644A"/>
    <w:rsid w:val="008C7995"/>
  </w:style>
  <w:style w:type="paragraph" w:customStyle="1" w:styleId="8ED3B1D16C834449AF9318E902B6CACA">
    <w:name w:val="8ED3B1D16C834449AF9318E902B6CACA"/>
    <w:rsid w:val="008C7995"/>
  </w:style>
  <w:style w:type="paragraph" w:customStyle="1" w:styleId="F1F045508129D349B666942F79ABDFCD">
    <w:name w:val="F1F045508129D349B666942F79ABDFCD"/>
    <w:rsid w:val="008C7995"/>
  </w:style>
  <w:style w:type="paragraph" w:customStyle="1" w:styleId="9E644D3BA694F847AE9F39D8BE78B7FA">
    <w:name w:val="9E644D3BA694F847AE9F39D8BE78B7FA"/>
    <w:rsid w:val="008C7995"/>
  </w:style>
  <w:style w:type="paragraph" w:customStyle="1" w:styleId="0E0A571FC671E245A03334E364FE169C">
    <w:name w:val="0E0A571FC671E245A03334E364FE169C"/>
    <w:rsid w:val="008C7995"/>
  </w:style>
  <w:style w:type="paragraph" w:customStyle="1" w:styleId="425C83506843C24397342FAFF409ABC5">
    <w:name w:val="425C83506843C24397342FAFF409ABC5"/>
    <w:rsid w:val="008C7995"/>
  </w:style>
  <w:style w:type="paragraph" w:customStyle="1" w:styleId="9AE4581F5135444FABF7904E8F4C3347">
    <w:name w:val="9AE4581F5135444FABF7904E8F4C3347"/>
    <w:rsid w:val="008C7995"/>
  </w:style>
  <w:style w:type="paragraph" w:customStyle="1" w:styleId="FA3121BA9C3A7F4E94B097FA73E5C0AA">
    <w:name w:val="FA3121BA9C3A7F4E94B097FA73E5C0AA"/>
    <w:rsid w:val="008C7995"/>
  </w:style>
  <w:style w:type="paragraph" w:customStyle="1" w:styleId="B79D303F0C38884F8FC77FA2FCD88BF0">
    <w:name w:val="B79D303F0C38884F8FC77FA2FCD88BF0"/>
    <w:rsid w:val="008C7995"/>
  </w:style>
  <w:style w:type="paragraph" w:customStyle="1" w:styleId="B80658FCB8345E469A475E497B8FCB24">
    <w:name w:val="B80658FCB8345E469A475E497B8FCB24"/>
    <w:rsid w:val="008C7995"/>
  </w:style>
  <w:style w:type="paragraph" w:customStyle="1" w:styleId="6C2D78D01467D54994F320CE8C513063">
    <w:name w:val="6C2D78D01467D54994F320CE8C513063"/>
    <w:rsid w:val="008C7995"/>
  </w:style>
  <w:style w:type="paragraph" w:customStyle="1" w:styleId="E31418D4D36A6F4199F74B37BC55704C">
    <w:name w:val="E31418D4D36A6F4199F74B37BC55704C"/>
    <w:rsid w:val="008C7995"/>
  </w:style>
  <w:style w:type="paragraph" w:customStyle="1" w:styleId="150BF6A32B2BE040A0DD4A80D04BFC57">
    <w:name w:val="150BF6A32B2BE040A0DD4A80D04BFC57"/>
    <w:rsid w:val="008C7995"/>
  </w:style>
  <w:style w:type="paragraph" w:customStyle="1" w:styleId="B7ABC3FDF272F74CB756335C9D65C7AB">
    <w:name w:val="B7ABC3FDF272F74CB756335C9D65C7AB"/>
    <w:rsid w:val="008C7995"/>
  </w:style>
  <w:style w:type="paragraph" w:customStyle="1" w:styleId="2DEEC2DFAE645D4483D74FE7A9F5A2B1">
    <w:name w:val="2DEEC2DFAE645D4483D74FE7A9F5A2B1"/>
    <w:rsid w:val="008C7995"/>
  </w:style>
  <w:style w:type="paragraph" w:customStyle="1" w:styleId="F86C9694C4E347429ACD0D40141015B3">
    <w:name w:val="F86C9694C4E347429ACD0D40141015B3"/>
    <w:rsid w:val="008C7995"/>
  </w:style>
  <w:style w:type="paragraph" w:customStyle="1" w:styleId="2204915435448144AC6F773192BB07C5">
    <w:name w:val="2204915435448144AC6F773192BB07C5"/>
    <w:rsid w:val="008C7995"/>
  </w:style>
  <w:style w:type="paragraph" w:customStyle="1" w:styleId="3DE132C1EF556B40ABB8A0113E413A5F">
    <w:name w:val="3DE132C1EF556B40ABB8A0113E413A5F"/>
    <w:rsid w:val="008C7995"/>
  </w:style>
  <w:style w:type="paragraph" w:customStyle="1" w:styleId="BB59A656E6469A438684FBF52BA6C808">
    <w:name w:val="BB59A656E6469A438684FBF52BA6C808"/>
    <w:rsid w:val="008C7995"/>
  </w:style>
  <w:style w:type="paragraph" w:customStyle="1" w:styleId="F721287866EF7A41949D0739F311A1F4">
    <w:name w:val="F721287866EF7A41949D0739F311A1F4"/>
    <w:rsid w:val="008C7995"/>
  </w:style>
  <w:style w:type="paragraph" w:customStyle="1" w:styleId="E4B87C71206F22429CB8D18DB17820A1">
    <w:name w:val="E4B87C71206F22429CB8D18DB17820A1"/>
    <w:rsid w:val="008C7995"/>
  </w:style>
  <w:style w:type="paragraph" w:customStyle="1" w:styleId="9EAFAA7425E8094DB0D4349B3D3B385D">
    <w:name w:val="9EAFAA7425E8094DB0D4349B3D3B385D"/>
    <w:rsid w:val="008C7995"/>
  </w:style>
  <w:style w:type="paragraph" w:customStyle="1" w:styleId="C5DAF9B0287BB54B869F52118F56E7E3">
    <w:name w:val="C5DAF9B0287BB54B869F52118F56E7E3"/>
    <w:rsid w:val="008C7995"/>
  </w:style>
  <w:style w:type="paragraph" w:customStyle="1" w:styleId="9A6272B016EDA045971414D495E0EFD4">
    <w:name w:val="9A6272B016EDA045971414D495E0EFD4"/>
    <w:rsid w:val="008C7995"/>
  </w:style>
  <w:style w:type="paragraph" w:customStyle="1" w:styleId="4AAB56A350DA084886C3EB913DE5D4B6">
    <w:name w:val="4AAB56A350DA084886C3EB913DE5D4B6"/>
    <w:rsid w:val="008C7995"/>
  </w:style>
  <w:style w:type="paragraph" w:customStyle="1" w:styleId="C42AC3B883A7334EB2C1629499772573">
    <w:name w:val="C42AC3B883A7334EB2C1629499772573"/>
    <w:rsid w:val="008C7995"/>
  </w:style>
  <w:style w:type="paragraph" w:customStyle="1" w:styleId="A146752DE4EE7D4580B7B6108EBF04B4">
    <w:name w:val="A146752DE4EE7D4580B7B6108EBF04B4"/>
    <w:rsid w:val="008C7995"/>
  </w:style>
  <w:style w:type="paragraph" w:customStyle="1" w:styleId="565F69A1C530854C9126CF6E40F331DE">
    <w:name w:val="565F69A1C530854C9126CF6E40F331DE"/>
    <w:rsid w:val="008C7995"/>
  </w:style>
  <w:style w:type="paragraph" w:customStyle="1" w:styleId="0A3121E18C176A409C730C1A61096E93">
    <w:name w:val="0A3121E18C176A409C730C1A61096E93"/>
    <w:rsid w:val="008C7995"/>
  </w:style>
  <w:style w:type="paragraph" w:customStyle="1" w:styleId="118978DCCC9FAC4D8179C1930319559E">
    <w:name w:val="118978DCCC9FAC4D8179C1930319559E"/>
    <w:rsid w:val="008C7995"/>
  </w:style>
  <w:style w:type="paragraph" w:customStyle="1" w:styleId="0D536A4E86096D4ABC00D7574D4850D1">
    <w:name w:val="0D536A4E86096D4ABC00D7574D4850D1"/>
    <w:rsid w:val="008C7995"/>
  </w:style>
  <w:style w:type="paragraph" w:customStyle="1" w:styleId="2F47411F3A8846428810328EB1DDFFCE">
    <w:name w:val="2F47411F3A8846428810328EB1DDFFCE"/>
    <w:rsid w:val="008C7995"/>
  </w:style>
  <w:style w:type="paragraph" w:customStyle="1" w:styleId="544C2555473AD84F94E1F71E53083331">
    <w:name w:val="544C2555473AD84F94E1F71E53083331"/>
    <w:rsid w:val="008C7995"/>
  </w:style>
  <w:style w:type="paragraph" w:customStyle="1" w:styleId="F24042F4852DAA44870CDC25824A778B">
    <w:name w:val="F24042F4852DAA44870CDC25824A778B"/>
    <w:rsid w:val="008C7995"/>
  </w:style>
  <w:style w:type="paragraph" w:customStyle="1" w:styleId="A2605DB1E5D39444B0EEF9F02A670DF8">
    <w:name w:val="A2605DB1E5D39444B0EEF9F02A670DF8"/>
    <w:rsid w:val="008C7995"/>
  </w:style>
  <w:style w:type="paragraph" w:customStyle="1" w:styleId="83E9E4678E58C948B2476904A4F4726A">
    <w:name w:val="83E9E4678E58C948B2476904A4F4726A"/>
    <w:rsid w:val="008C7995"/>
  </w:style>
  <w:style w:type="paragraph" w:customStyle="1" w:styleId="32B174A42C4D444BA6581AF5B0957449">
    <w:name w:val="32B174A42C4D444BA6581AF5B0957449"/>
    <w:rsid w:val="008C7995"/>
  </w:style>
  <w:style w:type="paragraph" w:customStyle="1" w:styleId="F327145AADCDFC49BF48F7A3CFEEAE18">
    <w:name w:val="F327145AADCDFC49BF48F7A3CFEEAE18"/>
    <w:rsid w:val="008C7995"/>
  </w:style>
  <w:style w:type="paragraph" w:customStyle="1" w:styleId="599F6C048254EE4189C63936CE573B01">
    <w:name w:val="599F6C048254EE4189C63936CE573B01"/>
    <w:rsid w:val="008C7995"/>
  </w:style>
  <w:style w:type="paragraph" w:customStyle="1" w:styleId="3024837855EB5740815F209DBC69A19F">
    <w:name w:val="3024837855EB5740815F209DBC69A19F"/>
    <w:rsid w:val="008C7995"/>
  </w:style>
  <w:style w:type="paragraph" w:customStyle="1" w:styleId="3D71D175D83ADE49A2FF0669CA21F85B">
    <w:name w:val="3D71D175D83ADE49A2FF0669CA21F85B"/>
    <w:rsid w:val="008C7995"/>
  </w:style>
  <w:style w:type="paragraph" w:customStyle="1" w:styleId="55AE06E33B4E484FA4F4BC64EA691502">
    <w:name w:val="55AE06E33B4E484FA4F4BC64EA691502"/>
    <w:rsid w:val="008C7995"/>
  </w:style>
  <w:style w:type="paragraph" w:customStyle="1" w:styleId="BB9C419694CCC945937283D4A143BB88">
    <w:name w:val="BB9C419694CCC945937283D4A143BB88"/>
    <w:rsid w:val="008C7995"/>
  </w:style>
  <w:style w:type="paragraph" w:customStyle="1" w:styleId="83B7EA71E7CE2542954EE7AAB63D6893">
    <w:name w:val="83B7EA71E7CE2542954EE7AAB63D6893"/>
    <w:rsid w:val="008C7995"/>
  </w:style>
  <w:style w:type="paragraph" w:customStyle="1" w:styleId="FE8788D5EEB8EC45B2551C33CD91CD63">
    <w:name w:val="FE8788D5EEB8EC45B2551C33CD91CD63"/>
    <w:rsid w:val="008C7995"/>
  </w:style>
  <w:style w:type="paragraph" w:customStyle="1" w:styleId="9233A7E75381C04098048370D788F9EC">
    <w:name w:val="9233A7E75381C04098048370D788F9EC"/>
    <w:rsid w:val="008C7995"/>
  </w:style>
  <w:style w:type="paragraph" w:customStyle="1" w:styleId="96603A32D564734EBD86911A1B19E507">
    <w:name w:val="96603A32D564734EBD86911A1B19E507"/>
    <w:rsid w:val="008C7995"/>
  </w:style>
  <w:style w:type="paragraph" w:customStyle="1" w:styleId="8E3DD26D9D23604E8972FAC825712683">
    <w:name w:val="8E3DD26D9D23604E8972FAC825712683"/>
    <w:rsid w:val="008C7995"/>
  </w:style>
  <w:style w:type="paragraph" w:customStyle="1" w:styleId="4B285D9027C0404988EC3789D6D45567">
    <w:name w:val="4B285D9027C0404988EC3789D6D45567"/>
    <w:rsid w:val="008C7995"/>
  </w:style>
  <w:style w:type="paragraph" w:customStyle="1" w:styleId="BB37EBA8CA77F640B357676452BC16D8">
    <w:name w:val="BB37EBA8CA77F640B357676452BC16D8"/>
    <w:rsid w:val="008C7995"/>
  </w:style>
  <w:style w:type="paragraph" w:customStyle="1" w:styleId="C75D12B500EDE543826408B99964237A">
    <w:name w:val="C75D12B500EDE543826408B99964237A"/>
    <w:rsid w:val="008C7995"/>
  </w:style>
  <w:style w:type="paragraph" w:customStyle="1" w:styleId="C1ACBFFEBDE9944FB323C9BDA49CA422">
    <w:name w:val="C1ACBFFEBDE9944FB323C9BDA49CA422"/>
    <w:rsid w:val="008C7995"/>
  </w:style>
  <w:style w:type="paragraph" w:customStyle="1" w:styleId="98CFD9415AB02B4B81AA4F3557429168">
    <w:name w:val="98CFD9415AB02B4B81AA4F3557429168"/>
    <w:rsid w:val="008C7995"/>
  </w:style>
  <w:style w:type="paragraph" w:customStyle="1" w:styleId="30C250E0ADE75C43A22DCB3FFC0885B9">
    <w:name w:val="30C250E0ADE75C43A22DCB3FFC0885B9"/>
    <w:rsid w:val="008C7995"/>
  </w:style>
  <w:style w:type="paragraph" w:customStyle="1" w:styleId="1842D5A4EBC9C54F80FBFC1C5EB6AC55">
    <w:name w:val="1842D5A4EBC9C54F80FBFC1C5EB6AC55"/>
    <w:rsid w:val="008C7995"/>
  </w:style>
  <w:style w:type="paragraph" w:customStyle="1" w:styleId="5FF2700A1FEF2D4C9955C74452B78DDA">
    <w:name w:val="5FF2700A1FEF2D4C9955C74452B78DDA"/>
    <w:rsid w:val="008C7995"/>
  </w:style>
  <w:style w:type="paragraph" w:customStyle="1" w:styleId="0BC1EF3CBC2DFC4087C8A12F0BDEED6F">
    <w:name w:val="0BC1EF3CBC2DFC4087C8A12F0BDEED6F"/>
    <w:rsid w:val="008C7995"/>
  </w:style>
  <w:style w:type="paragraph" w:customStyle="1" w:styleId="BEC1AE8E24087648A8880AC91E592CC2">
    <w:name w:val="BEC1AE8E24087648A8880AC91E592CC2"/>
    <w:rsid w:val="008C7995"/>
  </w:style>
  <w:style w:type="paragraph" w:customStyle="1" w:styleId="1FB461D6DA3FA44EA1705648934FFA4C">
    <w:name w:val="1FB461D6DA3FA44EA1705648934FFA4C"/>
    <w:rsid w:val="008C7995"/>
  </w:style>
  <w:style w:type="paragraph" w:customStyle="1" w:styleId="3DE484E82C28104B8495B632D0E5532E">
    <w:name w:val="3DE484E82C28104B8495B632D0E5532E"/>
    <w:rsid w:val="008C7995"/>
  </w:style>
  <w:style w:type="paragraph" w:customStyle="1" w:styleId="D0E469FCE0D1314BAF469C0085ACBFBD">
    <w:name w:val="D0E469FCE0D1314BAF469C0085ACBFBD"/>
    <w:rsid w:val="008C7995"/>
  </w:style>
  <w:style w:type="paragraph" w:customStyle="1" w:styleId="C7EEFE506915F74EA3A63F6CDE28319B">
    <w:name w:val="C7EEFE506915F74EA3A63F6CDE28319B"/>
    <w:rsid w:val="008C7995"/>
  </w:style>
  <w:style w:type="paragraph" w:customStyle="1" w:styleId="A7EABF002896214F92E57E0672820121">
    <w:name w:val="A7EABF002896214F92E57E0672820121"/>
    <w:rsid w:val="008C7995"/>
  </w:style>
  <w:style w:type="paragraph" w:customStyle="1" w:styleId="160B458C1C63374E91C6564C7904CED1">
    <w:name w:val="160B458C1C63374E91C6564C7904CED1"/>
    <w:rsid w:val="008C7995"/>
  </w:style>
  <w:style w:type="paragraph" w:customStyle="1" w:styleId="B6BB3190C6146342AFA695DED13CE3C3">
    <w:name w:val="B6BB3190C6146342AFA695DED13CE3C3"/>
    <w:rsid w:val="008C7995"/>
  </w:style>
  <w:style w:type="paragraph" w:customStyle="1" w:styleId="432E8BB828D1B84DBC3C7FABE940778A">
    <w:name w:val="432E8BB828D1B84DBC3C7FABE940778A"/>
    <w:rsid w:val="008C7995"/>
  </w:style>
  <w:style w:type="paragraph" w:customStyle="1" w:styleId="3D25D6821E9C9840AA3649AA17009DBD">
    <w:name w:val="3D25D6821E9C9840AA3649AA17009DBD"/>
    <w:rsid w:val="008C7995"/>
  </w:style>
  <w:style w:type="paragraph" w:customStyle="1" w:styleId="D58B766DB16C0A459334278361644A74">
    <w:name w:val="D58B766DB16C0A459334278361644A74"/>
    <w:rsid w:val="008C7995"/>
  </w:style>
  <w:style w:type="paragraph" w:customStyle="1" w:styleId="1D0873D4155EB84F87D660E760C1FA10">
    <w:name w:val="1D0873D4155EB84F87D660E760C1FA10"/>
    <w:rsid w:val="008C7995"/>
  </w:style>
  <w:style w:type="paragraph" w:customStyle="1" w:styleId="7C5E2F802E14684AB23920E8EE7ECA96">
    <w:name w:val="7C5E2F802E14684AB23920E8EE7ECA96"/>
    <w:rsid w:val="008C7995"/>
  </w:style>
  <w:style w:type="paragraph" w:customStyle="1" w:styleId="9431318F464A814A816882A9DFF0024F">
    <w:name w:val="9431318F464A814A816882A9DFF0024F"/>
    <w:rsid w:val="008C7995"/>
  </w:style>
  <w:style w:type="paragraph" w:customStyle="1" w:styleId="61F0969F80737445AE74B30618835C83">
    <w:name w:val="61F0969F80737445AE74B30618835C83"/>
    <w:rsid w:val="008C7995"/>
  </w:style>
  <w:style w:type="paragraph" w:customStyle="1" w:styleId="A43A05A04D7D4A478BAF688EECB74546">
    <w:name w:val="A43A05A04D7D4A478BAF688EECB74546"/>
    <w:rsid w:val="008C7995"/>
  </w:style>
  <w:style w:type="paragraph" w:customStyle="1" w:styleId="FC1D7B28B427904590D4BFDEFA28F20D">
    <w:name w:val="FC1D7B28B427904590D4BFDEFA28F20D"/>
    <w:rsid w:val="008C7995"/>
  </w:style>
  <w:style w:type="paragraph" w:customStyle="1" w:styleId="47F8B4FCD9359748B8321A7D7C41DFEA">
    <w:name w:val="47F8B4FCD9359748B8321A7D7C41DFEA"/>
    <w:rsid w:val="008C7995"/>
  </w:style>
  <w:style w:type="paragraph" w:customStyle="1" w:styleId="FDB0E653F497B044A154B7F83FA552B0">
    <w:name w:val="FDB0E653F497B044A154B7F83FA552B0"/>
    <w:rsid w:val="008C7995"/>
  </w:style>
  <w:style w:type="paragraph" w:customStyle="1" w:styleId="994CBEA80D7DBA4F9CE10A9ACC5AC651">
    <w:name w:val="994CBEA80D7DBA4F9CE10A9ACC5AC651"/>
    <w:rsid w:val="008C7995"/>
  </w:style>
  <w:style w:type="paragraph" w:customStyle="1" w:styleId="A56D705DD2B7F749AC6ABDF0EE4F4EDA">
    <w:name w:val="A56D705DD2B7F749AC6ABDF0EE4F4EDA"/>
    <w:rsid w:val="008C7995"/>
  </w:style>
  <w:style w:type="paragraph" w:customStyle="1" w:styleId="437E448337904546A681E417B01E4027">
    <w:name w:val="437E448337904546A681E417B01E4027"/>
    <w:rsid w:val="008C7995"/>
  </w:style>
  <w:style w:type="paragraph" w:customStyle="1" w:styleId="DF135907E045A246BF59CA3E4322D6A3">
    <w:name w:val="DF135907E045A246BF59CA3E4322D6A3"/>
    <w:rsid w:val="008C7995"/>
  </w:style>
  <w:style w:type="paragraph" w:customStyle="1" w:styleId="24021F4B6E9D774EB4A22BA8EC3D78EF">
    <w:name w:val="24021F4B6E9D774EB4A22BA8EC3D78EF"/>
    <w:rsid w:val="008C7995"/>
  </w:style>
  <w:style w:type="paragraph" w:customStyle="1" w:styleId="F56FF37517B6544A82BF48DCF933C79C">
    <w:name w:val="F56FF37517B6544A82BF48DCF933C79C"/>
    <w:rsid w:val="008C7995"/>
  </w:style>
  <w:style w:type="paragraph" w:customStyle="1" w:styleId="2EF193C448397F439BCF54E0F55A34C6">
    <w:name w:val="2EF193C448397F439BCF54E0F55A34C6"/>
    <w:rsid w:val="008C7995"/>
  </w:style>
  <w:style w:type="paragraph" w:customStyle="1" w:styleId="9A4D5CEC73F1C94DBC2AAC95356E9F9A">
    <w:name w:val="9A4D5CEC73F1C94DBC2AAC95356E9F9A"/>
    <w:rsid w:val="008C7995"/>
  </w:style>
  <w:style w:type="paragraph" w:customStyle="1" w:styleId="99CB9A6910E802409189714767F1E5DC">
    <w:name w:val="99CB9A6910E802409189714767F1E5DC"/>
    <w:rsid w:val="008C7995"/>
  </w:style>
  <w:style w:type="paragraph" w:customStyle="1" w:styleId="AB1271FBDB71CC45A6E6F2F42BB6B7FF">
    <w:name w:val="AB1271FBDB71CC45A6E6F2F42BB6B7FF"/>
    <w:rsid w:val="008C7995"/>
  </w:style>
  <w:style w:type="paragraph" w:customStyle="1" w:styleId="0587F159B51795418DADD26C9AF578B8">
    <w:name w:val="0587F159B51795418DADD26C9AF578B8"/>
    <w:rsid w:val="008C7995"/>
  </w:style>
  <w:style w:type="paragraph" w:customStyle="1" w:styleId="67CE80A655DEB84598E4A2D9A4A0292B">
    <w:name w:val="67CE80A655DEB84598E4A2D9A4A0292B"/>
    <w:rsid w:val="008C7995"/>
  </w:style>
  <w:style w:type="paragraph" w:customStyle="1" w:styleId="0823BA5C66E83747A746A6F5F7AD4F1B">
    <w:name w:val="0823BA5C66E83747A746A6F5F7AD4F1B"/>
    <w:rsid w:val="008C7995"/>
  </w:style>
  <w:style w:type="paragraph" w:customStyle="1" w:styleId="A38C51C3F371B8479A0BDA44FB65AF69">
    <w:name w:val="A38C51C3F371B8479A0BDA44FB65AF69"/>
    <w:rsid w:val="008C7995"/>
  </w:style>
  <w:style w:type="paragraph" w:customStyle="1" w:styleId="A881A7E3079F5F40AB979D998BA6AE70">
    <w:name w:val="A881A7E3079F5F40AB979D998BA6AE70"/>
    <w:rsid w:val="008C7995"/>
  </w:style>
  <w:style w:type="paragraph" w:customStyle="1" w:styleId="481BCA2156338C4DB0F69810CD580B02">
    <w:name w:val="481BCA2156338C4DB0F69810CD580B02"/>
    <w:rsid w:val="008C7995"/>
  </w:style>
  <w:style w:type="paragraph" w:customStyle="1" w:styleId="80621D9D1A0D9E41AE3A2F703C10DBF8">
    <w:name w:val="80621D9D1A0D9E41AE3A2F703C10DBF8"/>
    <w:rsid w:val="008C7995"/>
  </w:style>
  <w:style w:type="paragraph" w:customStyle="1" w:styleId="16DD866F7A11C042B52297B74D8FF37A">
    <w:name w:val="16DD866F7A11C042B52297B74D8FF37A"/>
    <w:rsid w:val="008C7995"/>
  </w:style>
  <w:style w:type="paragraph" w:customStyle="1" w:styleId="D3AD6E358990A143A48788F128DCE524">
    <w:name w:val="D3AD6E358990A143A48788F128DCE524"/>
    <w:rsid w:val="008C7995"/>
  </w:style>
  <w:style w:type="paragraph" w:customStyle="1" w:styleId="AD93C11B3D64BD4F9A8169587CB7A710">
    <w:name w:val="AD93C11B3D64BD4F9A8169587CB7A710"/>
    <w:rsid w:val="008C7995"/>
  </w:style>
  <w:style w:type="paragraph" w:customStyle="1" w:styleId="11547AEED9E91145925EE7A8BCE8A8F1">
    <w:name w:val="11547AEED9E91145925EE7A8BCE8A8F1"/>
    <w:rsid w:val="008C7995"/>
  </w:style>
  <w:style w:type="paragraph" w:customStyle="1" w:styleId="E22FA68915A452418A92F1593B111DE0">
    <w:name w:val="E22FA68915A452418A92F1593B111DE0"/>
    <w:rsid w:val="008C7995"/>
  </w:style>
  <w:style w:type="paragraph" w:customStyle="1" w:styleId="D756AE413933E5409C4C0DC0C302EDE5">
    <w:name w:val="D756AE413933E5409C4C0DC0C302EDE5"/>
    <w:rsid w:val="008C7995"/>
  </w:style>
  <w:style w:type="paragraph" w:customStyle="1" w:styleId="A25CDC196B98DE4CBEB3000A68EC0991">
    <w:name w:val="A25CDC196B98DE4CBEB3000A68EC0991"/>
    <w:rsid w:val="008C7995"/>
  </w:style>
  <w:style w:type="paragraph" w:customStyle="1" w:styleId="26D10B974798BE4E8A5AE35AB9E9842C">
    <w:name w:val="26D10B974798BE4E8A5AE35AB9E9842C"/>
    <w:rsid w:val="008C7995"/>
  </w:style>
  <w:style w:type="paragraph" w:customStyle="1" w:styleId="92DD1B7779AF0B419545EEE8CCA52191">
    <w:name w:val="92DD1B7779AF0B419545EEE8CCA52191"/>
    <w:rsid w:val="008C7995"/>
  </w:style>
  <w:style w:type="paragraph" w:customStyle="1" w:styleId="19C85E5C5F04DA49917832B50AED9B82">
    <w:name w:val="19C85E5C5F04DA49917832B50AED9B82"/>
    <w:rsid w:val="008C7995"/>
  </w:style>
  <w:style w:type="paragraph" w:customStyle="1" w:styleId="952220C5439F3B4FBBA9F89D232AA5D6">
    <w:name w:val="952220C5439F3B4FBBA9F89D232AA5D6"/>
    <w:rsid w:val="008C7995"/>
  </w:style>
  <w:style w:type="paragraph" w:customStyle="1" w:styleId="9620400215202443AA975B7FE60FEF94">
    <w:name w:val="9620400215202443AA975B7FE60FEF94"/>
    <w:rsid w:val="008C7995"/>
  </w:style>
  <w:style w:type="paragraph" w:customStyle="1" w:styleId="D59AF8519FDA5F48AB381D469C276954">
    <w:name w:val="D59AF8519FDA5F48AB381D469C276954"/>
    <w:rsid w:val="008C7995"/>
  </w:style>
  <w:style w:type="paragraph" w:customStyle="1" w:styleId="3ED6CF2E3E03F548A58F2005C8FF2027">
    <w:name w:val="3ED6CF2E3E03F548A58F2005C8FF2027"/>
    <w:rsid w:val="008C7995"/>
  </w:style>
  <w:style w:type="paragraph" w:customStyle="1" w:styleId="41ABB4C8F294E04BAF776661B5A326BD">
    <w:name w:val="41ABB4C8F294E04BAF776661B5A326BD"/>
    <w:rsid w:val="008C7995"/>
  </w:style>
  <w:style w:type="paragraph" w:customStyle="1" w:styleId="B1A6AC5FEF9CD145B7BF8A47F272B9CD">
    <w:name w:val="B1A6AC5FEF9CD145B7BF8A47F272B9CD"/>
    <w:rsid w:val="008C7995"/>
  </w:style>
  <w:style w:type="paragraph" w:customStyle="1" w:styleId="5159ADE101307E4E93991EA85BE8B933">
    <w:name w:val="5159ADE101307E4E93991EA85BE8B933"/>
    <w:rsid w:val="008C7995"/>
  </w:style>
  <w:style w:type="paragraph" w:customStyle="1" w:styleId="986C5B39107C4746BD9D17C6896E6A47">
    <w:name w:val="986C5B39107C4746BD9D17C6896E6A47"/>
    <w:rsid w:val="008C7995"/>
  </w:style>
  <w:style w:type="paragraph" w:customStyle="1" w:styleId="52AB147D8259904C84E423FD55D74D54">
    <w:name w:val="52AB147D8259904C84E423FD55D74D54"/>
    <w:rsid w:val="008C7995"/>
  </w:style>
  <w:style w:type="paragraph" w:customStyle="1" w:styleId="31DB841C8BF859459D5ADA408349CAE3">
    <w:name w:val="31DB841C8BF859459D5ADA408349CAE3"/>
    <w:rsid w:val="008C7995"/>
  </w:style>
  <w:style w:type="paragraph" w:customStyle="1" w:styleId="5BA28C8A3B5B2C4D815F4E512D046B7C">
    <w:name w:val="5BA28C8A3B5B2C4D815F4E512D046B7C"/>
    <w:rsid w:val="008C7995"/>
  </w:style>
  <w:style w:type="paragraph" w:customStyle="1" w:styleId="5B3C9EEEC9579D47AC9278FF00EC87FD">
    <w:name w:val="5B3C9EEEC9579D47AC9278FF00EC87FD"/>
    <w:rsid w:val="008C7995"/>
  </w:style>
  <w:style w:type="paragraph" w:customStyle="1" w:styleId="CF400547030FEF4BB0C63DD6B6255C26">
    <w:name w:val="CF400547030FEF4BB0C63DD6B6255C26"/>
    <w:rsid w:val="008C7995"/>
  </w:style>
  <w:style w:type="paragraph" w:customStyle="1" w:styleId="E50E52FCE7D0D44088C51861AD6FDDB9">
    <w:name w:val="E50E52FCE7D0D44088C51861AD6FDDB9"/>
    <w:rsid w:val="008C7995"/>
  </w:style>
  <w:style w:type="paragraph" w:customStyle="1" w:styleId="D68CEA061A910A4294B37268D7391F03">
    <w:name w:val="D68CEA061A910A4294B37268D7391F03"/>
    <w:rsid w:val="008C7995"/>
  </w:style>
  <w:style w:type="paragraph" w:customStyle="1" w:styleId="613EAE45B176D24E9D200DF83C976B32">
    <w:name w:val="613EAE45B176D24E9D200DF83C976B32"/>
    <w:rsid w:val="008C7995"/>
  </w:style>
  <w:style w:type="paragraph" w:customStyle="1" w:styleId="A73E9F6FFF184A45BB633968A292E132">
    <w:name w:val="A73E9F6FFF184A45BB633968A292E132"/>
    <w:rsid w:val="008C7995"/>
  </w:style>
  <w:style w:type="paragraph" w:customStyle="1" w:styleId="9F8C12A0ACB52E439FD8E600E634ED09">
    <w:name w:val="9F8C12A0ACB52E439FD8E600E634ED09"/>
    <w:rsid w:val="008C7995"/>
  </w:style>
  <w:style w:type="paragraph" w:customStyle="1" w:styleId="874D89B414FBE144987213A87F46FEE8">
    <w:name w:val="874D89B414FBE144987213A87F46FEE8"/>
    <w:rsid w:val="008C7995"/>
  </w:style>
  <w:style w:type="paragraph" w:customStyle="1" w:styleId="4DC376EBD9409B4DA6E0A7E0601FAF07">
    <w:name w:val="4DC376EBD9409B4DA6E0A7E0601FAF07"/>
    <w:rsid w:val="008C7995"/>
  </w:style>
  <w:style w:type="paragraph" w:customStyle="1" w:styleId="CE24F81E2FE6A043B968A0276AEF79B1">
    <w:name w:val="CE24F81E2FE6A043B968A0276AEF79B1"/>
    <w:rsid w:val="008C7995"/>
  </w:style>
  <w:style w:type="paragraph" w:customStyle="1" w:styleId="3D0BFF82C671A344ADB6BC2D70369CC9">
    <w:name w:val="3D0BFF82C671A344ADB6BC2D70369CC9"/>
    <w:rsid w:val="008C7995"/>
  </w:style>
  <w:style w:type="paragraph" w:customStyle="1" w:styleId="6D4EB5EC9AC62A408143A24AD01CC7F6">
    <w:name w:val="6D4EB5EC9AC62A408143A24AD01CC7F6"/>
    <w:rsid w:val="008C7995"/>
  </w:style>
  <w:style w:type="paragraph" w:customStyle="1" w:styleId="E1C769798DE1F74C8A43192D35D3F2DC">
    <w:name w:val="E1C769798DE1F74C8A43192D35D3F2DC"/>
    <w:rsid w:val="008C7995"/>
  </w:style>
  <w:style w:type="paragraph" w:customStyle="1" w:styleId="94C22693466DDA41BE85B9FEC81AD2A9">
    <w:name w:val="94C22693466DDA41BE85B9FEC81AD2A9"/>
    <w:rsid w:val="008C7995"/>
  </w:style>
  <w:style w:type="paragraph" w:customStyle="1" w:styleId="E6AA241A1DED6745953E136F63258BD0">
    <w:name w:val="E6AA241A1DED6745953E136F63258BD0"/>
    <w:rsid w:val="008C7995"/>
  </w:style>
  <w:style w:type="paragraph" w:customStyle="1" w:styleId="C2784D8A2C39704BB937440954225A19">
    <w:name w:val="C2784D8A2C39704BB937440954225A19"/>
    <w:rsid w:val="008C7995"/>
  </w:style>
  <w:style w:type="paragraph" w:customStyle="1" w:styleId="19573472BB4E1342B512A89062A0C6A2">
    <w:name w:val="19573472BB4E1342B512A89062A0C6A2"/>
    <w:rsid w:val="008C7995"/>
  </w:style>
  <w:style w:type="paragraph" w:customStyle="1" w:styleId="E43F01700D6B344080145D6B1C37B6DC">
    <w:name w:val="E43F01700D6B344080145D6B1C37B6DC"/>
    <w:rsid w:val="008C7995"/>
  </w:style>
  <w:style w:type="paragraph" w:customStyle="1" w:styleId="8D85B672AE299F4DAF3C138E9B4EC341">
    <w:name w:val="8D85B672AE299F4DAF3C138E9B4EC341"/>
    <w:rsid w:val="008C7995"/>
  </w:style>
  <w:style w:type="paragraph" w:customStyle="1" w:styleId="A690BEF038FB8F4B96200EDF7EA8402E">
    <w:name w:val="A690BEF038FB8F4B96200EDF7EA8402E"/>
    <w:rsid w:val="008C7995"/>
  </w:style>
  <w:style w:type="paragraph" w:customStyle="1" w:styleId="D3A48552841AAC4CA74BEC08F9CBA862">
    <w:name w:val="D3A48552841AAC4CA74BEC08F9CBA862"/>
    <w:rsid w:val="008C7995"/>
  </w:style>
  <w:style w:type="paragraph" w:customStyle="1" w:styleId="400ACA1AC3778F498B008C6FCB0AE9DE">
    <w:name w:val="400ACA1AC3778F498B008C6FCB0AE9DE"/>
    <w:rsid w:val="008C7995"/>
  </w:style>
  <w:style w:type="paragraph" w:customStyle="1" w:styleId="E6A2C975AE9A0A4B98A9B93E0FC20A53">
    <w:name w:val="E6A2C975AE9A0A4B98A9B93E0FC20A53"/>
    <w:rsid w:val="008C7995"/>
  </w:style>
  <w:style w:type="paragraph" w:customStyle="1" w:styleId="D9B7FF01BB386B40A9EB31F11F9A020C">
    <w:name w:val="D9B7FF01BB386B40A9EB31F11F9A020C"/>
    <w:rsid w:val="008C7995"/>
  </w:style>
  <w:style w:type="paragraph" w:customStyle="1" w:styleId="FB8D235AEE8E6242BAF2E4DDDB9F186C">
    <w:name w:val="FB8D235AEE8E6242BAF2E4DDDB9F186C"/>
    <w:rsid w:val="008C7995"/>
  </w:style>
  <w:style w:type="paragraph" w:customStyle="1" w:styleId="BA72579CDA31924FBAAE9E0ABD613A14">
    <w:name w:val="BA72579CDA31924FBAAE9E0ABD613A14"/>
    <w:rsid w:val="008C7995"/>
  </w:style>
  <w:style w:type="paragraph" w:customStyle="1" w:styleId="AAC6B42745EE8C49A7FAE5AAEB23DCC1">
    <w:name w:val="AAC6B42745EE8C49A7FAE5AAEB23DCC1"/>
    <w:rsid w:val="008C7995"/>
  </w:style>
  <w:style w:type="paragraph" w:customStyle="1" w:styleId="2C583DE9924D9148A97EAE9ABE7ACDCA">
    <w:name w:val="2C583DE9924D9148A97EAE9ABE7ACDCA"/>
    <w:rsid w:val="008C7995"/>
  </w:style>
  <w:style w:type="paragraph" w:customStyle="1" w:styleId="64932C14FCBE6F47B43126781D966962">
    <w:name w:val="64932C14FCBE6F47B43126781D966962"/>
    <w:rsid w:val="008C7995"/>
  </w:style>
  <w:style w:type="paragraph" w:customStyle="1" w:styleId="946F86AB25C59E488F0A0B9599124320">
    <w:name w:val="946F86AB25C59E488F0A0B9599124320"/>
    <w:rsid w:val="008C7995"/>
  </w:style>
  <w:style w:type="paragraph" w:customStyle="1" w:styleId="FEE5608457710F42B48E78EBAE49928E">
    <w:name w:val="FEE5608457710F42B48E78EBAE49928E"/>
    <w:rsid w:val="008C7995"/>
  </w:style>
  <w:style w:type="paragraph" w:customStyle="1" w:styleId="94F5A1F05D0A3E479100DB701D4F6C10">
    <w:name w:val="94F5A1F05D0A3E479100DB701D4F6C10"/>
    <w:rsid w:val="008C7995"/>
  </w:style>
  <w:style w:type="paragraph" w:customStyle="1" w:styleId="73B316D58A7A804B94FDB136DE232290">
    <w:name w:val="73B316D58A7A804B94FDB136DE232290"/>
    <w:rsid w:val="008C7995"/>
  </w:style>
  <w:style w:type="paragraph" w:customStyle="1" w:styleId="25E8F6C56851134499AF95561B525592">
    <w:name w:val="25E8F6C56851134499AF95561B525592"/>
    <w:rsid w:val="008C7995"/>
  </w:style>
  <w:style w:type="paragraph" w:customStyle="1" w:styleId="F3B2C60E37917C4DA4FD1736DB8A4653">
    <w:name w:val="F3B2C60E37917C4DA4FD1736DB8A4653"/>
    <w:rsid w:val="008C7995"/>
  </w:style>
  <w:style w:type="paragraph" w:customStyle="1" w:styleId="40BC9C79F41CC145A7B63A3B633141CB">
    <w:name w:val="40BC9C79F41CC145A7B63A3B633141CB"/>
    <w:rsid w:val="008C7995"/>
  </w:style>
  <w:style w:type="paragraph" w:customStyle="1" w:styleId="2E465273B82F244F81675333473DDE77">
    <w:name w:val="2E465273B82F244F81675333473DDE77"/>
    <w:rsid w:val="008C7995"/>
  </w:style>
  <w:style w:type="paragraph" w:customStyle="1" w:styleId="EBC35CB87204D545A9530C6D6FADF174">
    <w:name w:val="EBC35CB87204D545A9530C6D6FADF174"/>
    <w:rsid w:val="008C7995"/>
  </w:style>
  <w:style w:type="paragraph" w:customStyle="1" w:styleId="E596EAB42FA7E04FA121828442B99B51">
    <w:name w:val="E596EAB42FA7E04FA121828442B99B51"/>
    <w:rsid w:val="008C7995"/>
  </w:style>
  <w:style w:type="paragraph" w:customStyle="1" w:styleId="3842255C7BEB9A43B82D282ECB30755A">
    <w:name w:val="3842255C7BEB9A43B82D282ECB30755A"/>
    <w:rsid w:val="008C7995"/>
  </w:style>
  <w:style w:type="paragraph" w:customStyle="1" w:styleId="A20D3F1757F39B44834486FACE36686A">
    <w:name w:val="A20D3F1757F39B44834486FACE36686A"/>
    <w:rsid w:val="008C7995"/>
  </w:style>
  <w:style w:type="paragraph" w:customStyle="1" w:styleId="963686BB1F7B9747A6E78A5560F747F6">
    <w:name w:val="963686BB1F7B9747A6E78A5560F747F6"/>
    <w:rsid w:val="008C7995"/>
  </w:style>
  <w:style w:type="paragraph" w:customStyle="1" w:styleId="09508DB019D7F54EB4C6D6E3826FBFCD">
    <w:name w:val="09508DB019D7F54EB4C6D6E3826FBFCD"/>
    <w:rsid w:val="008C7995"/>
  </w:style>
  <w:style w:type="paragraph" w:customStyle="1" w:styleId="51FE6DFDBDAC91459C7EB0A75DECD180">
    <w:name w:val="51FE6DFDBDAC91459C7EB0A75DECD180"/>
    <w:rsid w:val="008C7995"/>
  </w:style>
  <w:style w:type="paragraph" w:customStyle="1" w:styleId="811B34631ECCD0499205B9A23C46B25D">
    <w:name w:val="811B34631ECCD0499205B9A23C46B25D"/>
    <w:rsid w:val="008C7995"/>
  </w:style>
  <w:style w:type="paragraph" w:customStyle="1" w:styleId="A79CFCDD2D62D34FA8814487720C14A0">
    <w:name w:val="A79CFCDD2D62D34FA8814487720C14A0"/>
    <w:rsid w:val="008C7995"/>
  </w:style>
  <w:style w:type="paragraph" w:customStyle="1" w:styleId="A1DAD34E2E702243A684A19EBD259B2C">
    <w:name w:val="A1DAD34E2E702243A684A19EBD259B2C"/>
    <w:rsid w:val="008C7995"/>
  </w:style>
  <w:style w:type="paragraph" w:customStyle="1" w:styleId="74FBCEB71B866E47AEE1C765D4D9C0E7">
    <w:name w:val="74FBCEB71B866E47AEE1C765D4D9C0E7"/>
    <w:rsid w:val="008C7995"/>
  </w:style>
  <w:style w:type="paragraph" w:customStyle="1" w:styleId="59127F1FED14644797AF205FF419CE00">
    <w:name w:val="59127F1FED14644797AF205FF419CE00"/>
    <w:rsid w:val="008C7995"/>
  </w:style>
  <w:style w:type="paragraph" w:customStyle="1" w:styleId="66516CF28A59CA4B8603E31772BE312F">
    <w:name w:val="66516CF28A59CA4B8603E31772BE312F"/>
    <w:rsid w:val="008C7995"/>
  </w:style>
  <w:style w:type="paragraph" w:customStyle="1" w:styleId="95AF9D12DBE2684CA50BA245DD73583E">
    <w:name w:val="95AF9D12DBE2684CA50BA245DD73583E"/>
    <w:rsid w:val="008C7995"/>
  </w:style>
  <w:style w:type="paragraph" w:customStyle="1" w:styleId="971514BE998584478D8EA29D5785E27D">
    <w:name w:val="971514BE998584478D8EA29D5785E27D"/>
    <w:rsid w:val="008C7995"/>
  </w:style>
  <w:style w:type="paragraph" w:customStyle="1" w:styleId="A94BAE817A0BBF43A144B8DA9317F9FD">
    <w:name w:val="A94BAE817A0BBF43A144B8DA9317F9FD"/>
    <w:rsid w:val="008C7995"/>
  </w:style>
  <w:style w:type="paragraph" w:customStyle="1" w:styleId="87A448B402C72F40AAACE67AF9F3CAAF">
    <w:name w:val="87A448B402C72F40AAACE67AF9F3CAAF"/>
    <w:rsid w:val="008C7995"/>
  </w:style>
  <w:style w:type="paragraph" w:customStyle="1" w:styleId="B2F1AF1D13592C4EB94EBED1056F8B50">
    <w:name w:val="B2F1AF1D13592C4EB94EBED1056F8B50"/>
    <w:rsid w:val="008C7995"/>
  </w:style>
  <w:style w:type="paragraph" w:customStyle="1" w:styleId="F90A207E3EC2B44F971E8B5B487772C4">
    <w:name w:val="F90A207E3EC2B44F971E8B5B487772C4"/>
    <w:rsid w:val="008C7995"/>
  </w:style>
  <w:style w:type="paragraph" w:customStyle="1" w:styleId="8BEF4C99E98707459D5B0D9DD6F84BF4">
    <w:name w:val="8BEF4C99E98707459D5B0D9DD6F84BF4"/>
    <w:rsid w:val="008C7995"/>
  </w:style>
  <w:style w:type="paragraph" w:customStyle="1" w:styleId="A942B261128E4849A6AD386F9AE79B4E">
    <w:name w:val="A942B261128E4849A6AD386F9AE79B4E"/>
    <w:rsid w:val="008C7995"/>
  </w:style>
  <w:style w:type="paragraph" w:customStyle="1" w:styleId="2CB2461A9BDB394CB1EF7070AD84A2FE">
    <w:name w:val="2CB2461A9BDB394CB1EF7070AD84A2FE"/>
    <w:rsid w:val="008C7995"/>
  </w:style>
  <w:style w:type="paragraph" w:customStyle="1" w:styleId="193C4D9DFB74E3418BCDA04FFA128A4C">
    <w:name w:val="193C4D9DFB74E3418BCDA04FFA128A4C"/>
    <w:rsid w:val="008C7995"/>
  </w:style>
  <w:style w:type="paragraph" w:customStyle="1" w:styleId="DAD0700EE21C7A4AA5101382DD24ED94">
    <w:name w:val="DAD0700EE21C7A4AA5101382DD24ED94"/>
    <w:rsid w:val="008C7995"/>
  </w:style>
  <w:style w:type="paragraph" w:customStyle="1" w:styleId="8D48F38BCF27164391DB731C43E5C3DA">
    <w:name w:val="8D48F38BCF27164391DB731C43E5C3DA"/>
    <w:rsid w:val="008C7995"/>
  </w:style>
  <w:style w:type="paragraph" w:customStyle="1" w:styleId="307D370670D7714DB2686D69F1D9316E">
    <w:name w:val="307D370670D7714DB2686D69F1D9316E"/>
    <w:rsid w:val="008C7995"/>
  </w:style>
  <w:style w:type="paragraph" w:customStyle="1" w:styleId="2DBAACC63D76FD4990B774E9ED8C79EE">
    <w:name w:val="2DBAACC63D76FD4990B774E9ED8C79EE"/>
    <w:rsid w:val="008C7995"/>
  </w:style>
  <w:style w:type="paragraph" w:customStyle="1" w:styleId="B65CF5BF3DB2F745A4D260AA7D22C91B">
    <w:name w:val="B65CF5BF3DB2F745A4D260AA7D22C91B"/>
    <w:rsid w:val="008C7995"/>
  </w:style>
  <w:style w:type="paragraph" w:customStyle="1" w:styleId="D4528A972C03C44682C11EE94D28C8F3">
    <w:name w:val="D4528A972C03C44682C11EE94D28C8F3"/>
    <w:rsid w:val="008C7995"/>
  </w:style>
  <w:style w:type="paragraph" w:customStyle="1" w:styleId="33C834EB8E960442A2E73627D011CC66">
    <w:name w:val="33C834EB8E960442A2E73627D011CC66"/>
    <w:rsid w:val="008C7995"/>
  </w:style>
  <w:style w:type="paragraph" w:customStyle="1" w:styleId="FDCF051B2817D04DA40493E1233A0001">
    <w:name w:val="FDCF051B2817D04DA40493E1233A0001"/>
    <w:rsid w:val="008C7995"/>
  </w:style>
  <w:style w:type="paragraph" w:customStyle="1" w:styleId="E8CD4071ECD3504EB3771E1C54440A5C">
    <w:name w:val="E8CD4071ECD3504EB3771E1C54440A5C"/>
    <w:rsid w:val="008C7995"/>
  </w:style>
  <w:style w:type="paragraph" w:customStyle="1" w:styleId="96E4906C2341AE46BA7293C241433FE4">
    <w:name w:val="96E4906C2341AE46BA7293C241433FE4"/>
    <w:rsid w:val="008C7995"/>
  </w:style>
  <w:style w:type="paragraph" w:customStyle="1" w:styleId="EEC35DE78B127F459486C6007C416868">
    <w:name w:val="EEC35DE78B127F459486C6007C416868"/>
    <w:rsid w:val="008C7995"/>
  </w:style>
  <w:style w:type="paragraph" w:customStyle="1" w:styleId="508C5786C2442D499241D5A0785CB07F">
    <w:name w:val="508C5786C2442D499241D5A0785CB07F"/>
    <w:rsid w:val="008C7995"/>
  </w:style>
  <w:style w:type="paragraph" w:customStyle="1" w:styleId="1730066CAE19A74391F3120FFB6B3444">
    <w:name w:val="1730066CAE19A74391F3120FFB6B3444"/>
    <w:rsid w:val="008C7995"/>
  </w:style>
  <w:style w:type="paragraph" w:customStyle="1" w:styleId="19876FD950A6D2438723DA76C2862F4E">
    <w:name w:val="19876FD950A6D2438723DA76C2862F4E"/>
    <w:rsid w:val="008C7995"/>
  </w:style>
  <w:style w:type="paragraph" w:customStyle="1" w:styleId="E55FA8AE63266444BF464C0B2A88E035">
    <w:name w:val="E55FA8AE63266444BF464C0B2A88E035"/>
    <w:rsid w:val="008C7995"/>
  </w:style>
  <w:style w:type="paragraph" w:customStyle="1" w:styleId="269F4E62F2135A49A0F5D3EA3B7854BA">
    <w:name w:val="269F4E62F2135A49A0F5D3EA3B7854BA"/>
    <w:rsid w:val="008C7995"/>
  </w:style>
  <w:style w:type="paragraph" w:customStyle="1" w:styleId="2F1CD474B2FAE34AB20CFAA49CA9A252">
    <w:name w:val="2F1CD474B2FAE34AB20CFAA49CA9A252"/>
    <w:rsid w:val="008C7995"/>
  </w:style>
  <w:style w:type="paragraph" w:customStyle="1" w:styleId="997551FCDFB18345BB2A29B7EC0ECBA9">
    <w:name w:val="997551FCDFB18345BB2A29B7EC0ECBA9"/>
    <w:rsid w:val="008C7995"/>
  </w:style>
  <w:style w:type="paragraph" w:customStyle="1" w:styleId="369B30C2BBDE1042AD5C18BFF5960103">
    <w:name w:val="369B30C2BBDE1042AD5C18BFF5960103"/>
    <w:rsid w:val="008C7995"/>
  </w:style>
  <w:style w:type="paragraph" w:customStyle="1" w:styleId="CA2A501C2BAF8C48A3B316CB8DD9B5E3">
    <w:name w:val="CA2A501C2BAF8C48A3B316CB8DD9B5E3"/>
    <w:rsid w:val="008C7995"/>
  </w:style>
  <w:style w:type="paragraph" w:customStyle="1" w:styleId="4EF9AEFD0B7B9447BC96D3BB1E3EAA35">
    <w:name w:val="4EF9AEFD0B7B9447BC96D3BB1E3EAA35"/>
    <w:rsid w:val="008C7995"/>
  </w:style>
  <w:style w:type="paragraph" w:customStyle="1" w:styleId="B78F1E9939BF18408948C4DC8F3EBA15">
    <w:name w:val="B78F1E9939BF18408948C4DC8F3EBA15"/>
    <w:rsid w:val="008C7995"/>
  </w:style>
  <w:style w:type="paragraph" w:customStyle="1" w:styleId="8C2884EBD008F34EBF69DE69A3D95A2A">
    <w:name w:val="8C2884EBD008F34EBF69DE69A3D95A2A"/>
    <w:rsid w:val="008C7995"/>
  </w:style>
  <w:style w:type="paragraph" w:customStyle="1" w:styleId="989F96E679D2BA44969DC92ED41DEE54">
    <w:name w:val="989F96E679D2BA44969DC92ED41DEE54"/>
    <w:rsid w:val="008C7995"/>
  </w:style>
  <w:style w:type="paragraph" w:customStyle="1" w:styleId="D0073650E920FD48B13DF23018EEA64A">
    <w:name w:val="D0073650E920FD48B13DF23018EEA64A"/>
    <w:rsid w:val="008C7995"/>
  </w:style>
  <w:style w:type="paragraph" w:customStyle="1" w:styleId="3F2C53D8DFB9BB408E6E774397C2677B">
    <w:name w:val="3F2C53D8DFB9BB408E6E774397C2677B"/>
    <w:rsid w:val="008C7995"/>
  </w:style>
  <w:style w:type="paragraph" w:customStyle="1" w:styleId="731C054FEEDEC24B9C9230F42C32C0F8">
    <w:name w:val="731C054FEEDEC24B9C9230F42C32C0F8"/>
    <w:rsid w:val="008C7995"/>
  </w:style>
  <w:style w:type="paragraph" w:customStyle="1" w:styleId="AA9710C99E373A439396B86D8052FA60">
    <w:name w:val="AA9710C99E373A439396B86D8052FA60"/>
    <w:rsid w:val="008C7995"/>
  </w:style>
  <w:style w:type="paragraph" w:customStyle="1" w:styleId="6DE32B616D497943BA5A3FC27970D15C">
    <w:name w:val="6DE32B616D497943BA5A3FC27970D15C"/>
    <w:rsid w:val="008C7995"/>
  </w:style>
  <w:style w:type="paragraph" w:customStyle="1" w:styleId="A8505A92AD03B2449195E468CCC0F799">
    <w:name w:val="A8505A92AD03B2449195E468CCC0F799"/>
    <w:rsid w:val="008C7995"/>
  </w:style>
  <w:style w:type="paragraph" w:customStyle="1" w:styleId="ABBBDB0159B456428644ADA771AC59BB">
    <w:name w:val="ABBBDB0159B456428644ADA771AC59BB"/>
    <w:rsid w:val="008C7995"/>
  </w:style>
  <w:style w:type="paragraph" w:customStyle="1" w:styleId="9C13F5E251CA2148838C137C594DD0E1">
    <w:name w:val="9C13F5E251CA2148838C137C594DD0E1"/>
    <w:rsid w:val="008C7995"/>
  </w:style>
  <w:style w:type="paragraph" w:customStyle="1" w:styleId="2B1BCFAABC9BF042998108B3CAE88F05">
    <w:name w:val="2B1BCFAABC9BF042998108B3CAE88F05"/>
    <w:rsid w:val="008C7995"/>
  </w:style>
  <w:style w:type="paragraph" w:customStyle="1" w:styleId="31E185B2555F4044A82DFAF8B49C7339">
    <w:name w:val="31E185B2555F4044A82DFAF8B49C7339"/>
    <w:rsid w:val="008C7995"/>
  </w:style>
  <w:style w:type="paragraph" w:customStyle="1" w:styleId="828BB79C5507B040B5FF431689FC8085">
    <w:name w:val="828BB79C5507B040B5FF431689FC8085"/>
    <w:rsid w:val="008C7995"/>
  </w:style>
  <w:style w:type="paragraph" w:customStyle="1" w:styleId="7BF884BCBD26624DB2F580346E57B8E2">
    <w:name w:val="7BF884BCBD26624DB2F580346E57B8E2"/>
    <w:rsid w:val="008C7995"/>
  </w:style>
  <w:style w:type="paragraph" w:customStyle="1" w:styleId="BDC3DD28B86D1F4DB2E0DF8C2B746FDE">
    <w:name w:val="BDC3DD28B86D1F4DB2E0DF8C2B746FDE"/>
    <w:rsid w:val="008C7995"/>
  </w:style>
  <w:style w:type="paragraph" w:customStyle="1" w:styleId="68FDC0B28923714FA0EF2F29375BA02B">
    <w:name w:val="68FDC0B28923714FA0EF2F29375BA02B"/>
    <w:rsid w:val="008C7995"/>
  </w:style>
  <w:style w:type="paragraph" w:customStyle="1" w:styleId="19765BB1E651044382E086EB860459BE">
    <w:name w:val="19765BB1E651044382E086EB860459BE"/>
    <w:rsid w:val="008C7995"/>
  </w:style>
  <w:style w:type="paragraph" w:customStyle="1" w:styleId="F3FECF884114EA4A86509E6C8766385B">
    <w:name w:val="F3FECF884114EA4A86509E6C8766385B"/>
    <w:rsid w:val="008C7995"/>
  </w:style>
  <w:style w:type="paragraph" w:customStyle="1" w:styleId="C940DECCCE71A74CBF224FA1FD772933">
    <w:name w:val="C940DECCCE71A74CBF224FA1FD772933"/>
    <w:rsid w:val="008C7995"/>
  </w:style>
  <w:style w:type="paragraph" w:customStyle="1" w:styleId="DC372066C7EB6E4786E3D5CE55273CB5">
    <w:name w:val="DC372066C7EB6E4786E3D5CE55273CB5"/>
    <w:rsid w:val="008C7995"/>
  </w:style>
  <w:style w:type="paragraph" w:customStyle="1" w:styleId="40AF95A5F1F4E04A9A76B2C02DF1D858">
    <w:name w:val="40AF95A5F1F4E04A9A76B2C02DF1D858"/>
    <w:rsid w:val="008C7995"/>
  </w:style>
  <w:style w:type="paragraph" w:customStyle="1" w:styleId="CC9CE00A4F7B8D498929D64BEE7C2D80">
    <w:name w:val="CC9CE00A4F7B8D498929D64BEE7C2D80"/>
    <w:rsid w:val="008C7995"/>
  </w:style>
  <w:style w:type="paragraph" w:customStyle="1" w:styleId="2EEF80F81B3B8346B381FFB05B061EF5">
    <w:name w:val="2EEF80F81B3B8346B381FFB05B061EF5"/>
    <w:rsid w:val="008C7995"/>
  </w:style>
  <w:style w:type="paragraph" w:customStyle="1" w:styleId="879C07F8D5E76146AEC943BB41177C20">
    <w:name w:val="879C07F8D5E76146AEC943BB41177C20"/>
    <w:rsid w:val="008C7995"/>
  </w:style>
  <w:style w:type="paragraph" w:customStyle="1" w:styleId="0C2EB96B801AE143AD5C53AA8AECD8A9">
    <w:name w:val="0C2EB96B801AE143AD5C53AA8AECD8A9"/>
    <w:rsid w:val="008C7995"/>
  </w:style>
  <w:style w:type="paragraph" w:customStyle="1" w:styleId="5B48E354D67BE54F8E3F108259A1601D">
    <w:name w:val="5B48E354D67BE54F8E3F108259A1601D"/>
    <w:rsid w:val="008C7995"/>
  </w:style>
  <w:style w:type="paragraph" w:customStyle="1" w:styleId="86F5FB1F973BFE459BEFAEF4F9F15CD2">
    <w:name w:val="86F5FB1F973BFE459BEFAEF4F9F15CD2"/>
    <w:rsid w:val="008C7995"/>
  </w:style>
  <w:style w:type="paragraph" w:customStyle="1" w:styleId="7224DDB9B4C3A34BB58614D917A6C09C">
    <w:name w:val="7224DDB9B4C3A34BB58614D917A6C09C"/>
    <w:rsid w:val="008C7995"/>
  </w:style>
  <w:style w:type="paragraph" w:customStyle="1" w:styleId="DE20672C0B5041439FFC9C7060511370">
    <w:name w:val="DE20672C0B5041439FFC9C7060511370"/>
    <w:rsid w:val="008C7995"/>
  </w:style>
  <w:style w:type="paragraph" w:customStyle="1" w:styleId="D783AE58116B7C4EA9838223BC3E18A2">
    <w:name w:val="D783AE58116B7C4EA9838223BC3E18A2"/>
    <w:rsid w:val="008C7995"/>
  </w:style>
  <w:style w:type="paragraph" w:customStyle="1" w:styleId="E79A67AE45B40E4785DEEB7D33466AAA">
    <w:name w:val="E79A67AE45B40E4785DEEB7D33466AAA"/>
    <w:rsid w:val="008C7995"/>
  </w:style>
  <w:style w:type="paragraph" w:customStyle="1" w:styleId="7F3B6194F9958C40AB52EB1368950D99">
    <w:name w:val="7F3B6194F9958C40AB52EB1368950D99"/>
    <w:rsid w:val="008C7995"/>
  </w:style>
  <w:style w:type="paragraph" w:customStyle="1" w:styleId="D58B659907D55A418D466811B75D420B">
    <w:name w:val="D58B659907D55A418D466811B75D420B"/>
    <w:rsid w:val="008C7995"/>
  </w:style>
  <w:style w:type="paragraph" w:customStyle="1" w:styleId="6A11AA1040986242A69D0122C455902A">
    <w:name w:val="6A11AA1040986242A69D0122C455902A"/>
    <w:rsid w:val="008C7995"/>
  </w:style>
  <w:style w:type="paragraph" w:customStyle="1" w:styleId="7FE517D1B23D5C469A761792B0E43578">
    <w:name w:val="7FE517D1B23D5C469A761792B0E43578"/>
    <w:rsid w:val="008C7995"/>
  </w:style>
  <w:style w:type="paragraph" w:customStyle="1" w:styleId="CA51E5DA1099DF429C09A2C042447683">
    <w:name w:val="CA51E5DA1099DF429C09A2C042447683"/>
    <w:rsid w:val="008C7995"/>
  </w:style>
  <w:style w:type="paragraph" w:customStyle="1" w:styleId="8A9A45B76725CD41AC5D74B1E392C0E3">
    <w:name w:val="8A9A45B76725CD41AC5D74B1E392C0E3"/>
    <w:rsid w:val="008C7995"/>
  </w:style>
  <w:style w:type="paragraph" w:customStyle="1" w:styleId="8C8B78951AE3F14F920BABA3F8DE511F">
    <w:name w:val="8C8B78951AE3F14F920BABA3F8DE511F"/>
    <w:rsid w:val="008C7995"/>
  </w:style>
  <w:style w:type="paragraph" w:customStyle="1" w:styleId="4DA0AC4A879F0644AC483AEDE59AB142">
    <w:name w:val="4DA0AC4A879F0644AC483AEDE59AB142"/>
    <w:rsid w:val="008C7995"/>
  </w:style>
  <w:style w:type="paragraph" w:customStyle="1" w:styleId="50F557924B4F784BB9621176AA018478">
    <w:name w:val="50F557924B4F784BB9621176AA018478"/>
    <w:rsid w:val="008C7995"/>
  </w:style>
  <w:style w:type="paragraph" w:customStyle="1" w:styleId="DC70002135B905489D98428D7EAF9C7B">
    <w:name w:val="DC70002135B905489D98428D7EAF9C7B"/>
    <w:rsid w:val="008C7995"/>
  </w:style>
  <w:style w:type="paragraph" w:customStyle="1" w:styleId="365C5F9F6227D948947AE94150C93E06">
    <w:name w:val="365C5F9F6227D948947AE94150C93E06"/>
    <w:rsid w:val="008C7995"/>
  </w:style>
  <w:style w:type="paragraph" w:customStyle="1" w:styleId="68D4092656404C498C2E225332E2CB5F">
    <w:name w:val="68D4092656404C498C2E225332E2CB5F"/>
    <w:rsid w:val="008C7995"/>
  </w:style>
  <w:style w:type="paragraph" w:customStyle="1" w:styleId="63F0216D7180DC46A5509778A3605419">
    <w:name w:val="63F0216D7180DC46A5509778A3605419"/>
    <w:rsid w:val="008C7995"/>
  </w:style>
  <w:style w:type="paragraph" w:customStyle="1" w:styleId="349C7880E1CDA547B7FF9FF73A7C970D">
    <w:name w:val="349C7880E1CDA547B7FF9FF73A7C970D"/>
    <w:rsid w:val="008C7995"/>
  </w:style>
  <w:style w:type="paragraph" w:customStyle="1" w:styleId="8B2CB5CB2559514F9FEBFAE0587910F2">
    <w:name w:val="8B2CB5CB2559514F9FEBFAE0587910F2"/>
    <w:rsid w:val="008C7995"/>
  </w:style>
  <w:style w:type="paragraph" w:customStyle="1" w:styleId="D34CEADB2B32734A89AA975CAC267F70">
    <w:name w:val="D34CEADB2B32734A89AA975CAC267F70"/>
    <w:rsid w:val="008C7995"/>
  </w:style>
  <w:style w:type="paragraph" w:customStyle="1" w:styleId="8B658FD0560C7B46AF7D81EF9C8FEA6F">
    <w:name w:val="8B658FD0560C7B46AF7D81EF9C8FEA6F"/>
    <w:rsid w:val="008C7995"/>
  </w:style>
  <w:style w:type="paragraph" w:customStyle="1" w:styleId="F611925E5E3C2C439A361B5CE3CE3D52">
    <w:name w:val="F611925E5E3C2C439A361B5CE3CE3D52"/>
    <w:rsid w:val="008C7995"/>
  </w:style>
  <w:style w:type="paragraph" w:customStyle="1" w:styleId="C5B41B6CF3AD1447B61F946FBF9C8453">
    <w:name w:val="C5B41B6CF3AD1447B61F946FBF9C8453"/>
    <w:rsid w:val="008C7995"/>
  </w:style>
  <w:style w:type="paragraph" w:customStyle="1" w:styleId="0E772CE7B03506409DAB151C1A19743E">
    <w:name w:val="0E772CE7B03506409DAB151C1A19743E"/>
    <w:rsid w:val="008C7995"/>
  </w:style>
  <w:style w:type="paragraph" w:customStyle="1" w:styleId="C172C171839B6E478D1D3E22C2995324">
    <w:name w:val="C172C171839B6E478D1D3E22C2995324"/>
    <w:rsid w:val="008C7995"/>
  </w:style>
  <w:style w:type="paragraph" w:customStyle="1" w:styleId="00C29C824E41CF439DB69EFCE50284CF">
    <w:name w:val="00C29C824E41CF439DB69EFCE50284CF"/>
    <w:rsid w:val="008C7995"/>
  </w:style>
  <w:style w:type="paragraph" w:customStyle="1" w:styleId="D78BF4B617BB31448C6BA6AF5B50DB2B">
    <w:name w:val="D78BF4B617BB31448C6BA6AF5B50DB2B"/>
    <w:rsid w:val="008C7995"/>
  </w:style>
  <w:style w:type="paragraph" w:customStyle="1" w:styleId="B6C227F18D151E45B7295B9E9353DA4E">
    <w:name w:val="B6C227F18D151E45B7295B9E9353DA4E"/>
    <w:rsid w:val="008C7995"/>
  </w:style>
  <w:style w:type="paragraph" w:customStyle="1" w:styleId="4A2D8856B08DFC49B0252BD2026C41ED">
    <w:name w:val="4A2D8856B08DFC49B0252BD2026C41ED"/>
    <w:rsid w:val="008C7995"/>
  </w:style>
  <w:style w:type="paragraph" w:customStyle="1" w:styleId="518A615AEE861C40B87CF472DB9B400E">
    <w:name w:val="518A615AEE861C40B87CF472DB9B400E"/>
    <w:rsid w:val="008C7995"/>
  </w:style>
  <w:style w:type="paragraph" w:customStyle="1" w:styleId="FAF23F1054243D47B0546D6B45B68102">
    <w:name w:val="FAF23F1054243D47B0546D6B45B68102"/>
    <w:rsid w:val="008C7995"/>
  </w:style>
  <w:style w:type="paragraph" w:customStyle="1" w:styleId="F9650C7578E90848A1203D863CB75665">
    <w:name w:val="F9650C7578E90848A1203D863CB75665"/>
    <w:rsid w:val="008C7995"/>
  </w:style>
  <w:style w:type="paragraph" w:customStyle="1" w:styleId="8736EA520BECD44FACA99E6B743E0C17">
    <w:name w:val="8736EA520BECD44FACA99E6B743E0C17"/>
    <w:rsid w:val="008C7995"/>
  </w:style>
  <w:style w:type="paragraph" w:customStyle="1" w:styleId="331736A756736C45AC34D15F34B770CC">
    <w:name w:val="331736A756736C45AC34D15F34B770CC"/>
    <w:rsid w:val="008C7995"/>
  </w:style>
  <w:style w:type="paragraph" w:customStyle="1" w:styleId="B13001B230AD84468D7ED4D7BB9410F3">
    <w:name w:val="B13001B230AD84468D7ED4D7BB9410F3"/>
    <w:rsid w:val="008C7995"/>
  </w:style>
  <w:style w:type="paragraph" w:customStyle="1" w:styleId="528636F10BBF3942B5DEA7BD123EDE1E">
    <w:name w:val="528636F10BBF3942B5DEA7BD123EDE1E"/>
    <w:rsid w:val="008C7995"/>
  </w:style>
  <w:style w:type="paragraph" w:customStyle="1" w:styleId="1ED18AEEA6CBEB4496D7AA756C6143B5">
    <w:name w:val="1ED18AEEA6CBEB4496D7AA756C6143B5"/>
    <w:rsid w:val="008C7995"/>
  </w:style>
  <w:style w:type="paragraph" w:customStyle="1" w:styleId="A54838447667E24CAB1CE444D150FF44">
    <w:name w:val="A54838447667E24CAB1CE444D150FF44"/>
    <w:rsid w:val="008C7995"/>
  </w:style>
  <w:style w:type="paragraph" w:customStyle="1" w:styleId="CE83343B2114A740B9E6387982C5EB21">
    <w:name w:val="CE83343B2114A740B9E6387982C5EB21"/>
    <w:rsid w:val="008C7995"/>
  </w:style>
  <w:style w:type="paragraph" w:customStyle="1" w:styleId="7602F9A2D4E4E74EB9142BE54095CC75">
    <w:name w:val="7602F9A2D4E4E74EB9142BE54095CC75"/>
    <w:rsid w:val="008C7995"/>
  </w:style>
  <w:style w:type="paragraph" w:customStyle="1" w:styleId="CAE9482296252243A0738B20C95E3890">
    <w:name w:val="CAE9482296252243A0738B20C95E3890"/>
    <w:rsid w:val="008C7995"/>
  </w:style>
  <w:style w:type="paragraph" w:customStyle="1" w:styleId="0CBB655CC9C3834097AE62F2B166DADB">
    <w:name w:val="0CBB655CC9C3834097AE62F2B166DADB"/>
    <w:rsid w:val="008C7995"/>
  </w:style>
  <w:style w:type="paragraph" w:customStyle="1" w:styleId="7EB8B01B4720E245A257563DA7AC8022">
    <w:name w:val="7EB8B01B4720E245A257563DA7AC8022"/>
    <w:rsid w:val="008C7995"/>
  </w:style>
  <w:style w:type="paragraph" w:customStyle="1" w:styleId="D61E79F9BA1B8E40861756C607217218">
    <w:name w:val="D61E79F9BA1B8E40861756C607217218"/>
    <w:rsid w:val="008C7995"/>
  </w:style>
  <w:style w:type="paragraph" w:customStyle="1" w:styleId="259198934CA6F04C92F0C509987634EB">
    <w:name w:val="259198934CA6F04C92F0C509987634EB"/>
    <w:rsid w:val="008C7995"/>
  </w:style>
  <w:style w:type="paragraph" w:customStyle="1" w:styleId="CCE9C5468C314947863F39C162FC152F">
    <w:name w:val="CCE9C5468C314947863F39C162FC152F"/>
    <w:rsid w:val="008C7995"/>
  </w:style>
  <w:style w:type="paragraph" w:customStyle="1" w:styleId="35FAEE1D2F5A284C9E89FDA44E02D8FE">
    <w:name w:val="35FAEE1D2F5A284C9E89FDA44E02D8FE"/>
    <w:rsid w:val="008C7995"/>
  </w:style>
  <w:style w:type="paragraph" w:customStyle="1" w:styleId="C7EE201FA34AC24AB004DFC2B8D56748">
    <w:name w:val="C7EE201FA34AC24AB004DFC2B8D56748"/>
    <w:rsid w:val="008C7995"/>
  </w:style>
  <w:style w:type="paragraph" w:customStyle="1" w:styleId="9F71AF5689B9064892146F8C51BCA508">
    <w:name w:val="9F71AF5689B9064892146F8C51BCA508"/>
    <w:rsid w:val="008C7995"/>
  </w:style>
  <w:style w:type="paragraph" w:customStyle="1" w:styleId="67D6A7205C37C046BF5211ABE4101059">
    <w:name w:val="67D6A7205C37C046BF5211ABE4101059"/>
    <w:rsid w:val="008C7995"/>
  </w:style>
  <w:style w:type="paragraph" w:customStyle="1" w:styleId="2851A3D1375A70408D0C5DD4D91050E9">
    <w:name w:val="2851A3D1375A70408D0C5DD4D91050E9"/>
    <w:rsid w:val="008C7995"/>
  </w:style>
  <w:style w:type="paragraph" w:customStyle="1" w:styleId="58DD70AE1C6F1E408B6E0194AF9F94A1">
    <w:name w:val="58DD70AE1C6F1E408B6E0194AF9F94A1"/>
    <w:rsid w:val="008C7995"/>
  </w:style>
  <w:style w:type="paragraph" w:customStyle="1" w:styleId="4152259B56BFAD44A7B0D6CAFE2B4088">
    <w:name w:val="4152259B56BFAD44A7B0D6CAFE2B4088"/>
    <w:rsid w:val="008C7995"/>
  </w:style>
  <w:style w:type="paragraph" w:customStyle="1" w:styleId="7F8590C648682A47BC34ADD516E04FDD">
    <w:name w:val="7F8590C648682A47BC34ADD516E04FDD"/>
    <w:rsid w:val="008C7995"/>
  </w:style>
  <w:style w:type="paragraph" w:customStyle="1" w:styleId="5F8B5DF806D3EA4F86E75CD3A9D175CC">
    <w:name w:val="5F8B5DF806D3EA4F86E75CD3A9D175CC"/>
    <w:rsid w:val="008C7995"/>
  </w:style>
  <w:style w:type="paragraph" w:customStyle="1" w:styleId="F80DB7E10E23C342A9D66DB0A090AEA5">
    <w:name w:val="F80DB7E10E23C342A9D66DB0A090AEA5"/>
    <w:rsid w:val="008C7995"/>
  </w:style>
  <w:style w:type="paragraph" w:customStyle="1" w:styleId="7FC75D822B1EAF4A89C0B0ADF9D990F3">
    <w:name w:val="7FC75D822B1EAF4A89C0B0ADF9D990F3"/>
    <w:rsid w:val="008C7995"/>
  </w:style>
  <w:style w:type="paragraph" w:customStyle="1" w:styleId="C17894569094A9439014DD2EDC3EA1BD">
    <w:name w:val="C17894569094A9439014DD2EDC3EA1BD"/>
    <w:rsid w:val="008C7995"/>
  </w:style>
  <w:style w:type="paragraph" w:customStyle="1" w:styleId="443C8EE5E7C94F4C8EAC6C6A4B23AF00">
    <w:name w:val="443C8EE5E7C94F4C8EAC6C6A4B23AF00"/>
    <w:rsid w:val="008C7995"/>
  </w:style>
  <w:style w:type="paragraph" w:customStyle="1" w:styleId="6AA1B7B387C4024CB3F42E2DA363AE1D">
    <w:name w:val="6AA1B7B387C4024CB3F42E2DA363AE1D"/>
    <w:rsid w:val="008C7995"/>
  </w:style>
  <w:style w:type="paragraph" w:customStyle="1" w:styleId="B8A946FB114F4044903BDD433084C21F">
    <w:name w:val="B8A946FB114F4044903BDD433084C21F"/>
    <w:rsid w:val="008C7995"/>
  </w:style>
  <w:style w:type="paragraph" w:customStyle="1" w:styleId="7EFE6C849ECA8C4293811E6A220E243C">
    <w:name w:val="7EFE6C849ECA8C4293811E6A220E243C"/>
    <w:rsid w:val="008C7995"/>
  </w:style>
  <w:style w:type="paragraph" w:customStyle="1" w:styleId="16371BAB8A29DF4DAEE9D2F36C04D9EA">
    <w:name w:val="16371BAB8A29DF4DAEE9D2F36C04D9EA"/>
    <w:rsid w:val="008C7995"/>
  </w:style>
  <w:style w:type="paragraph" w:customStyle="1" w:styleId="0B588AB28F8B6648B10C599CE70732C9">
    <w:name w:val="0B588AB28F8B6648B10C599CE70732C9"/>
    <w:rsid w:val="008C7995"/>
  </w:style>
  <w:style w:type="paragraph" w:customStyle="1" w:styleId="FA99EC8DBEC9BE46B2420477DF7A638A">
    <w:name w:val="FA99EC8DBEC9BE46B2420477DF7A638A"/>
    <w:rsid w:val="008C7995"/>
  </w:style>
  <w:style w:type="paragraph" w:customStyle="1" w:styleId="B721A5CD146CD24AAB25A63554EBE625">
    <w:name w:val="B721A5CD146CD24AAB25A63554EBE625"/>
    <w:rsid w:val="008C7995"/>
  </w:style>
  <w:style w:type="paragraph" w:customStyle="1" w:styleId="CDDEBE00014F33448F3725EAAEDC5406">
    <w:name w:val="CDDEBE00014F33448F3725EAAEDC5406"/>
    <w:rsid w:val="008C7995"/>
  </w:style>
  <w:style w:type="paragraph" w:customStyle="1" w:styleId="7AA6CD250BAA504C870105C3E2F5887C">
    <w:name w:val="7AA6CD250BAA504C870105C3E2F5887C"/>
    <w:rsid w:val="008C7995"/>
  </w:style>
  <w:style w:type="paragraph" w:customStyle="1" w:styleId="C33EDB43C01D7D4C89C2725056EBBA37">
    <w:name w:val="C33EDB43C01D7D4C89C2725056EBBA37"/>
    <w:rsid w:val="008C7995"/>
  </w:style>
  <w:style w:type="paragraph" w:customStyle="1" w:styleId="02881A2F984C6341B8C94E012E9B64B7">
    <w:name w:val="02881A2F984C6341B8C94E012E9B64B7"/>
    <w:rsid w:val="008C7995"/>
  </w:style>
  <w:style w:type="paragraph" w:customStyle="1" w:styleId="B6E4D1E45C49ED43BDB0D5E4708B7F40">
    <w:name w:val="B6E4D1E45C49ED43BDB0D5E4708B7F40"/>
    <w:rsid w:val="008C7995"/>
  </w:style>
  <w:style w:type="paragraph" w:customStyle="1" w:styleId="2FDF635A716D5B4883D49B0932B8E261">
    <w:name w:val="2FDF635A716D5B4883D49B0932B8E261"/>
    <w:rsid w:val="008C7995"/>
  </w:style>
  <w:style w:type="paragraph" w:customStyle="1" w:styleId="3E8763DAF7856D4FA93348FD13539353">
    <w:name w:val="3E8763DAF7856D4FA93348FD13539353"/>
    <w:rsid w:val="008C7995"/>
  </w:style>
  <w:style w:type="paragraph" w:customStyle="1" w:styleId="45CF1A7F08D69D4CA1160A18E0BB03FA">
    <w:name w:val="45CF1A7F08D69D4CA1160A18E0BB03FA"/>
    <w:rsid w:val="008C7995"/>
  </w:style>
  <w:style w:type="paragraph" w:customStyle="1" w:styleId="B97DC8078EA56448B50347C4AB5A38D4">
    <w:name w:val="B97DC8078EA56448B50347C4AB5A38D4"/>
    <w:rsid w:val="008C7995"/>
  </w:style>
  <w:style w:type="paragraph" w:customStyle="1" w:styleId="A1794F236DD51E4FBD591CD09CFB0792">
    <w:name w:val="A1794F236DD51E4FBD591CD09CFB0792"/>
    <w:rsid w:val="008C7995"/>
  </w:style>
  <w:style w:type="paragraph" w:customStyle="1" w:styleId="1FF12BE03E7DE24D8755245B834DE351">
    <w:name w:val="1FF12BE03E7DE24D8755245B834DE351"/>
    <w:rsid w:val="008C7995"/>
  </w:style>
  <w:style w:type="paragraph" w:customStyle="1" w:styleId="CA8CDB9926F30943B9BC3217276329E3">
    <w:name w:val="CA8CDB9926F30943B9BC3217276329E3"/>
    <w:rsid w:val="008C7995"/>
  </w:style>
  <w:style w:type="paragraph" w:customStyle="1" w:styleId="00151A9B3E7D76458F5F103771A99101">
    <w:name w:val="00151A9B3E7D76458F5F103771A99101"/>
    <w:rsid w:val="008C7995"/>
  </w:style>
  <w:style w:type="paragraph" w:customStyle="1" w:styleId="A4BC5357CA99ED4AA02745EA294584D4">
    <w:name w:val="A4BC5357CA99ED4AA02745EA294584D4"/>
    <w:rsid w:val="008C7995"/>
  </w:style>
  <w:style w:type="paragraph" w:customStyle="1" w:styleId="69EECBE307DDF646AB4BC2145BB58A9B">
    <w:name w:val="69EECBE307DDF646AB4BC2145BB58A9B"/>
    <w:rsid w:val="008C7995"/>
  </w:style>
  <w:style w:type="paragraph" w:customStyle="1" w:styleId="AD38187F16903043904D4E00D59E0D47">
    <w:name w:val="AD38187F16903043904D4E00D59E0D47"/>
    <w:rsid w:val="008C7995"/>
  </w:style>
  <w:style w:type="paragraph" w:customStyle="1" w:styleId="FA153C10D18F994CB371E1F30A66C89F">
    <w:name w:val="FA153C10D18F994CB371E1F30A66C89F"/>
    <w:rsid w:val="008C7995"/>
  </w:style>
  <w:style w:type="paragraph" w:customStyle="1" w:styleId="4EA02805FED7EF428782D4ED41E257DF">
    <w:name w:val="4EA02805FED7EF428782D4ED41E257DF"/>
    <w:rsid w:val="008C7995"/>
  </w:style>
  <w:style w:type="paragraph" w:customStyle="1" w:styleId="195DA6217C2BD94EAF47CFBDC6F22F8C">
    <w:name w:val="195DA6217C2BD94EAF47CFBDC6F22F8C"/>
    <w:rsid w:val="008C7995"/>
  </w:style>
  <w:style w:type="paragraph" w:customStyle="1" w:styleId="C3CC8746EBC1B34ABE30AA88F2F279AC">
    <w:name w:val="C3CC8746EBC1B34ABE30AA88F2F279AC"/>
    <w:rsid w:val="008C7995"/>
  </w:style>
  <w:style w:type="paragraph" w:customStyle="1" w:styleId="4DE53AC0CD752B4EA766BD1C23503732">
    <w:name w:val="4DE53AC0CD752B4EA766BD1C23503732"/>
    <w:rsid w:val="008C7995"/>
  </w:style>
  <w:style w:type="paragraph" w:customStyle="1" w:styleId="A46B07AA3F79454CB07632E7FBC55EC0">
    <w:name w:val="A46B07AA3F79454CB07632E7FBC55EC0"/>
    <w:rsid w:val="008C7995"/>
  </w:style>
  <w:style w:type="paragraph" w:customStyle="1" w:styleId="2911746553FB9644877DDE9272CB3178">
    <w:name w:val="2911746553FB9644877DDE9272CB3178"/>
    <w:rsid w:val="008C7995"/>
  </w:style>
  <w:style w:type="paragraph" w:customStyle="1" w:styleId="44BCACDAB3269F42B8B5651CBF1FB0CE">
    <w:name w:val="44BCACDAB3269F42B8B5651CBF1FB0CE"/>
    <w:rsid w:val="008C7995"/>
  </w:style>
  <w:style w:type="paragraph" w:customStyle="1" w:styleId="202E6E831BE62B40A0C5C311431471F3">
    <w:name w:val="202E6E831BE62B40A0C5C311431471F3"/>
    <w:rsid w:val="008C7995"/>
  </w:style>
  <w:style w:type="paragraph" w:customStyle="1" w:styleId="F22DA98A08480C46A20F8E15DED17237">
    <w:name w:val="F22DA98A08480C46A20F8E15DED17237"/>
    <w:rsid w:val="008C7995"/>
  </w:style>
  <w:style w:type="paragraph" w:customStyle="1" w:styleId="F40E550889D7BE47B2C89E2557813E31">
    <w:name w:val="F40E550889D7BE47B2C89E2557813E31"/>
    <w:rsid w:val="008C7995"/>
  </w:style>
  <w:style w:type="paragraph" w:customStyle="1" w:styleId="BF8753EC69DFB1419D2BB4D88833A51B">
    <w:name w:val="BF8753EC69DFB1419D2BB4D88833A51B"/>
    <w:rsid w:val="008C7995"/>
  </w:style>
  <w:style w:type="paragraph" w:customStyle="1" w:styleId="0C20495F670F23438E9F1CBF10C86C8A">
    <w:name w:val="0C20495F670F23438E9F1CBF10C86C8A"/>
    <w:rsid w:val="008C7995"/>
  </w:style>
  <w:style w:type="paragraph" w:customStyle="1" w:styleId="82D31AC2C3841740BFA32F5FFC20368F">
    <w:name w:val="82D31AC2C3841740BFA32F5FFC20368F"/>
    <w:rsid w:val="008C7995"/>
  </w:style>
  <w:style w:type="paragraph" w:customStyle="1" w:styleId="831C1E316C4D0B479E4B218D672799BD">
    <w:name w:val="831C1E316C4D0B479E4B218D672799BD"/>
    <w:rsid w:val="008C7995"/>
  </w:style>
  <w:style w:type="paragraph" w:customStyle="1" w:styleId="8E13F6FB44EC684BAED2449A6FBD6859">
    <w:name w:val="8E13F6FB44EC684BAED2449A6FBD6859"/>
    <w:rsid w:val="008C7995"/>
  </w:style>
  <w:style w:type="paragraph" w:customStyle="1" w:styleId="C2EE7693B022C642AB691FEC26FA9211">
    <w:name w:val="C2EE7693B022C642AB691FEC26FA9211"/>
    <w:rsid w:val="008C7995"/>
  </w:style>
  <w:style w:type="paragraph" w:customStyle="1" w:styleId="E3352670626CE845AC9C16F23DA08468">
    <w:name w:val="E3352670626CE845AC9C16F23DA08468"/>
    <w:rsid w:val="008C7995"/>
  </w:style>
  <w:style w:type="paragraph" w:customStyle="1" w:styleId="5F3AF91847BD8243B36D90404345D597">
    <w:name w:val="5F3AF91847BD8243B36D90404345D597"/>
    <w:rsid w:val="008C7995"/>
  </w:style>
  <w:style w:type="paragraph" w:customStyle="1" w:styleId="03D7156BC4611445BE5A8C3CEB6D4FF7">
    <w:name w:val="03D7156BC4611445BE5A8C3CEB6D4FF7"/>
    <w:rsid w:val="008C7995"/>
  </w:style>
  <w:style w:type="paragraph" w:customStyle="1" w:styleId="088874ECA839A34A81A66497FE22415F">
    <w:name w:val="088874ECA839A34A81A66497FE22415F"/>
    <w:rsid w:val="008C7995"/>
  </w:style>
  <w:style w:type="paragraph" w:customStyle="1" w:styleId="2A149632B7F99046B18857E4CB59C226">
    <w:name w:val="2A149632B7F99046B18857E4CB59C226"/>
    <w:rsid w:val="008C7995"/>
  </w:style>
  <w:style w:type="paragraph" w:customStyle="1" w:styleId="8E41854B60F1C948889B2345AA4467DB">
    <w:name w:val="8E41854B60F1C948889B2345AA4467DB"/>
    <w:rsid w:val="008C7995"/>
  </w:style>
  <w:style w:type="paragraph" w:customStyle="1" w:styleId="A7DB49CDD072594D8EE46E52DE520840">
    <w:name w:val="A7DB49CDD072594D8EE46E52DE520840"/>
    <w:rsid w:val="008C7995"/>
  </w:style>
  <w:style w:type="paragraph" w:customStyle="1" w:styleId="8B9CF058A54D414DBC4558D32FFE47BD">
    <w:name w:val="8B9CF058A54D414DBC4558D32FFE47BD"/>
    <w:rsid w:val="008C7995"/>
  </w:style>
  <w:style w:type="paragraph" w:customStyle="1" w:styleId="3DED5AEA62220B4E9FDDCEFE522351BA">
    <w:name w:val="3DED5AEA62220B4E9FDDCEFE522351BA"/>
    <w:rsid w:val="008C7995"/>
  </w:style>
  <w:style w:type="paragraph" w:customStyle="1" w:styleId="CC64D064C5E82A42AACC2C515D1A25D1">
    <w:name w:val="CC64D064C5E82A42AACC2C515D1A25D1"/>
    <w:rsid w:val="008C7995"/>
  </w:style>
  <w:style w:type="paragraph" w:customStyle="1" w:styleId="4675E55604E89145824266804E43BB71">
    <w:name w:val="4675E55604E89145824266804E43BB71"/>
    <w:rsid w:val="008C7995"/>
  </w:style>
  <w:style w:type="paragraph" w:customStyle="1" w:styleId="CB2DD065BFCA404EAA5C75E7FBE85F84">
    <w:name w:val="CB2DD065BFCA404EAA5C75E7FBE85F84"/>
    <w:rsid w:val="008C7995"/>
  </w:style>
  <w:style w:type="paragraph" w:customStyle="1" w:styleId="47A392D71CD1754EA710C27F78F1605B">
    <w:name w:val="47A392D71CD1754EA710C27F78F1605B"/>
    <w:rsid w:val="008C7995"/>
  </w:style>
  <w:style w:type="paragraph" w:customStyle="1" w:styleId="02D345E8F71D5E4894D4F3759725F300">
    <w:name w:val="02D345E8F71D5E4894D4F3759725F300"/>
    <w:rsid w:val="008C7995"/>
  </w:style>
  <w:style w:type="paragraph" w:customStyle="1" w:styleId="5232494E8F00654C8AAF797DE46F890B">
    <w:name w:val="5232494E8F00654C8AAF797DE46F890B"/>
    <w:rsid w:val="008C7995"/>
  </w:style>
  <w:style w:type="paragraph" w:customStyle="1" w:styleId="94AC7F0017685D45AA7B4378CB4C2CD4">
    <w:name w:val="94AC7F0017685D45AA7B4378CB4C2CD4"/>
    <w:rsid w:val="008C7995"/>
  </w:style>
  <w:style w:type="paragraph" w:customStyle="1" w:styleId="648D245764776740A23A6118BA3D0E97">
    <w:name w:val="648D245764776740A23A6118BA3D0E97"/>
    <w:rsid w:val="008C7995"/>
  </w:style>
  <w:style w:type="paragraph" w:customStyle="1" w:styleId="D230CE5490D285418622305A6AE0DB32">
    <w:name w:val="D230CE5490D285418622305A6AE0DB32"/>
    <w:rsid w:val="008C7995"/>
  </w:style>
  <w:style w:type="paragraph" w:customStyle="1" w:styleId="7C234E3E0392554E93290B781C9A6F16">
    <w:name w:val="7C234E3E0392554E93290B781C9A6F16"/>
    <w:rsid w:val="008C7995"/>
  </w:style>
  <w:style w:type="paragraph" w:customStyle="1" w:styleId="062332285CEB594491C22C20BD7B4140">
    <w:name w:val="062332285CEB594491C22C20BD7B4140"/>
    <w:rsid w:val="008C7995"/>
  </w:style>
  <w:style w:type="paragraph" w:customStyle="1" w:styleId="7E7B3AE6A9870640B9219C943B9C76C2">
    <w:name w:val="7E7B3AE6A9870640B9219C943B9C76C2"/>
    <w:rsid w:val="008C7995"/>
  </w:style>
  <w:style w:type="paragraph" w:customStyle="1" w:styleId="03EF69866D6C9646BF3D2211FB313D4B">
    <w:name w:val="03EF69866D6C9646BF3D2211FB313D4B"/>
    <w:rsid w:val="008C7995"/>
  </w:style>
  <w:style w:type="paragraph" w:customStyle="1" w:styleId="3497860D153C954B9DB03F2E1D50C538">
    <w:name w:val="3497860D153C954B9DB03F2E1D50C538"/>
    <w:rsid w:val="008C7995"/>
  </w:style>
  <w:style w:type="paragraph" w:customStyle="1" w:styleId="9E6B4A720345024AB7074B9C9F32E3C6">
    <w:name w:val="9E6B4A720345024AB7074B9C9F32E3C6"/>
    <w:rsid w:val="008C7995"/>
  </w:style>
  <w:style w:type="paragraph" w:customStyle="1" w:styleId="02DB87B7BDB8FB47AD5A67642ED91F7C">
    <w:name w:val="02DB87B7BDB8FB47AD5A67642ED91F7C"/>
    <w:rsid w:val="008C7995"/>
  </w:style>
  <w:style w:type="paragraph" w:customStyle="1" w:styleId="964DB76F1C385F46A41F29F628F79D5A">
    <w:name w:val="964DB76F1C385F46A41F29F628F79D5A"/>
    <w:rsid w:val="008C7995"/>
  </w:style>
  <w:style w:type="paragraph" w:customStyle="1" w:styleId="71CCC1B24E6AB7428D96190E3540261F">
    <w:name w:val="71CCC1B24E6AB7428D96190E3540261F"/>
    <w:rsid w:val="008C7995"/>
  </w:style>
  <w:style w:type="paragraph" w:customStyle="1" w:styleId="8226A05A7258464AA0DB2D0A6505EFED">
    <w:name w:val="8226A05A7258464AA0DB2D0A6505EFED"/>
    <w:rsid w:val="008C7995"/>
  </w:style>
  <w:style w:type="paragraph" w:customStyle="1" w:styleId="A69B245C441B8243A2DCB8F882B44370">
    <w:name w:val="A69B245C441B8243A2DCB8F882B44370"/>
    <w:rsid w:val="008C7995"/>
  </w:style>
  <w:style w:type="paragraph" w:customStyle="1" w:styleId="8C52815C77BE7742BA93D41E8D8A310D">
    <w:name w:val="8C52815C77BE7742BA93D41E8D8A310D"/>
    <w:rsid w:val="008C7995"/>
  </w:style>
  <w:style w:type="paragraph" w:customStyle="1" w:styleId="D399CF7786CFD2498EDCC438B63E97E7">
    <w:name w:val="D399CF7786CFD2498EDCC438B63E97E7"/>
    <w:rsid w:val="008C7995"/>
  </w:style>
  <w:style w:type="paragraph" w:customStyle="1" w:styleId="B792D07CA8005A459A3E80E90F69FF39">
    <w:name w:val="B792D07CA8005A459A3E80E90F69FF39"/>
    <w:rsid w:val="008C7995"/>
  </w:style>
  <w:style w:type="paragraph" w:customStyle="1" w:styleId="8F76164590F7EF448A8F4713C443B5B0">
    <w:name w:val="8F76164590F7EF448A8F4713C443B5B0"/>
    <w:rsid w:val="008C7995"/>
  </w:style>
  <w:style w:type="paragraph" w:customStyle="1" w:styleId="4DC736AA3FBACC42BD413CC3252DC4D3">
    <w:name w:val="4DC736AA3FBACC42BD413CC3252DC4D3"/>
    <w:rsid w:val="008C7995"/>
  </w:style>
  <w:style w:type="paragraph" w:customStyle="1" w:styleId="34290E3A622C4B4CB306E39D06391359">
    <w:name w:val="34290E3A622C4B4CB306E39D06391359"/>
    <w:rsid w:val="008C7995"/>
  </w:style>
  <w:style w:type="paragraph" w:customStyle="1" w:styleId="A266B00F6B0C5343A5A59E2B7292D355">
    <w:name w:val="A266B00F6B0C5343A5A59E2B7292D355"/>
    <w:rsid w:val="008C7995"/>
  </w:style>
  <w:style w:type="paragraph" w:customStyle="1" w:styleId="9D96A0B124C56F4086820BCD6483D1D2">
    <w:name w:val="9D96A0B124C56F4086820BCD6483D1D2"/>
    <w:rsid w:val="008C7995"/>
  </w:style>
  <w:style w:type="paragraph" w:customStyle="1" w:styleId="906BE5458E44984F8339FF4D16768837">
    <w:name w:val="906BE5458E44984F8339FF4D16768837"/>
    <w:rsid w:val="008C7995"/>
  </w:style>
  <w:style w:type="paragraph" w:customStyle="1" w:styleId="495689DF1993DA4096D52879E900F254">
    <w:name w:val="495689DF1993DA4096D52879E900F254"/>
    <w:rsid w:val="008C7995"/>
  </w:style>
  <w:style w:type="paragraph" w:customStyle="1" w:styleId="8705A94BB5796541918DC5029AF76DAE">
    <w:name w:val="8705A94BB5796541918DC5029AF76DAE"/>
    <w:rsid w:val="008C7995"/>
  </w:style>
  <w:style w:type="paragraph" w:customStyle="1" w:styleId="F346215D5EEE464594244785F82B822F">
    <w:name w:val="F346215D5EEE464594244785F82B822F"/>
    <w:rsid w:val="008C7995"/>
  </w:style>
  <w:style w:type="paragraph" w:customStyle="1" w:styleId="80AC0188D20D53449CD9D54E72CCCF26">
    <w:name w:val="80AC0188D20D53449CD9D54E72CCCF26"/>
    <w:rsid w:val="008C7995"/>
  </w:style>
  <w:style w:type="paragraph" w:customStyle="1" w:styleId="14EB0AD0F5AB4340AAB179F796B39B0E">
    <w:name w:val="14EB0AD0F5AB4340AAB179F796B39B0E"/>
    <w:rsid w:val="008C7995"/>
  </w:style>
  <w:style w:type="paragraph" w:customStyle="1" w:styleId="C7691E8C25CE2A458A5A3DF8ABF58712">
    <w:name w:val="C7691E8C25CE2A458A5A3DF8ABF58712"/>
    <w:rsid w:val="008C7995"/>
  </w:style>
  <w:style w:type="paragraph" w:customStyle="1" w:styleId="448478A1A4D8D84AA6869BD84B7F842F">
    <w:name w:val="448478A1A4D8D84AA6869BD84B7F842F"/>
    <w:rsid w:val="008C7995"/>
  </w:style>
  <w:style w:type="paragraph" w:customStyle="1" w:styleId="EBCE03C9377715449928134D27F2406B">
    <w:name w:val="EBCE03C9377715449928134D27F2406B"/>
    <w:rsid w:val="008C7995"/>
  </w:style>
  <w:style w:type="paragraph" w:customStyle="1" w:styleId="C4664CEC80B0F846B89B1BE9BBFC9975">
    <w:name w:val="C4664CEC80B0F846B89B1BE9BBFC9975"/>
    <w:rsid w:val="008C7995"/>
  </w:style>
  <w:style w:type="paragraph" w:customStyle="1" w:styleId="81DC18D0CFEE1C4FB41003DD0270A51C">
    <w:name w:val="81DC18D0CFEE1C4FB41003DD0270A51C"/>
    <w:rsid w:val="008C7995"/>
  </w:style>
  <w:style w:type="paragraph" w:customStyle="1" w:styleId="C4AC7AB49DD0224CB48C99C51E0DF6D4">
    <w:name w:val="C4AC7AB49DD0224CB48C99C51E0DF6D4"/>
    <w:rsid w:val="008C7995"/>
  </w:style>
  <w:style w:type="paragraph" w:customStyle="1" w:styleId="1676807DCF98AE408BF99B800D6A2365">
    <w:name w:val="1676807DCF98AE408BF99B800D6A2365"/>
    <w:rsid w:val="008C7995"/>
  </w:style>
  <w:style w:type="paragraph" w:customStyle="1" w:styleId="61D027397EEB244495C941405ADA486E">
    <w:name w:val="61D027397EEB244495C941405ADA486E"/>
    <w:rsid w:val="008C7995"/>
  </w:style>
  <w:style w:type="paragraph" w:customStyle="1" w:styleId="68C67873FA584C419DCE563DCB695F20">
    <w:name w:val="68C67873FA584C419DCE563DCB695F20"/>
    <w:rsid w:val="008C7995"/>
  </w:style>
  <w:style w:type="paragraph" w:customStyle="1" w:styleId="4589A3736ED10D48B350B670B802A65D">
    <w:name w:val="4589A3736ED10D48B350B670B802A65D"/>
    <w:rsid w:val="008C7995"/>
  </w:style>
  <w:style w:type="paragraph" w:customStyle="1" w:styleId="29F20FECC39BD146AC787E4F51FC65CD">
    <w:name w:val="29F20FECC39BD146AC787E4F51FC65CD"/>
    <w:rsid w:val="008C7995"/>
  </w:style>
  <w:style w:type="paragraph" w:customStyle="1" w:styleId="4DBAB6A3785CB74D99FC356C7C587400">
    <w:name w:val="4DBAB6A3785CB74D99FC356C7C587400"/>
    <w:rsid w:val="008C7995"/>
  </w:style>
  <w:style w:type="paragraph" w:customStyle="1" w:styleId="9D8C1B67EFFD6145A82E7551999E64A6">
    <w:name w:val="9D8C1B67EFFD6145A82E7551999E64A6"/>
    <w:rsid w:val="008C7995"/>
  </w:style>
  <w:style w:type="paragraph" w:customStyle="1" w:styleId="8ADE62A364EE8842AB24076240318E55">
    <w:name w:val="8ADE62A364EE8842AB24076240318E55"/>
    <w:rsid w:val="008C7995"/>
  </w:style>
  <w:style w:type="paragraph" w:customStyle="1" w:styleId="F2D4577AD52B6F44BF1528BD0B7CC71C">
    <w:name w:val="F2D4577AD52B6F44BF1528BD0B7CC71C"/>
    <w:rsid w:val="008C7995"/>
  </w:style>
  <w:style w:type="paragraph" w:customStyle="1" w:styleId="62B8F6B309798E478BC5E834BEFA52FD">
    <w:name w:val="62B8F6B309798E478BC5E834BEFA52FD"/>
    <w:rsid w:val="008C7995"/>
  </w:style>
  <w:style w:type="paragraph" w:customStyle="1" w:styleId="F6193DC0D71F0644B53837BF8F1E0F10">
    <w:name w:val="F6193DC0D71F0644B53837BF8F1E0F10"/>
    <w:rsid w:val="008C7995"/>
  </w:style>
  <w:style w:type="paragraph" w:customStyle="1" w:styleId="4320D50F9A114C43ACCB7C74CAF65601">
    <w:name w:val="4320D50F9A114C43ACCB7C74CAF65601"/>
    <w:rsid w:val="008C7995"/>
  </w:style>
  <w:style w:type="paragraph" w:customStyle="1" w:styleId="E639BBF549ADA44B98959E538672D4CB">
    <w:name w:val="E639BBF549ADA44B98959E538672D4CB"/>
    <w:rsid w:val="008C7995"/>
  </w:style>
  <w:style w:type="paragraph" w:customStyle="1" w:styleId="DF47388CC727094EA55FA1129FE10973">
    <w:name w:val="DF47388CC727094EA55FA1129FE10973"/>
    <w:rsid w:val="008C7995"/>
  </w:style>
  <w:style w:type="paragraph" w:customStyle="1" w:styleId="0D2D18BBF1A2EE4DAA3B98EF3AF23D77">
    <w:name w:val="0D2D18BBF1A2EE4DAA3B98EF3AF23D77"/>
    <w:rsid w:val="008C7995"/>
  </w:style>
  <w:style w:type="paragraph" w:customStyle="1" w:styleId="C642F12576201840A39DC16B4CFD32B3">
    <w:name w:val="C642F12576201840A39DC16B4CFD32B3"/>
    <w:rsid w:val="008C7995"/>
  </w:style>
  <w:style w:type="paragraph" w:customStyle="1" w:styleId="F1EC87FDE27B48479C28EDDF7DF22C78">
    <w:name w:val="F1EC87FDE27B48479C28EDDF7DF22C78"/>
    <w:rsid w:val="008C7995"/>
  </w:style>
  <w:style w:type="paragraph" w:customStyle="1" w:styleId="28525517B5104D41AE0E44F60F2E3D0B">
    <w:name w:val="28525517B5104D41AE0E44F60F2E3D0B"/>
    <w:rsid w:val="008C7995"/>
  </w:style>
  <w:style w:type="paragraph" w:customStyle="1" w:styleId="5D8F71EEDB2CF64C923AA266F668ECA5">
    <w:name w:val="5D8F71EEDB2CF64C923AA266F668ECA5"/>
    <w:rsid w:val="008C7995"/>
  </w:style>
  <w:style w:type="paragraph" w:customStyle="1" w:styleId="18E1B2459F6C9C41A246D86F76256AEF">
    <w:name w:val="18E1B2459F6C9C41A246D86F76256AEF"/>
    <w:rsid w:val="008C7995"/>
  </w:style>
  <w:style w:type="paragraph" w:customStyle="1" w:styleId="1CCCE47B74C6F54E835B58EED8AEA254">
    <w:name w:val="1CCCE47B74C6F54E835B58EED8AEA254"/>
    <w:rsid w:val="008C7995"/>
  </w:style>
  <w:style w:type="paragraph" w:customStyle="1" w:styleId="E9A1081DFAE66346B971AEE2BA001883">
    <w:name w:val="E9A1081DFAE66346B971AEE2BA001883"/>
    <w:rsid w:val="008C7995"/>
  </w:style>
  <w:style w:type="paragraph" w:customStyle="1" w:styleId="7516A4A0755FBD4B962147394BD8659E">
    <w:name w:val="7516A4A0755FBD4B962147394BD8659E"/>
    <w:rsid w:val="008C7995"/>
  </w:style>
  <w:style w:type="paragraph" w:customStyle="1" w:styleId="F49A0D58C49D5948A97E2DFF412795CB">
    <w:name w:val="F49A0D58C49D5948A97E2DFF412795CB"/>
    <w:rsid w:val="008C7995"/>
  </w:style>
  <w:style w:type="paragraph" w:customStyle="1" w:styleId="CFB31C7D1D402F4BAFBE1FA619F6113F">
    <w:name w:val="CFB31C7D1D402F4BAFBE1FA619F6113F"/>
    <w:rsid w:val="008C7995"/>
  </w:style>
  <w:style w:type="paragraph" w:customStyle="1" w:styleId="728D8E81E9C8854BA5121447AF1BA779">
    <w:name w:val="728D8E81E9C8854BA5121447AF1BA779"/>
    <w:rsid w:val="008C7995"/>
  </w:style>
  <w:style w:type="paragraph" w:customStyle="1" w:styleId="2037536523D4C4409E26087369CEA169">
    <w:name w:val="2037536523D4C4409E26087369CEA169"/>
    <w:rsid w:val="008C7995"/>
  </w:style>
  <w:style w:type="paragraph" w:customStyle="1" w:styleId="DEB349F6FF0235488C9CDD2F9C23B7FF">
    <w:name w:val="DEB349F6FF0235488C9CDD2F9C23B7FF"/>
    <w:rsid w:val="008C7995"/>
  </w:style>
  <w:style w:type="paragraph" w:customStyle="1" w:styleId="BA4688F93A12B74484968639EBFE5483">
    <w:name w:val="BA4688F93A12B74484968639EBFE5483"/>
    <w:rsid w:val="008C7995"/>
  </w:style>
  <w:style w:type="paragraph" w:customStyle="1" w:styleId="232C99A5A62BC048926448DD96643AC7">
    <w:name w:val="232C99A5A62BC048926448DD96643AC7"/>
    <w:rsid w:val="008C7995"/>
  </w:style>
  <w:style w:type="paragraph" w:customStyle="1" w:styleId="9E9FC50DA2623846B0EBB73FB6959863">
    <w:name w:val="9E9FC50DA2623846B0EBB73FB6959863"/>
    <w:rsid w:val="008C7995"/>
  </w:style>
  <w:style w:type="paragraph" w:customStyle="1" w:styleId="16F562D6D38A1F4C86CAA0E9F858DA80">
    <w:name w:val="16F562D6D38A1F4C86CAA0E9F858DA80"/>
    <w:rsid w:val="008C7995"/>
  </w:style>
  <w:style w:type="paragraph" w:customStyle="1" w:styleId="C84BEF772FD5734CA609D23537CDCA23">
    <w:name w:val="C84BEF772FD5734CA609D23537CDCA23"/>
    <w:rsid w:val="008C7995"/>
  </w:style>
  <w:style w:type="paragraph" w:customStyle="1" w:styleId="F048E2AD81D9FA48AB977C75BD2E47E7">
    <w:name w:val="F048E2AD81D9FA48AB977C75BD2E47E7"/>
    <w:rsid w:val="008C7995"/>
  </w:style>
  <w:style w:type="paragraph" w:customStyle="1" w:styleId="11157077E0FD354D8304474455F66EE6">
    <w:name w:val="11157077E0FD354D8304474455F66EE6"/>
    <w:rsid w:val="008C7995"/>
  </w:style>
  <w:style w:type="paragraph" w:customStyle="1" w:styleId="02222003F949D14EAB5B99580C06F5DE">
    <w:name w:val="02222003F949D14EAB5B99580C06F5DE"/>
    <w:rsid w:val="008C7995"/>
  </w:style>
  <w:style w:type="paragraph" w:customStyle="1" w:styleId="CAAFE5781E8DCF43B8DEB5C824C6972A">
    <w:name w:val="CAAFE5781E8DCF43B8DEB5C824C6972A"/>
    <w:rsid w:val="008C7995"/>
  </w:style>
  <w:style w:type="paragraph" w:customStyle="1" w:styleId="079B8E3452217D48B901F88425C1AD31">
    <w:name w:val="079B8E3452217D48B901F88425C1AD31"/>
    <w:rsid w:val="008C7995"/>
  </w:style>
  <w:style w:type="paragraph" w:customStyle="1" w:styleId="F792E044F2E6674C84EFD6A05CB17D65">
    <w:name w:val="F792E044F2E6674C84EFD6A05CB17D65"/>
    <w:rsid w:val="008C7995"/>
  </w:style>
  <w:style w:type="paragraph" w:customStyle="1" w:styleId="EB1C34EABA30B641AD2121D1754DE2A1">
    <w:name w:val="EB1C34EABA30B641AD2121D1754DE2A1"/>
    <w:rsid w:val="008C7995"/>
  </w:style>
  <w:style w:type="paragraph" w:customStyle="1" w:styleId="B385CA8325DC394094A8A40306FD6A7D">
    <w:name w:val="B385CA8325DC394094A8A40306FD6A7D"/>
    <w:rsid w:val="008C7995"/>
  </w:style>
  <w:style w:type="paragraph" w:customStyle="1" w:styleId="1CBE6268E485444ABCD9D4E603EB0FC8">
    <w:name w:val="1CBE6268E485444ABCD9D4E603EB0FC8"/>
    <w:rsid w:val="008C7995"/>
  </w:style>
  <w:style w:type="paragraph" w:customStyle="1" w:styleId="A77B33F22AE59C46ADC27C4B6E0A0E8C">
    <w:name w:val="A77B33F22AE59C46ADC27C4B6E0A0E8C"/>
    <w:rsid w:val="008C7995"/>
  </w:style>
  <w:style w:type="paragraph" w:customStyle="1" w:styleId="25E66FF40673F94DB0774F84D44FB65F">
    <w:name w:val="25E66FF40673F94DB0774F84D44FB65F"/>
    <w:rsid w:val="008C7995"/>
  </w:style>
  <w:style w:type="paragraph" w:customStyle="1" w:styleId="959AACD295C6D649B295D8B3824C8CAB">
    <w:name w:val="959AACD295C6D649B295D8B3824C8CAB"/>
    <w:rsid w:val="008C7995"/>
  </w:style>
  <w:style w:type="paragraph" w:customStyle="1" w:styleId="EA077C265A8D9047802F7EAEE155671C">
    <w:name w:val="EA077C265A8D9047802F7EAEE155671C"/>
    <w:rsid w:val="008C7995"/>
  </w:style>
  <w:style w:type="paragraph" w:customStyle="1" w:styleId="E4641BB09250894EB7C29FB4C0497F2A">
    <w:name w:val="E4641BB09250894EB7C29FB4C0497F2A"/>
    <w:rsid w:val="008C7995"/>
  </w:style>
  <w:style w:type="paragraph" w:customStyle="1" w:styleId="102793F19E60E34BBB7141C78E97C24D">
    <w:name w:val="102793F19E60E34BBB7141C78E97C24D"/>
    <w:rsid w:val="008C7995"/>
  </w:style>
  <w:style w:type="paragraph" w:customStyle="1" w:styleId="6177FCF4A2AC0143B21ADA3B53CB7FF6">
    <w:name w:val="6177FCF4A2AC0143B21ADA3B53CB7FF6"/>
    <w:rsid w:val="008C7995"/>
  </w:style>
  <w:style w:type="paragraph" w:customStyle="1" w:styleId="87ED984D29914949BC9B46EC11A0C255">
    <w:name w:val="87ED984D29914949BC9B46EC11A0C255"/>
    <w:rsid w:val="008C7995"/>
  </w:style>
  <w:style w:type="paragraph" w:customStyle="1" w:styleId="8A02B534E0DEAB4BA8C14C64C83E7CD8">
    <w:name w:val="8A02B534E0DEAB4BA8C14C64C83E7CD8"/>
    <w:rsid w:val="008C7995"/>
  </w:style>
  <w:style w:type="paragraph" w:customStyle="1" w:styleId="5D4AE0DD3BEF544AB7E39CF13B017342">
    <w:name w:val="5D4AE0DD3BEF544AB7E39CF13B017342"/>
    <w:rsid w:val="008C7995"/>
  </w:style>
  <w:style w:type="paragraph" w:customStyle="1" w:styleId="6C3FFCD45C190B4F9638C3242BDD9043">
    <w:name w:val="6C3FFCD45C190B4F9638C3242BDD9043"/>
    <w:rsid w:val="008C7995"/>
  </w:style>
  <w:style w:type="paragraph" w:customStyle="1" w:styleId="93BDCC0DB91F7A4885DE48C90E58E80E">
    <w:name w:val="93BDCC0DB91F7A4885DE48C90E58E80E"/>
    <w:rsid w:val="008C7995"/>
  </w:style>
  <w:style w:type="paragraph" w:customStyle="1" w:styleId="4F4E077986F36848A0BA25B5950F04A4">
    <w:name w:val="4F4E077986F36848A0BA25B5950F04A4"/>
    <w:rsid w:val="008C7995"/>
  </w:style>
  <w:style w:type="paragraph" w:customStyle="1" w:styleId="9CCECB19242DF04484E9BBD8FB7ECFE0">
    <w:name w:val="9CCECB19242DF04484E9BBD8FB7ECFE0"/>
    <w:rsid w:val="008C7995"/>
  </w:style>
  <w:style w:type="paragraph" w:customStyle="1" w:styleId="FB9EF1700E016D4DA10A80E7893D2933">
    <w:name w:val="FB9EF1700E016D4DA10A80E7893D2933"/>
    <w:rsid w:val="008C7995"/>
  </w:style>
  <w:style w:type="paragraph" w:customStyle="1" w:styleId="84C21CE601DDE048AC05F79F763FDECF">
    <w:name w:val="84C21CE601DDE048AC05F79F763FDECF"/>
    <w:rsid w:val="008C7995"/>
  </w:style>
  <w:style w:type="paragraph" w:customStyle="1" w:styleId="6B433A7AA583AB44925562491E87F5F0">
    <w:name w:val="6B433A7AA583AB44925562491E87F5F0"/>
    <w:rsid w:val="008C7995"/>
  </w:style>
  <w:style w:type="paragraph" w:customStyle="1" w:styleId="9E4C9F990DC89748950517054F3B9AE3">
    <w:name w:val="9E4C9F990DC89748950517054F3B9AE3"/>
    <w:rsid w:val="008C7995"/>
  </w:style>
  <w:style w:type="paragraph" w:customStyle="1" w:styleId="E926107A4E9E18498869B416E65BA597">
    <w:name w:val="E926107A4E9E18498869B416E65BA597"/>
    <w:rsid w:val="008C7995"/>
  </w:style>
  <w:style w:type="paragraph" w:customStyle="1" w:styleId="1E4D38F6C476FA438264F73B1F1704ED">
    <w:name w:val="1E4D38F6C476FA438264F73B1F1704ED"/>
    <w:rsid w:val="008C7995"/>
  </w:style>
  <w:style w:type="paragraph" w:customStyle="1" w:styleId="43396F00239C274EA7D8444D76F6D9B4">
    <w:name w:val="43396F00239C274EA7D8444D76F6D9B4"/>
    <w:rsid w:val="008C7995"/>
  </w:style>
  <w:style w:type="paragraph" w:customStyle="1" w:styleId="44BDCC0856AEEA4EBAF62F3C63CBE707">
    <w:name w:val="44BDCC0856AEEA4EBAF62F3C63CBE707"/>
    <w:rsid w:val="008C7995"/>
  </w:style>
  <w:style w:type="paragraph" w:customStyle="1" w:styleId="3E6998FC12C9CE4E9CC966C750CB39D3">
    <w:name w:val="3E6998FC12C9CE4E9CC966C750CB39D3"/>
    <w:rsid w:val="008C7995"/>
  </w:style>
  <w:style w:type="paragraph" w:customStyle="1" w:styleId="36FC24E670F39441A0E8C3C7BC85A79B">
    <w:name w:val="36FC24E670F39441A0E8C3C7BC85A79B"/>
    <w:rsid w:val="008C7995"/>
  </w:style>
  <w:style w:type="paragraph" w:customStyle="1" w:styleId="37C7D661FE70D64DB91B909F604B9D65">
    <w:name w:val="37C7D661FE70D64DB91B909F604B9D65"/>
    <w:rsid w:val="008C7995"/>
  </w:style>
  <w:style w:type="paragraph" w:customStyle="1" w:styleId="17CB54D1F2CEEC4BB506993CF8C919F6">
    <w:name w:val="17CB54D1F2CEEC4BB506993CF8C919F6"/>
    <w:rsid w:val="008C7995"/>
  </w:style>
  <w:style w:type="paragraph" w:customStyle="1" w:styleId="D0C9FAE6E3B6BE409B2A433377B8E571">
    <w:name w:val="D0C9FAE6E3B6BE409B2A433377B8E571"/>
    <w:rsid w:val="008C7995"/>
  </w:style>
  <w:style w:type="paragraph" w:customStyle="1" w:styleId="AF7999A19C7A14479EB19FFA67DCF712">
    <w:name w:val="AF7999A19C7A14479EB19FFA67DCF712"/>
    <w:rsid w:val="008C7995"/>
  </w:style>
  <w:style w:type="paragraph" w:customStyle="1" w:styleId="ED5371C2EBBB8E41888DE43A08116C38">
    <w:name w:val="ED5371C2EBBB8E41888DE43A08116C38"/>
    <w:rsid w:val="008C7995"/>
  </w:style>
  <w:style w:type="paragraph" w:customStyle="1" w:styleId="0FC100FBE7FFCC44B848C7F43C4C9299">
    <w:name w:val="0FC100FBE7FFCC44B848C7F43C4C9299"/>
    <w:rsid w:val="008C7995"/>
  </w:style>
  <w:style w:type="paragraph" w:customStyle="1" w:styleId="9EB5D17A16FF774A81C990A9E6B7233D">
    <w:name w:val="9EB5D17A16FF774A81C990A9E6B7233D"/>
    <w:rsid w:val="008C7995"/>
  </w:style>
  <w:style w:type="paragraph" w:customStyle="1" w:styleId="7B653EE5996AA349B80B4A1738729086">
    <w:name w:val="7B653EE5996AA349B80B4A1738729086"/>
    <w:rsid w:val="008C7995"/>
  </w:style>
  <w:style w:type="paragraph" w:customStyle="1" w:styleId="81FCF257C231004A9BC7A30BB3AA898D">
    <w:name w:val="81FCF257C231004A9BC7A30BB3AA898D"/>
    <w:rsid w:val="008C7995"/>
  </w:style>
  <w:style w:type="paragraph" w:customStyle="1" w:styleId="E01760CAB5E43B4AB22547E7160BC25E">
    <w:name w:val="E01760CAB5E43B4AB22547E7160BC25E"/>
    <w:rsid w:val="008C7995"/>
  </w:style>
  <w:style w:type="paragraph" w:customStyle="1" w:styleId="21B77B9416015C449631A214804D93E0">
    <w:name w:val="21B77B9416015C449631A214804D93E0"/>
    <w:rsid w:val="008C7995"/>
  </w:style>
  <w:style w:type="paragraph" w:customStyle="1" w:styleId="CBB7A382041CBF43B9AC8DAB608B8ED9">
    <w:name w:val="CBB7A382041CBF43B9AC8DAB608B8ED9"/>
    <w:rsid w:val="008C7995"/>
  </w:style>
  <w:style w:type="paragraph" w:customStyle="1" w:styleId="EFBE1BC1879C0546B516010739C24335">
    <w:name w:val="EFBE1BC1879C0546B516010739C24335"/>
    <w:rsid w:val="008C7995"/>
  </w:style>
  <w:style w:type="paragraph" w:customStyle="1" w:styleId="46413AAA2336414BBFE42473D82600D2">
    <w:name w:val="46413AAA2336414BBFE42473D82600D2"/>
    <w:rsid w:val="008C7995"/>
  </w:style>
  <w:style w:type="paragraph" w:customStyle="1" w:styleId="629ED711E06A6749999AF24503C60455">
    <w:name w:val="629ED711E06A6749999AF24503C60455"/>
    <w:rsid w:val="008C7995"/>
  </w:style>
  <w:style w:type="paragraph" w:customStyle="1" w:styleId="7B5F26DA12F58E4B8EA8F0A62EAAF2BB">
    <w:name w:val="7B5F26DA12F58E4B8EA8F0A62EAAF2BB"/>
    <w:rsid w:val="008C7995"/>
  </w:style>
  <w:style w:type="paragraph" w:customStyle="1" w:styleId="47B5EB103ECB7D4683932DE8857FD7BB">
    <w:name w:val="47B5EB103ECB7D4683932DE8857FD7BB"/>
    <w:rsid w:val="008C7995"/>
  </w:style>
  <w:style w:type="paragraph" w:customStyle="1" w:styleId="16B49974AAB3CD4B88AB345FD3D7087F">
    <w:name w:val="16B49974AAB3CD4B88AB345FD3D7087F"/>
    <w:rsid w:val="008C7995"/>
  </w:style>
  <w:style w:type="paragraph" w:customStyle="1" w:styleId="312B4BA695ECF949B1834286B94D1F4D">
    <w:name w:val="312B4BA695ECF949B1834286B94D1F4D"/>
    <w:rsid w:val="008C7995"/>
  </w:style>
  <w:style w:type="paragraph" w:customStyle="1" w:styleId="012234458D93B74893FEEEE0F3640594">
    <w:name w:val="012234458D93B74893FEEEE0F3640594"/>
    <w:rsid w:val="008C7995"/>
  </w:style>
  <w:style w:type="paragraph" w:customStyle="1" w:styleId="B33962A5630D0349A5C6EA6F970610F8">
    <w:name w:val="B33962A5630D0349A5C6EA6F970610F8"/>
    <w:rsid w:val="008C7995"/>
  </w:style>
  <w:style w:type="paragraph" w:customStyle="1" w:styleId="26124F4DAE4FB948BFEB1BB5D672D9EB">
    <w:name w:val="26124F4DAE4FB948BFEB1BB5D672D9EB"/>
    <w:rsid w:val="008C7995"/>
  </w:style>
  <w:style w:type="paragraph" w:customStyle="1" w:styleId="EA0CB4B01357844DA7B77D28FDA42484">
    <w:name w:val="EA0CB4B01357844DA7B77D28FDA42484"/>
    <w:rsid w:val="008C7995"/>
  </w:style>
  <w:style w:type="paragraph" w:customStyle="1" w:styleId="15D7A36E33C2A942AF8FF5DD63486344">
    <w:name w:val="15D7A36E33C2A942AF8FF5DD63486344"/>
    <w:rsid w:val="008C7995"/>
  </w:style>
  <w:style w:type="paragraph" w:customStyle="1" w:styleId="16C31810F39FF04DA16D50E4A845B6A3">
    <w:name w:val="16C31810F39FF04DA16D50E4A845B6A3"/>
    <w:rsid w:val="008C7995"/>
  </w:style>
  <w:style w:type="paragraph" w:customStyle="1" w:styleId="BE6FF1E39E8DA544B84CCDC082741857">
    <w:name w:val="BE6FF1E39E8DA544B84CCDC082741857"/>
    <w:rsid w:val="008C7995"/>
  </w:style>
  <w:style w:type="paragraph" w:customStyle="1" w:styleId="C5A6782540904D48BFD556D4D5106860">
    <w:name w:val="C5A6782540904D48BFD556D4D5106860"/>
    <w:rsid w:val="008C7995"/>
  </w:style>
  <w:style w:type="paragraph" w:customStyle="1" w:styleId="A3E29B9089AC0B42B1AA3FCCE1291C92">
    <w:name w:val="A3E29B9089AC0B42B1AA3FCCE1291C92"/>
    <w:rsid w:val="008C7995"/>
  </w:style>
  <w:style w:type="paragraph" w:customStyle="1" w:styleId="26AFDCF420AAD441B64DD132B50F94AD">
    <w:name w:val="26AFDCF420AAD441B64DD132B50F94AD"/>
    <w:rsid w:val="008C7995"/>
  </w:style>
  <w:style w:type="paragraph" w:customStyle="1" w:styleId="EC5CAD430E57F340848857C419D8E649">
    <w:name w:val="EC5CAD430E57F340848857C419D8E649"/>
    <w:rsid w:val="008C7995"/>
  </w:style>
  <w:style w:type="paragraph" w:customStyle="1" w:styleId="4A997E73B292C849A53AE8E20D022A04">
    <w:name w:val="4A997E73B292C849A53AE8E20D022A04"/>
    <w:rsid w:val="008C7995"/>
  </w:style>
  <w:style w:type="paragraph" w:customStyle="1" w:styleId="EFF89E90D902234E8A806FF7EEC76586">
    <w:name w:val="EFF89E90D902234E8A806FF7EEC76586"/>
    <w:rsid w:val="008C7995"/>
  </w:style>
  <w:style w:type="paragraph" w:customStyle="1" w:styleId="CCEF5CEF8D610C45BF56CEF09CA49118">
    <w:name w:val="CCEF5CEF8D610C45BF56CEF09CA49118"/>
    <w:rsid w:val="008C7995"/>
  </w:style>
  <w:style w:type="paragraph" w:customStyle="1" w:styleId="BB1C2046FD12914D9FF91AE221FA3C8E">
    <w:name w:val="BB1C2046FD12914D9FF91AE221FA3C8E"/>
    <w:rsid w:val="008C7995"/>
  </w:style>
  <w:style w:type="paragraph" w:customStyle="1" w:styleId="12BDBBED07A95B4F8C952B5B857461CD">
    <w:name w:val="12BDBBED07A95B4F8C952B5B857461CD"/>
    <w:rsid w:val="008C7995"/>
  </w:style>
  <w:style w:type="paragraph" w:customStyle="1" w:styleId="A18C31BE1512E74B9B6BCD69F330E2B2">
    <w:name w:val="A18C31BE1512E74B9B6BCD69F330E2B2"/>
    <w:rsid w:val="008C7995"/>
  </w:style>
  <w:style w:type="paragraph" w:customStyle="1" w:styleId="D1367F0F2376974AAB81A094F9A65A88">
    <w:name w:val="D1367F0F2376974AAB81A094F9A65A88"/>
    <w:rsid w:val="008C7995"/>
  </w:style>
  <w:style w:type="paragraph" w:customStyle="1" w:styleId="53DB3EFAE5A4DB498B74C4EC5B653918">
    <w:name w:val="53DB3EFAE5A4DB498B74C4EC5B653918"/>
    <w:rsid w:val="008C7995"/>
  </w:style>
  <w:style w:type="paragraph" w:customStyle="1" w:styleId="E15FC67BE0E6A34A944AF5BBC27E3C83">
    <w:name w:val="E15FC67BE0E6A34A944AF5BBC27E3C83"/>
    <w:rsid w:val="008C7995"/>
  </w:style>
  <w:style w:type="paragraph" w:customStyle="1" w:styleId="D6FD09F7C484FE4189C770531FB5327E">
    <w:name w:val="D6FD09F7C484FE4189C770531FB5327E"/>
    <w:rsid w:val="008C7995"/>
  </w:style>
  <w:style w:type="paragraph" w:customStyle="1" w:styleId="D4F8EE049B93FA4687118C6233FBD5C0">
    <w:name w:val="D4F8EE049B93FA4687118C6233FBD5C0"/>
    <w:rsid w:val="008C7995"/>
  </w:style>
  <w:style w:type="paragraph" w:customStyle="1" w:styleId="06D8C5F18F1A0E40855BFD1CF2D25C74">
    <w:name w:val="06D8C5F18F1A0E40855BFD1CF2D25C74"/>
    <w:rsid w:val="008C7995"/>
  </w:style>
  <w:style w:type="paragraph" w:customStyle="1" w:styleId="8A39C90EEA351848A896E30CD945C327">
    <w:name w:val="8A39C90EEA351848A896E30CD945C327"/>
    <w:rsid w:val="008C7995"/>
  </w:style>
  <w:style w:type="paragraph" w:customStyle="1" w:styleId="4E30682535452E428F1A3E01223DE173">
    <w:name w:val="4E30682535452E428F1A3E01223DE173"/>
    <w:rsid w:val="008C7995"/>
  </w:style>
  <w:style w:type="paragraph" w:customStyle="1" w:styleId="B9D2EBF45DAC2D4EBB5C071CB84970D2">
    <w:name w:val="B9D2EBF45DAC2D4EBB5C071CB84970D2"/>
    <w:rsid w:val="008C7995"/>
  </w:style>
  <w:style w:type="paragraph" w:customStyle="1" w:styleId="8DF4AA73448EF14984DBDE31B2502C75">
    <w:name w:val="8DF4AA73448EF14984DBDE31B2502C75"/>
    <w:rsid w:val="008C7995"/>
  </w:style>
  <w:style w:type="paragraph" w:customStyle="1" w:styleId="3629B08E9B86F247AEC157EFBB307A4D">
    <w:name w:val="3629B08E9B86F247AEC157EFBB307A4D"/>
    <w:rsid w:val="008C7995"/>
  </w:style>
  <w:style w:type="paragraph" w:customStyle="1" w:styleId="DBC32AE0EB02384C8CB891D11AB1F626">
    <w:name w:val="DBC32AE0EB02384C8CB891D11AB1F626"/>
    <w:rsid w:val="008C7995"/>
  </w:style>
  <w:style w:type="paragraph" w:customStyle="1" w:styleId="A34C90FBB8350E4CA8F71C08F2053BF2">
    <w:name w:val="A34C90FBB8350E4CA8F71C08F2053BF2"/>
    <w:rsid w:val="008C7995"/>
  </w:style>
  <w:style w:type="paragraph" w:customStyle="1" w:styleId="F7239CC6268C3B4993094331D82A1814">
    <w:name w:val="F7239CC6268C3B4993094331D82A1814"/>
    <w:rsid w:val="008C7995"/>
  </w:style>
  <w:style w:type="paragraph" w:customStyle="1" w:styleId="762AB026EFCF8B4983B2069C9C4CF2D1">
    <w:name w:val="762AB026EFCF8B4983B2069C9C4CF2D1"/>
    <w:rsid w:val="008C7995"/>
  </w:style>
  <w:style w:type="paragraph" w:customStyle="1" w:styleId="B8AA2C6E0209B841BE25FAC4D8B92599">
    <w:name w:val="B8AA2C6E0209B841BE25FAC4D8B92599"/>
    <w:rsid w:val="008C7995"/>
  </w:style>
  <w:style w:type="paragraph" w:customStyle="1" w:styleId="7CF8BB84DF207340ACF8D496CE3A4D90">
    <w:name w:val="7CF8BB84DF207340ACF8D496CE3A4D90"/>
    <w:rsid w:val="008C7995"/>
  </w:style>
  <w:style w:type="paragraph" w:customStyle="1" w:styleId="BADEEA17C7A8E2438FAD8C98BBC17D3F">
    <w:name w:val="BADEEA17C7A8E2438FAD8C98BBC17D3F"/>
    <w:rsid w:val="008C7995"/>
  </w:style>
  <w:style w:type="paragraph" w:customStyle="1" w:styleId="E65EC83015255941944A4439BBBBBF6E">
    <w:name w:val="E65EC83015255941944A4439BBBBBF6E"/>
    <w:rsid w:val="008C7995"/>
  </w:style>
  <w:style w:type="paragraph" w:customStyle="1" w:styleId="BCB7036F7A8E774690618A98112FA977">
    <w:name w:val="BCB7036F7A8E774690618A98112FA977"/>
    <w:rsid w:val="008C7995"/>
  </w:style>
  <w:style w:type="paragraph" w:customStyle="1" w:styleId="D43C3FE5A70FC64499F680B76F3147D9">
    <w:name w:val="D43C3FE5A70FC64499F680B76F3147D9"/>
    <w:rsid w:val="008C7995"/>
  </w:style>
  <w:style w:type="paragraph" w:customStyle="1" w:styleId="05B75409474B834E83252E5121EA00AA">
    <w:name w:val="05B75409474B834E83252E5121EA00AA"/>
    <w:rsid w:val="008C7995"/>
  </w:style>
  <w:style w:type="paragraph" w:customStyle="1" w:styleId="0A44A0FEA7679644A7D805C835464E8F">
    <w:name w:val="0A44A0FEA7679644A7D805C835464E8F"/>
    <w:rsid w:val="008C7995"/>
  </w:style>
  <w:style w:type="paragraph" w:customStyle="1" w:styleId="DEA8DD3A76261546B91D70C826C149CC">
    <w:name w:val="DEA8DD3A76261546B91D70C826C149CC"/>
    <w:rsid w:val="008C7995"/>
  </w:style>
  <w:style w:type="paragraph" w:customStyle="1" w:styleId="59E3241BCEDDD242B8AE609E41D35744">
    <w:name w:val="59E3241BCEDDD242B8AE609E41D35744"/>
    <w:rsid w:val="008C7995"/>
  </w:style>
  <w:style w:type="paragraph" w:customStyle="1" w:styleId="BD5EF78796FACC47882D35023C484512">
    <w:name w:val="BD5EF78796FACC47882D35023C484512"/>
    <w:rsid w:val="008C7995"/>
  </w:style>
  <w:style w:type="paragraph" w:customStyle="1" w:styleId="C3F8D532C922F340BA4A574DA013C208">
    <w:name w:val="C3F8D532C922F340BA4A574DA013C208"/>
    <w:rsid w:val="008C7995"/>
  </w:style>
  <w:style w:type="paragraph" w:customStyle="1" w:styleId="4BC04E5FE661EE48BF5928ECA55FCBB8">
    <w:name w:val="4BC04E5FE661EE48BF5928ECA55FCBB8"/>
    <w:rsid w:val="008C7995"/>
  </w:style>
  <w:style w:type="paragraph" w:customStyle="1" w:styleId="5CA980D5E204FD488ADB8B1701B3A857">
    <w:name w:val="5CA980D5E204FD488ADB8B1701B3A857"/>
    <w:rsid w:val="008C7995"/>
  </w:style>
  <w:style w:type="paragraph" w:customStyle="1" w:styleId="E13143E78EC6134D8C34F9B4C49EA114">
    <w:name w:val="E13143E78EC6134D8C34F9B4C49EA114"/>
    <w:rsid w:val="008C7995"/>
  </w:style>
  <w:style w:type="paragraph" w:customStyle="1" w:styleId="AF94F1DC7E8BCB4CAC5186DC5A0D7049">
    <w:name w:val="AF94F1DC7E8BCB4CAC5186DC5A0D7049"/>
    <w:rsid w:val="008C7995"/>
  </w:style>
  <w:style w:type="paragraph" w:customStyle="1" w:styleId="682051BE14F61943A60A5F84A9CDCFDB">
    <w:name w:val="682051BE14F61943A60A5F84A9CDCFDB"/>
    <w:rsid w:val="008C7995"/>
  </w:style>
  <w:style w:type="paragraph" w:customStyle="1" w:styleId="BA9529D1B65D0B4C92DE5A84EE2B6592">
    <w:name w:val="BA9529D1B65D0B4C92DE5A84EE2B6592"/>
    <w:rsid w:val="008C7995"/>
  </w:style>
  <w:style w:type="paragraph" w:customStyle="1" w:styleId="654C263CEE7D28499B225D2E350E4732">
    <w:name w:val="654C263CEE7D28499B225D2E350E4732"/>
    <w:rsid w:val="008C7995"/>
  </w:style>
  <w:style w:type="paragraph" w:customStyle="1" w:styleId="4D143FB6F14D9F419B8DAE2D773FBB54">
    <w:name w:val="4D143FB6F14D9F419B8DAE2D773FBB54"/>
    <w:rsid w:val="008C7995"/>
  </w:style>
  <w:style w:type="paragraph" w:customStyle="1" w:styleId="59FC04688FF8434DA30553EEDD7BE73B">
    <w:name w:val="59FC04688FF8434DA30553EEDD7BE73B"/>
    <w:rsid w:val="008C7995"/>
  </w:style>
  <w:style w:type="paragraph" w:customStyle="1" w:styleId="0FEB5CB80AA0B64EA2A68E2E9483E9C9">
    <w:name w:val="0FEB5CB80AA0B64EA2A68E2E9483E9C9"/>
    <w:rsid w:val="008C7995"/>
  </w:style>
  <w:style w:type="paragraph" w:customStyle="1" w:styleId="487DECAA83E25C47AC21FB6FF89F5F63">
    <w:name w:val="487DECAA83E25C47AC21FB6FF89F5F63"/>
    <w:rsid w:val="008C7995"/>
  </w:style>
  <w:style w:type="paragraph" w:customStyle="1" w:styleId="7F1332F1C3403B429A5F5068F4C560EA">
    <w:name w:val="7F1332F1C3403B429A5F5068F4C560EA"/>
    <w:rsid w:val="008C7995"/>
  </w:style>
  <w:style w:type="paragraph" w:customStyle="1" w:styleId="8EA48341ED659543A1CB8EAAC13C5B4C">
    <w:name w:val="8EA48341ED659543A1CB8EAAC13C5B4C"/>
    <w:rsid w:val="008C7995"/>
  </w:style>
  <w:style w:type="paragraph" w:customStyle="1" w:styleId="E2023DE51ABE1A4C9551FD5C19689F7F">
    <w:name w:val="E2023DE51ABE1A4C9551FD5C19689F7F"/>
    <w:rsid w:val="008C7995"/>
  </w:style>
  <w:style w:type="paragraph" w:customStyle="1" w:styleId="023ED17B30C872499E6CDF073D0F7D79">
    <w:name w:val="023ED17B30C872499E6CDF073D0F7D79"/>
    <w:rsid w:val="008C7995"/>
  </w:style>
  <w:style w:type="paragraph" w:customStyle="1" w:styleId="AAEED610A7A82F478F0898733A337FC4">
    <w:name w:val="AAEED610A7A82F478F0898733A337FC4"/>
    <w:rsid w:val="008C7995"/>
  </w:style>
  <w:style w:type="paragraph" w:customStyle="1" w:styleId="53AE715D7492AD4AA8AA4F693A57D15B">
    <w:name w:val="53AE715D7492AD4AA8AA4F693A57D15B"/>
    <w:rsid w:val="008C7995"/>
  </w:style>
  <w:style w:type="paragraph" w:customStyle="1" w:styleId="2EB467269955C34297BF18D742BD394B">
    <w:name w:val="2EB467269955C34297BF18D742BD394B"/>
    <w:rsid w:val="008C7995"/>
  </w:style>
  <w:style w:type="paragraph" w:customStyle="1" w:styleId="9CACC69142C8514F94D083FA0FBCF875">
    <w:name w:val="9CACC69142C8514F94D083FA0FBCF875"/>
    <w:rsid w:val="008C7995"/>
  </w:style>
  <w:style w:type="paragraph" w:customStyle="1" w:styleId="7706CCE057E6A745A42F203E74D05244">
    <w:name w:val="7706CCE057E6A745A42F203E74D05244"/>
    <w:rsid w:val="008C7995"/>
  </w:style>
  <w:style w:type="paragraph" w:customStyle="1" w:styleId="56C1057F79D0A74DB0193D6FAA9FF12C">
    <w:name w:val="56C1057F79D0A74DB0193D6FAA9FF12C"/>
    <w:rsid w:val="008C7995"/>
  </w:style>
  <w:style w:type="paragraph" w:customStyle="1" w:styleId="DC67584FD07D5F43B2049DE8C3CDEE45">
    <w:name w:val="DC67584FD07D5F43B2049DE8C3CDEE45"/>
    <w:rsid w:val="008C7995"/>
  </w:style>
  <w:style w:type="paragraph" w:customStyle="1" w:styleId="3415E41C387AB144B279509A767635A8">
    <w:name w:val="3415E41C387AB144B279509A767635A8"/>
    <w:rsid w:val="008C7995"/>
  </w:style>
  <w:style w:type="paragraph" w:customStyle="1" w:styleId="B01C4DE701709745BA202E01E5FE5F48">
    <w:name w:val="B01C4DE701709745BA202E01E5FE5F48"/>
    <w:rsid w:val="008C7995"/>
  </w:style>
  <w:style w:type="paragraph" w:customStyle="1" w:styleId="AE162C0701CFF144A949C9C8192EF5CE">
    <w:name w:val="AE162C0701CFF144A949C9C8192EF5CE"/>
    <w:rsid w:val="008C7995"/>
  </w:style>
  <w:style w:type="paragraph" w:customStyle="1" w:styleId="9E24F3A62211DD4E86E0A375C34EE55D">
    <w:name w:val="9E24F3A62211DD4E86E0A375C34EE55D"/>
    <w:rsid w:val="008C7995"/>
  </w:style>
  <w:style w:type="paragraph" w:customStyle="1" w:styleId="6375A8ECF7C3BB4B89DD848D279076D2">
    <w:name w:val="6375A8ECF7C3BB4B89DD848D279076D2"/>
    <w:rsid w:val="008C7995"/>
  </w:style>
  <w:style w:type="paragraph" w:customStyle="1" w:styleId="7781CE4ECEED1E48BA6D922DAE6C128A">
    <w:name w:val="7781CE4ECEED1E48BA6D922DAE6C128A"/>
    <w:rsid w:val="008C7995"/>
  </w:style>
  <w:style w:type="paragraph" w:customStyle="1" w:styleId="332A9C2F464ABB49A87D82B2110DFF67">
    <w:name w:val="332A9C2F464ABB49A87D82B2110DFF67"/>
    <w:rsid w:val="008C7995"/>
  </w:style>
  <w:style w:type="paragraph" w:customStyle="1" w:styleId="C3F914DB836DB841960B60BBB3D8639D">
    <w:name w:val="C3F914DB836DB841960B60BBB3D8639D"/>
    <w:rsid w:val="008C7995"/>
  </w:style>
  <w:style w:type="paragraph" w:customStyle="1" w:styleId="9B7AEE6A734F534E8AA253EA403ED7FF">
    <w:name w:val="9B7AEE6A734F534E8AA253EA403ED7FF"/>
    <w:rsid w:val="008C7995"/>
  </w:style>
  <w:style w:type="paragraph" w:customStyle="1" w:styleId="11B296FB816C1847BDFA34406B3BF6F4">
    <w:name w:val="11B296FB816C1847BDFA34406B3BF6F4"/>
    <w:rsid w:val="008C7995"/>
  </w:style>
  <w:style w:type="paragraph" w:customStyle="1" w:styleId="A292D3A54A752647AD7B178E0A7A5CC4">
    <w:name w:val="A292D3A54A752647AD7B178E0A7A5CC4"/>
    <w:rsid w:val="008C7995"/>
  </w:style>
  <w:style w:type="paragraph" w:customStyle="1" w:styleId="5B91D9A217B5F54C8BCAE64DA9EB64B8">
    <w:name w:val="5B91D9A217B5F54C8BCAE64DA9EB64B8"/>
    <w:rsid w:val="008C7995"/>
  </w:style>
  <w:style w:type="paragraph" w:customStyle="1" w:styleId="DE673081F4B31247B8109413A0B3EC20">
    <w:name w:val="DE673081F4B31247B8109413A0B3EC20"/>
    <w:rsid w:val="008C7995"/>
  </w:style>
  <w:style w:type="paragraph" w:customStyle="1" w:styleId="318E6D991B5AC649BE7482E178C9F04C">
    <w:name w:val="318E6D991B5AC649BE7482E178C9F04C"/>
    <w:rsid w:val="008C7995"/>
  </w:style>
  <w:style w:type="paragraph" w:customStyle="1" w:styleId="B43B898514039A4CAABDC2DABDB856B7">
    <w:name w:val="B43B898514039A4CAABDC2DABDB856B7"/>
    <w:rsid w:val="008C7995"/>
  </w:style>
  <w:style w:type="paragraph" w:customStyle="1" w:styleId="20A6D4C32F640D4193E14648AEB2B47D">
    <w:name w:val="20A6D4C32F640D4193E14648AEB2B47D"/>
    <w:rsid w:val="008C7995"/>
  </w:style>
  <w:style w:type="paragraph" w:customStyle="1" w:styleId="28FEFC1E5006C44AAD3288AB42355060">
    <w:name w:val="28FEFC1E5006C44AAD3288AB42355060"/>
    <w:rsid w:val="008C7995"/>
  </w:style>
  <w:style w:type="paragraph" w:customStyle="1" w:styleId="2B7E8DF5256D894DB609A1B948D4837F">
    <w:name w:val="2B7E8DF5256D894DB609A1B948D4837F"/>
    <w:rsid w:val="008C7995"/>
  </w:style>
  <w:style w:type="paragraph" w:customStyle="1" w:styleId="6B2A16A3E087784BAF26AE477118734F">
    <w:name w:val="6B2A16A3E087784BAF26AE477118734F"/>
    <w:rsid w:val="008C7995"/>
  </w:style>
  <w:style w:type="paragraph" w:customStyle="1" w:styleId="ACF227A90AA65846A1D5EDB7C9EAD16C">
    <w:name w:val="ACF227A90AA65846A1D5EDB7C9EAD16C"/>
    <w:rsid w:val="008C7995"/>
  </w:style>
  <w:style w:type="paragraph" w:customStyle="1" w:styleId="9B1E238EDEC8CF46BBA861C2789C9CBB">
    <w:name w:val="9B1E238EDEC8CF46BBA861C2789C9CBB"/>
    <w:rsid w:val="008C7995"/>
  </w:style>
  <w:style w:type="paragraph" w:customStyle="1" w:styleId="E9ECBAED2D114D4D904B438EA9D8B7E1">
    <w:name w:val="E9ECBAED2D114D4D904B438EA9D8B7E1"/>
    <w:rsid w:val="008C7995"/>
  </w:style>
  <w:style w:type="paragraph" w:customStyle="1" w:styleId="AB39C54D82D9C34194EBCAD437810C95">
    <w:name w:val="AB39C54D82D9C34194EBCAD437810C95"/>
    <w:rsid w:val="008C7995"/>
  </w:style>
  <w:style w:type="paragraph" w:customStyle="1" w:styleId="DFF69ED999B8AE4A93AECA71869D4F67">
    <w:name w:val="DFF69ED999B8AE4A93AECA71869D4F67"/>
    <w:rsid w:val="008C7995"/>
  </w:style>
  <w:style w:type="paragraph" w:customStyle="1" w:styleId="92A57C044E2D244893A8EB97E0C650C9">
    <w:name w:val="92A57C044E2D244893A8EB97E0C650C9"/>
    <w:rsid w:val="008C7995"/>
  </w:style>
  <w:style w:type="paragraph" w:customStyle="1" w:styleId="3896503AE18AAF43B04B9DA896018E3E">
    <w:name w:val="3896503AE18AAF43B04B9DA896018E3E"/>
    <w:rsid w:val="008C7995"/>
  </w:style>
  <w:style w:type="paragraph" w:customStyle="1" w:styleId="408C2420C273FD4E9D4CF391193DBC4C">
    <w:name w:val="408C2420C273FD4E9D4CF391193DBC4C"/>
    <w:rsid w:val="008C7995"/>
  </w:style>
  <w:style w:type="paragraph" w:customStyle="1" w:styleId="ACF1F672E64E5F4693E20804A2CE6FE9">
    <w:name w:val="ACF1F672E64E5F4693E20804A2CE6FE9"/>
    <w:rsid w:val="008C7995"/>
  </w:style>
  <w:style w:type="paragraph" w:customStyle="1" w:styleId="42EF97159A2E5D43A1BD1BF5171C173E">
    <w:name w:val="42EF97159A2E5D43A1BD1BF5171C173E"/>
    <w:rsid w:val="008C7995"/>
  </w:style>
  <w:style w:type="paragraph" w:customStyle="1" w:styleId="3A91C394133EEF40B60DB99928633F56">
    <w:name w:val="3A91C394133EEF40B60DB99928633F56"/>
    <w:rsid w:val="008C7995"/>
  </w:style>
  <w:style w:type="paragraph" w:customStyle="1" w:styleId="33A3997E2996C94981D3B057E9658495">
    <w:name w:val="33A3997E2996C94981D3B057E9658495"/>
    <w:rsid w:val="008C7995"/>
  </w:style>
  <w:style w:type="paragraph" w:customStyle="1" w:styleId="60512893569B0B47931BA3F1B2A73C28">
    <w:name w:val="60512893569B0B47931BA3F1B2A73C28"/>
    <w:rsid w:val="008C7995"/>
  </w:style>
  <w:style w:type="paragraph" w:customStyle="1" w:styleId="1EE30680C7009E449C3C86F2BEF78BE6">
    <w:name w:val="1EE30680C7009E449C3C86F2BEF78BE6"/>
    <w:rsid w:val="008C7995"/>
  </w:style>
  <w:style w:type="paragraph" w:customStyle="1" w:styleId="43B28085407C8E4898901688AB00AC78">
    <w:name w:val="43B28085407C8E4898901688AB00AC78"/>
    <w:rsid w:val="008C7995"/>
  </w:style>
  <w:style w:type="paragraph" w:customStyle="1" w:styleId="99E35CCF4D79734C9C680C973833575D">
    <w:name w:val="99E35CCF4D79734C9C680C973833575D"/>
    <w:rsid w:val="008C7995"/>
  </w:style>
  <w:style w:type="paragraph" w:customStyle="1" w:styleId="CD00ACF220E82D4F935337AC34D98F48">
    <w:name w:val="CD00ACF220E82D4F935337AC34D98F48"/>
    <w:rsid w:val="008C7995"/>
  </w:style>
  <w:style w:type="paragraph" w:customStyle="1" w:styleId="42F881A8EE924E4CAB1116B156C9D436">
    <w:name w:val="42F881A8EE924E4CAB1116B156C9D436"/>
    <w:rsid w:val="008C7995"/>
  </w:style>
  <w:style w:type="paragraph" w:customStyle="1" w:styleId="C335607F58B5894EBE71D1328DBB566E">
    <w:name w:val="C335607F58B5894EBE71D1328DBB566E"/>
    <w:rsid w:val="008C7995"/>
  </w:style>
  <w:style w:type="paragraph" w:customStyle="1" w:styleId="ACE75D2CB2236B48A952FEC63B89F537">
    <w:name w:val="ACE75D2CB2236B48A952FEC63B89F537"/>
    <w:rsid w:val="008C7995"/>
  </w:style>
  <w:style w:type="paragraph" w:customStyle="1" w:styleId="59CDE097AB2C344C97808713963755FB">
    <w:name w:val="59CDE097AB2C344C97808713963755FB"/>
    <w:rsid w:val="008C7995"/>
  </w:style>
  <w:style w:type="paragraph" w:customStyle="1" w:styleId="3AA2B89C404F4445915FCDACC4B9C5B4">
    <w:name w:val="3AA2B89C404F4445915FCDACC4B9C5B4"/>
    <w:rsid w:val="008C7995"/>
  </w:style>
  <w:style w:type="paragraph" w:customStyle="1" w:styleId="556E8AF52693BD47AD4822EE65DCA556">
    <w:name w:val="556E8AF52693BD47AD4822EE65DCA556"/>
    <w:rsid w:val="008C7995"/>
  </w:style>
  <w:style w:type="paragraph" w:customStyle="1" w:styleId="4C4A2E24CE7F9748AFA2A5245ADE7124">
    <w:name w:val="4C4A2E24CE7F9748AFA2A5245ADE7124"/>
    <w:rsid w:val="008C7995"/>
  </w:style>
  <w:style w:type="paragraph" w:customStyle="1" w:styleId="2A96748F6D0A3E4191F8442A18C8481D">
    <w:name w:val="2A96748F6D0A3E4191F8442A18C8481D"/>
    <w:rsid w:val="008C7995"/>
  </w:style>
  <w:style w:type="paragraph" w:customStyle="1" w:styleId="46EA0CF882A8D9499FAD326B1EA4EE2E">
    <w:name w:val="46EA0CF882A8D9499FAD326B1EA4EE2E"/>
    <w:rsid w:val="008C7995"/>
  </w:style>
  <w:style w:type="paragraph" w:customStyle="1" w:styleId="7E512093400220498E67934E594FA8F0">
    <w:name w:val="7E512093400220498E67934E594FA8F0"/>
    <w:rsid w:val="008C7995"/>
  </w:style>
  <w:style w:type="paragraph" w:customStyle="1" w:styleId="6838EA388BF0BE41B1440A1891FFCA23">
    <w:name w:val="6838EA388BF0BE41B1440A1891FFCA23"/>
    <w:rsid w:val="008C7995"/>
  </w:style>
  <w:style w:type="paragraph" w:customStyle="1" w:styleId="36276F260501AD46930DA4B9037477C9">
    <w:name w:val="36276F260501AD46930DA4B9037477C9"/>
    <w:rsid w:val="008C7995"/>
  </w:style>
  <w:style w:type="paragraph" w:customStyle="1" w:styleId="FCD0A4E866FEFD498C6074A142A18A58">
    <w:name w:val="FCD0A4E866FEFD498C6074A142A18A58"/>
    <w:rsid w:val="008C7995"/>
  </w:style>
  <w:style w:type="paragraph" w:customStyle="1" w:styleId="78B5149FD70C2F478A141A8F56C84DA0">
    <w:name w:val="78B5149FD70C2F478A141A8F56C84DA0"/>
    <w:rsid w:val="008C7995"/>
  </w:style>
  <w:style w:type="paragraph" w:customStyle="1" w:styleId="BFDE4681692E3C42AFD1CB96F9AECB76">
    <w:name w:val="BFDE4681692E3C42AFD1CB96F9AECB76"/>
    <w:rsid w:val="008C7995"/>
  </w:style>
  <w:style w:type="paragraph" w:customStyle="1" w:styleId="8413E16C3D2A8940972715AE7C957B10">
    <w:name w:val="8413E16C3D2A8940972715AE7C957B10"/>
    <w:rsid w:val="008C7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TM02806338</Template>
  <TotalTime>31</TotalTime>
  <Pages>7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Withrow</dc:creator>
  <cp:lastModifiedBy>Kerry Withrow</cp:lastModifiedBy>
  <cp:revision>2</cp:revision>
  <dcterms:created xsi:type="dcterms:W3CDTF">2019-01-22T01:47:00Z</dcterms:created>
  <dcterms:modified xsi:type="dcterms:W3CDTF">2019-01-22T02:37:00Z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